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74EE" w14:textId="77777777" w:rsidR="00535962" w:rsidRPr="00F7167E" w:rsidRDefault="0038448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75D3AA" wp14:editId="46460FBA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D3865B" w14:textId="2023FD19" w:rsidR="00957FDA" w:rsidRPr="00535962" w:rsidRDefault="002F2C7D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LPN-2019-0001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E259C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5D3AA"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D3865B" w14:textId="2023FD19" w:rsidR="00957FDA" w:rsidRPr="00535962" w:rsidRDefault="002F2C7D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LPN-2019-0001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3EE259C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62CCA" wp14:editId="1B80E92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D8BB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2CCA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09A1D8BB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E01C5" wp14:editId="6C16B2A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AF9430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2B6E21" wp14:editId="502CDA6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01C5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AF9430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2B6E21" wp14:editId="502CDA6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10444" wp14:editId="169D7CBF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0DFF6" w14:textId="77777777" w:rsidR="002E1412" w:rsidRPr="002E1412" w:rsidRDefault="002F2C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8448C">
                                  <w:rPr>
                                    <w:rStyle w:val="Style6"/>
                                  </w:rPr>
                                  <w:t xml:space="preserve">Instituto </w:t>
                                </w:r>
                                <w:r w:rsidR="007A66FD">
                                  <w:rPr>
                                    <w:rStyle w:val="Style6"/>
                                  </w:rPr>
                                  <w:t>Técnico</w:t>
                                </w:r>
                                <w:r w:rsidR="0038448C">
                                  <w:rPr>
                                    <w:rStyle w:val="Style6"/>
                                  </w:rPr>
                                  <w:t xml:space="preserve"> Superior Comunitario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0444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14:paraId="4640DFF6" w14:textId="77777777" w:rsidR="002E1412" w:rsidRPr="002E1412" w:rsidRDefault="002F2C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8448C">
                            <w:rPr>
                              <w:rStyle w:val="Style6"/>
                            </w:rPr>
                            <w:t xml:space="preserve">Instituto </w:t>
                          </w:r>
                          <w:r w:rsidR="007A66FD">
                            <w:rPr>
                              <w:rStyle w:val="Style6"/>
                            </w:rPr>
                            <w:t>Técnico</w:t>
                          </w:r>
                          <w:r w:rsidR="0038448C">
                            <w:rPr>
                              <w:rStyle w:val="Style6"/>
                            </w:rPr>
                            <w:t xml:space="preserve"> Superior Comunitario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2C76F46" wp14:editId="280499A3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1BA11B" w14:textId="77777777" w:rsidR="00535962" w:rsidRPr="00535962" w:rsidRDefault="007A66FD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6C773" wp14:editId="749E5A52">
                <wp:simplePos x="0" y="0"/>
                <wp:positionH relativeFrom="column">
                  <wp:posOffset>3124200</wp:posOffset>
                </wp:positionH>
                <wp:positionV relativeFrom="paragraph">
                  <wp:posOffset>207645</wp:posOffset>
                </wp:positionV>
                <wp:extent cx="1993265" cy="257175"/>
                <wp:effectExtent l="0" t="0" r="698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4E5FF" w14:textId="77777777" w:rsidR="00F7443C" w:rsidRPr="004767CC" w:rsidRDefault="002F2C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C773" id="Text Box 18" o:spid="_x0000_s1034" type="#_x0000_t202" style="position:absolute;margin-left:246pt;margin-top:16.35pt;width:156.9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YY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" stroked="f">
                <v:textbox>
                  <w:txbxContent>
                    <w:p w14:paraId="4A64E5FF" w14:textId="77777777" w:rsidR="00F7443C" w:rsidRPr="004767CC" w:rsidRDefault="002F2C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448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BE9EE" wp14:editId="504A5043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EBDF" w14:textId="77777777" w:rsidR="0026335F" w:rsidRPr="0026335F" w:rsidRDefault="002F2C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E9EE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14:paraId="534BEBDF" w14:textId="77777777" w:rsidR="0026335F" w:rsidRPr="0026335F" w:rsidRDefault="002F2C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007010" w14:textId="77777777" w:rsidR="00535962" w:rsidRDefault="0038448C" w:rsidP="00535962">
      <w:bookmarkStart w:id="0" w:name="_GoBack"/>
      <w:bookmarkEnd w:id="0"/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5FD78" wp14:editId="7109CA58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EC46C" w14:textId="77777777" w:rsidR="0026335F" w:rsidRDefault="0026335F" w:rsidP="0026335F"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E02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E02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4E02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E02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74823308" w14:textId="77777777" w:rsidR="007A66FD" w:rsidRPr="0026335F" w:rsidRDefault="007A66FD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FD78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14:paraId="1FBEC46C" w14:textId="77777777" w:rsidR="0026335F" w:rsidRDefault="0026335F" w:rsidP="0026335F"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E02E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4E02E8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4E02E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E02E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14:paraId="74823308" w14:textId="77777777" w:rsidR="007A66FD" w:rsidRPr="0026335F" w:rsidRDefault="007A66FD" w:rsidP="002633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7D4D3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r w:rsidR="007A66FD">
        <w:t xml:space="preserve">                                                                           RNC:                                                                   TELEFONO: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1"/>
        <w:gridCol w:w="5302"/>
        <w:gridCol w:w="1276"/>
        <w:gridCol w:w="1276"/>
        <w:gridCol w:w="1701"/>
        <w:gridCol w:w="1559"/>
        <w:gridCol w:w="1843"/>
      </w:tblGrid>
      <w:tr w:rsidR="0037246F" w14:paraId="20876665" w14:textId="77777777" w:rsidTr="00A67378">
        <w:trPr>
          <w:trHeight w:val="560"/>
          <w:jc w:val="center"/>
        </w:trPr>
        <w:tc>
          <w:tcPr>
            <w:tcW w:w="1131" w:type="dxa"/>
            <w:vAlign w:val="center"/>
          </w:tcPr>
          <w:p w14:paraId="0C0C99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302" w:type="dxa"/>
            <w:vAlign w:val="center"/>
          </w:tcPr>
          <w:p w14:paraId="5A6EED2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C8C394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A7DF8F0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DC3E62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F62482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875F68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307F590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67378" w14:paraId="2AF2FC7D" w14:textId="77777777" w:rsidTr="005F0477">
        <w:trPr>
          <w:trHeight w:val="665"/>
          <w:jc w:val="center"/>
        </w:trPr>
        <w:tc>
          <w:tcPr>
            <w:tcW w:w="1131" w:type="dxa"/>
            <w:shd w:val="clear" w:color="auto" w:fill="auto"/>
          </w:tcPr>
          <w:p w14:paraId="056FE60B" w14:textId="77777777" w:rsidR="00A67378" w:rsidRPr="00A67378" w:rsidRDefault="00A67378" w:rsidP="00A67378">
            <w:r w:rsidRPr="00A67378">
              <w:t>1</w:t>
            </w:r>
          </w:p>
        </w:tc>
        <w:tc>
          <w:tcPr>
            <w:tcW w:w="5302" w:type="dxa"/>
          </w:tcPr>
          <w:p w14:paraId="30D8F410" w14:textId="77777777" w:rsidR="00A67378" w:rsidRDefault="00A67378" w:rsidP="00A67378"/>
          <w:p w14:paraId="0E17C8E8" w14:textId="77777777" w:rsidR="00A67378" w:rsidRDefault="00A67378" w:rsidP="00A67378"/>
        </w:tc>
        <w:tc>
          <w:tcPr>
            <w:tcW w:w="1276" w:type="dxa"/>
          </w:tcPr>
          <w:p w14:paraId="41831D82" w14:textId="77777777" w:rsidR="00A67378" w:rsidRDefault="00A67378" w:rsidP="00A67378"/>
        </w:tc>
        <w:tc>
          <w:tcPr>
            <w:tcW w:w="1276" w:type="dxa"/>
          </w:tcPr>
          <w:p w14:paraId="5E0FEB07" w14:textId="77777777" w:rsidR="00A67378" w:rsidRDefault="00A67378" w:rsidP="00A67378"/>
        </w:tc>
        <w:tc>
          <w:tcPr>
            <w:tcW w:w="1701" w:type="dxa"/>
          </w:tcPr>
          <w:p w14:paraId="23B84D7A" w14:textId="77777777" w:rsidR="00A67378" w:rsidRDefault="00A67378" w:rsidP="00A67378"/>
        </w:tc>
        <w:tc>
          <w:tcPr>
            <w:tcW w:w="1559" w:type="dxa"/>
          </w:tcPr>
          <w:p w14:paraId="7081044E" w14:textId="77777777" w:rsidR="00A67378" w:rsidRDefault="00A67378" w:rsidP="00A67378"/>
        </w:tc>
        <w:tc>
          <w:tcPr>
            <w:tcW w:w="1843" w:type="dxa"/>
          </w:tcPr>
          <w:p w14:paraId="208F0D03" w14:textId="77777777" w:rsidR="00A67378" w:rsidRDefault="00A67378" w:rsidP="00A67378"/>
        </w:tc>
      </w:tr>
      <w:tr w:rsidR="00A67378" w14:paraId="653384D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6CD1D6E" w14:textId="77777777" w:rsidR="00A67378" w:rsidRPr="00A67378" w:rsidRDefault="00A67378" w:rsidP="00A67378">
            <w:r w:rsidRPr="00A67378">
              <w:t>2</w:t>
            </w:r>
          </w:p>
        </w:tc>
        <w:tc>
          <w:tcPr>
            <w:tcW w:w="5302" w:type="dxa"/>
          </w:tcPr>
          <w:p w14:paraId="45EECC84" w14:textId="77777777" w:rsidR="00A67378" w:rsidRDefault="00A67378" w:rsidP="00A67378"/>
        </w:tc>
        <w:tc>
          <w:tcPr>
            <w:tcW w:w="1276" w:type="dxa"/>
          </w:tcPr>
          <w:p w14:paraId="7528CFB2" w14:textId="77777777" w:rsidR="00A67378" w:rsidRDefault="00A67378" w:rsidP="00A67378"/>
        </w:tc>
        <w:tc>
          <w:tcPr>
            <w:tcW w:w="1276" w:type="dxa"/>
          </w:tcPr>
          <w:p w14:paraId="39B4E783" w14:textId="77777777" w:rsidR="00A67378" w:rsidRDefault="00A67378" w:rsidP="00A67378"/>
        </w:tc>
        <w:tc>
          <w:tcPr>
            <w:tcW w:w="1701" w:type="dxa"/>
          </w:tcPr>
          <w:p w14:paraId="6C224C34" w14:textId="77777777" w:rsidR="00A67378" w:rsidRDefault="00A67378" w:rsidP="00A67378"/>
        </w:tc>
        <w:tc>
          <w:tcPr>
            <w:tcW w:w="1559" w:type="dxa"/>
          </w:tcPr>
          <w:p w14:paraId="7AD248E5" w14:textId="77777777" w:rsidR="00A67378" w:rsidRDefault="00A67378" w:rsidP="00A67378"/>
        </w:tc>
        <w:tc>
          <w:tcPr>
            <w:tcW w:w="1843" w:type="dxa"/>
          </w:tcPr>
          <w:p w14:paraId="70436982" w14:textId="77777777" w:rsidR="00A67378" w:rsidRDefault="00A67378" w:rsidP="00A67378"/>
        </w:tc>
      </w:tr>
      <w:tr w:rsidR="00A67378" w14:paraId="00A2D0E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47C9D4E" w14:textId="77777777" w:rsidR="00A67378" w:rsidRPr="00A67378" w:rsidRDefault="00A67378" w:rsidP="00A67378">
            <w:r w:rsidRPr="00A67378">
              <w:t>3</w:t>
            </w:r>
          </w:p>
        </w:tc>
        <w:tc>
          <w:tcPr>
            <w:tcW w:w="5302" w:type="dxa"/>
          </w:tcPr>
          <w:p w14:paraId="3BAB6159" w14:textId="77777777" w:rsidR="00A67378" w:rsidRDefault="00A67378" w:rsidP="00A67378"/>
        </w:tc>
        <w:tc>
          <w:tcPr>
            <w:tcW w:w="1276" w:type="dxa"/>
          </w:tcPr>
          <w:p w14:paraId="38C26D06" w14:textId="77777777" w:rsidR="00A67378" w:rsidRDefault="00A67378" w:rsidP="00A67378"/>
        </w:tc>
        <w:tc>
          <w:tcPr>
            <w:tcW w:w="1276" w:type="dxa"/>
          </w:tcPr>
          <w:p w14:paraId="15DD42EB" w14:textId="77777777" w:rsidR="00A67378" w:rsidRDefault="00A67378" w:rsidP="00A67378"/>
        </w:tc>
        <w:tc>
          <w:tcPr>
            <w:tcW w:w="1701" w:type="dxa"/>
          </w:tcPr>
          <w:p w14:paraId="645CECA3" w14:textId="77777777" w:rsidR="00A67378" w:rsidRDefault="00A67378" w:rsidP="00A67378"/>
        </w:tc>
        <w:tc>
          <w:tcPr>
            <w:tcW w:w="1559" w:type="dxa"/>
          </w:tcPr>
          <w:p w14:paraId="5BEF1D0D" w14:textId="77777777" w:rsidR="00A67378" w:rsidRDefault="00A67378" w:rsidP="00A67378"/>
        </w:tc>
        <w:tc>
          <w:tcPr>
            <w:tcW w:w="1843" w:type="dxa"/>
          </w:tcPr>
          <w:p w14:paraId="7F3A74E1" w14:textId="77777777" w:rsidR="00A67378" w:rsidRDefault="00A67378" w:rsidP="00A67378"/>
        </w:tc>
      </w:tr>
      <w:tr w:rsidR="00A67378" w14:paraId="7B1D4E7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135F13D" w14:textId="77777777" w:rsidR="00A67378" w:rsidRPr="00A67378" w:rsidRDefault="00A67378" w:rsidP="00A67378">
            <w:r w:rsidRPr="00A67378">
              <w:t>4</w:t>
            </w:r>
          </w:p>
        </w:tc>
        <w:tc>
          <w:tcPr>
            <w:tcW w:w="5302" w:type="dxa"/>
          </w:tcPr>
          <w:p w14:paraId="0D745C2C" w14:textId="77777777" w:rsidR="00A67378" w:rsidRDefault="00A67378" w:rsidP="00A67378"/>
        </w:tc>
        <w:tc>
          <w:tcPr>
            <w:tcW w:w="1276" w:type="dxa"/>
          </w:tcPr>
          <w:p w14:paraId="4400CD00" w14:textId="77777777" w:rsidR="00A67378" w:rsidRDefault="00A67378" w:rsidP="00A67378"/>
        </w:tc>
        <w:tc>
          <w:tcPr>
            <w:tcW w:w="1276" w:type="dxa"/>
          </w:tcPr>
          <w:p w14:paraId="6DC54F5A" w14:textId="77777777" w:rsidR="00A67378" w:rsidRDefault="00A67378" w:rsidP="00A67378"/>
        </w:tc>
        <w:tc>
          <w:tcPr>
            <w:tcW w:w="1701" w:type="dxa"/>
          </w:tcPr>
          <w:p w14:paraId="458229D4" w14:textId="77777777" w:rsidR="00A67378" w:rsidRDefault="00A67378" w:rsidP="00A67378"/>
        </w:tc>
        <w:tc>
          <w:tcPr>
            <w:tcW w:w="1559" w:type="dxa"/>
          </w:tcPr>
          <w:p w14:paraId="2D8B86DA" w14:textId="77777777" w:rsidR="00A67378" w:rsidRDefault="00A67378" w:rsidP="00A67378"/>
        </w:tc>
        <w:tc>
          <w:tcPr>
            <w:tcW w:w="1843" w:type="dxa"/>
          </w:tcPr>
          <w:p w14:paraId="5CC1350E" w14:textId="77777777" w:rsidR="00A67378" w:rsidRDefault="00A67378" w:rsidP="00A67378"/>
        </w:tc>
      </w:tr>
      <w:tr w:rsidR="00A67378" w14:paraId="7D54D7A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E576EFD" w14:textId="77777777" w:rsidR="00A67378" w:rsidRPr="00A67378" w:rsidRDefault="00A67378" w:rsidP="00A67378">
            <w:r w:rsidRPr="00A67378">
              <w:t>5</w:t>
            </w:r>
          </w:p>
        </w:tc>
        <w:tc>
          <w:tcPr>
            <w:tcW w:w="5302" w:type="dxa"/>
          </w:tcPr>
          <w:p w14:paraId="6B49B840" w14:textId="77777777" w:rsidR="00A67378" w:rsidRDefault="00A67378" w:rsidP="00A67378"/>
        </w:tc>
        <w:tc>
          <w:tcPr>
            <w:tcW w:w="1276" w:type="dxa"/>
          </w:tcPr>
          <w:p w14:paraId="062E4F03" w14:textId="77777777" w:rsidR="00A67378" w:rsidRDefault="00A67378" w:rsidP="00A67378"/>
        </w:tc>
        <w:tc>
          <w:tcPr>
            <w:tcW w:w="1276" w:type="dxa"/>
          </w:tcPr>
          <w:p w14:paraId="3999DEF6" w14:textId="77777777" w:rsidR="00A67378" w:rsidRDefault="00A67378" w:rsidP="00A67378"/>
        </w:tc>
        <w:tc>
          <w:tcPr>
            <w:tcW w:w="1701" w:type="dxa"/>
          </w:tcPr>
          <w:p w14:paraId="5F0B5809" w14:textId="77777777" w:rsidR="00A67378" w:rsidRDefault="00A67378" w:rsidP="00A67378"/>
        </w:tc>
        <w:tc>
          <w:tcPr>
            <w:tcW w:w="1559" w:type="dxa"/>
          </w:tcPr>
          <w:p w14:paraId="513D34D9" w14:textId="77777777" w:rsidR="00A67378" w:rsidRDefault="00A67378" w:rsidP="00A67378"/>
        </w:tc>
        <w:tc>
          <w:tcPr>
            <w:tcW w:w="1843" w:type="dxa"/>
          </w:tcPr>
          <w:p w14:paraId="34215208" w14:textId="77777777" w:rsidR="00A67378" w:rsidRDefault="00A67378" w:rsidP="00A67378"/>
        </w:tc>
      </w:tr>
      <w:tr w:rsidR="00A67378" w14:paraId="46C3EF2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AE1AD82" w14:textId="77777777" w:rsidR="00A67378" w:rsidRPr="00A67378" w:rsidRDefault="00A67378" w:rsidP="00A67378">
            <w:r w:rsidRPr="00A67378">
              <w:t>6</w:t>
            </w:r>
          </w:p>
        </w:tc>
        <w:tc>
          <w:tcPr>
            <w:tcW w:w="5302" w:type="dxa"/>
          </w:tcPr>
          <w:p w14:paraId="7ECA22AC" w14:textId="77777777" w:rsidR="00A67378" w:rsidRDefault="00A67378" w:rsidP="00A67378"/>
        </w:tc>
        <w:tc>
          <w:tcPr>
            <w:tcW w:w="1276" w:type="dxa"/>
          </w:tcPr>
          <w:p w14:paraId="2BA12782" w14:textId="77777777" w:rsidR="00A67378" w:rsidRDefault="00A67378" w:rsidP="00A67378"/>
        </w:tc>
        <w:tc>
          <w:tcPr>
            <w:tcW w:w="1276" w:type="dxa"/>
          </w:tcPr>
          <w:p w14:paraId="607565FD" w14:textId="77777777" w:rsidR="00A67378" w:rsidRDefault="00A67378" w:rsidP="00A67378"/>
        </w:tc>
        <w:tc>
          <w:tcPr>
            <w:tcW w:w="1701" w:type="dxa"/>
          </w:tcPr>
          <w:p w14:paraId="12D68ADB" w14:textId="77777777" w:rsidR="00A67378" w:rsidRDefault="00A67378" w:rsidP="00A67378"/>
        </w:tc>
        <w:tc>
          <w:tcPr>
            <w:tcW w:w="1559" w:type="dxa"/>
          </w:tcPr>
          <w:p w14:paraId="4B99B545" w14:textId="77777777" w:rsidR="00A67378" w:rsidRDefault="00A67378" w:rsidP="00A67378"/>
        </w:tc>
        <w:tc>
          <w:tcPr>
            <w:tcW w:w="1843" w:type="dxa"/>
          </w:tcPr>
          <w:p w14:paraId="62CBFD5E" w14:textId="77777777" w:rsidR="00A67378" w:rsidRDefault="00A67378" w:rsidP="00A67378"/>
        </w:tc>
      </w:tr>
      <w:tr w:rsidR="00A67378" w14:paraId="6CAA67B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5BB0D4D" w14:textId="77777777" w:rsidR="00A67378" w:rsidRPr="00A67378" w:rsidRDefault="00A67378" w:rsidP="00A67378">
            <w:r w:rsidRPr="00A67378">
              <w:t>7</w:t>
            </w:r>
          </w:p>
        </w:tc>
        <w:tc>
          <w:tcPr>
            <w:tcW w:w="5302" w:type="dxa"/>
          </w:tcPr>
          <w:p w14:paraId="53FA2427" w14:textId="77777777" w:rsidR="00A67378" w:rsidRDefault="00A67378" w:rsidP="00A67378"/>
        </w:tc>
        <w:tc>
          <w:tcPr>
            <w:tcW w:w="1276" w:type="dxa"/>
          </w:tcPr>
          <w:p w14:paraId="3E49DC90" w14:textId="77777777" w:rsidR="00A67378" w:rsidRDefault="00A67378" w:rsidP="00A67378"/>
        </w:tc>
        <w:tc>
          <w:tcPr>
            <w:tcW w:w="1276" w:type="dxa"/>
          </w:tcPr>
          <w:p w14:paraId="329F4579" w14:textId="77777777" w:rsidR="00A67378" w:rsidRDefault="00A67378" w:rsidP="00A67378"/>
        </w:tc>
        <w:tc>
          <w:tcPr>
            <w:tcW w:w="1701" w:type="dxa"/>
          </w:tcPr>
          <w:p w14:paraId="2338FF89" w14:textId="77777777" w:rsidR="00A67378" w:rsidRDefault="00A67378" w:rsidP="00A67378"/>
        </w:tc>
        <w:tc>
          <w:tcPr>
            <w:tcW w:w="1559" w:type="dxa"/>
          </w:tcPr>
          <w:p w14:paraId="5CAFF6AC" w14:textId="77777777" w:rsidR="00A67378" w:rsidRDefault="00A67378" w:rsidP="00A67378"/>
        </w:tc>
        <w:tc>
          <w:tcPr>
            <w:tcW w:w="1843" w:type="dxa"/>
          </w:tcPr>
          <w:p w14:paraId="6596FE65" w14:textId="77777777" w:rsidR="00A67378" w:rsidRDefault="00A67378" w:rsidP="00A67378"/>
        </w:tc>
      </w:tr>
      <w:tr w:rsidR="00A67378" w14:paraId="30B017F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058ECEE" w14:textId="77777777" w:rsidR="00A67378" w:rsidRPr="00A67378" w:rsidRDefault="00A67378" w:rsidP="00A67378">
            <w:r w:rsidRPr="00A67378">
              <w:t>8</w:t>
            </w:r>
          </w:p>
        </w:tc>
        <w:tc>
          <w:tcPr>
            <w:tcW w:w="5302" w:type="dxa"/>
          </w:tcPr>
          <w:p w14:paraId="4E865B93" w14:textId="77777777" w:rsidR="00A67378" w:rsidRDefault="00A67378" w:rsidP="00A67378"/>
        </w:tc>
        <w:tc>
          <w:tcPr>
            <w:tcW w:w="1276" w:type="dxa"/>
          </w:tcPr>
          <w:p w14:paraId="1373EC93" w14:textId="77777777" w:rsidR="00A67378" w:rsidRDefault="00A67378" w:rsidP="00A67378"/>
        </w:tc>
        <w:tc>
          <w:tcPr>
            <w:tcW w:w="1276" w:type="dxa"/>
          </w:tcPr>
          <w:p w14:paraId="61477288" w14:textId="77777777" w:rsidR="00A67378" w:rsidRDefault="00A67378" w:rsidP="00A67378"/>
        </w:tc>
        <w:tc>
          <w:tcPr>
            <w:tcW w:w="1701" w:type="dxa"/>
          </w:tcPr>
          <w:p w14:paraId="0D01AEEA" w14:textId="77777777" w:rsidR="00A67378" w:rsidRDefault="00A67378" w:rsidP="00A67378"/>
        </w:tc>
        <w:tc>
          <w:tcPr>
            <w:tcW w:w="1559" w:type="dxa"/>
          </w:tcPr>
          <w:p w14:paraId="14A002E1" w14:textId="77777777" w:rsidR="00A67378" w:rsidRDefault="00A67378" w:rsidP="00A67378"/>
        </w:tc>
        <w:tc>
          <w:tcPr>
            <w:tcW w:w="1843" w:type="dxa"/>
          </w:tcPr>
          <w:p w14:paraId="599B2A3C" w14:textId="77777777" w:rsidR="00A67378" w:rsidRDefault="00A67378" w:rsidP="00A67378"/>
        </w:tc>
      </w:tr>
      <w:tr w:rsidR="00A67378" w14:paraId="67C8592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E9516BB" w14:textId="77777777" w:rsidR="00A67378" w:rsidRPr="00A67378" w:rsidRDefault="00A67378" w:rsidP="00A67378">
            <w:r w:rsidRPr="00A67378">
              <w:t>9</w:t>
            </w:r>
          </w:p>
        </w:tc>
        <w:tc>
          <w:tcPr>
            <w:tcW w:w="5302" w:type="dxa"/>
          </w:tcPr>
          <w:p w14:paraId="6895EB42" w14:textId="77777777" w:rsidR="00A67378" w:rsidRDefault="00A67378" w:rsidP="00A67378"/>
        </w:tc>
        <w:tc>
          <w:tcPr>
            <w:tcW w:w="1276" w:type="dxa"/>
          </w:tcPr>
          <w:p w14:paraId="5A6F2F66" w14:textId="77777777" w:rsidR="00A67378" w:rsidRDefault="00A67378" w:rsidP="00A67378"/>
        </w:tc>
        <w:tc>
          <w:tcPr>
            <w:tcW w:w="1276" w:type="dxa"/>
          </w:tcPr>
          <w:p w14:paraId="767A2F86" w14:textId="77777777" w:rsidR="00A67378" w:rsidRDefault="00A67378" w:rsidP="00A67378"/>
        </w:tc>
        <w:tc>
          <w:tcPr>
            <w:tcW w:w="1701" w:type="dxa"/>
          </w:tcPr>
          <w:p w14:paraId="487E0EDB" w14:textId="77777777" w:rsidR="00A67378" w:rsidRDefault="00A67378" w:rsidP="00A67378"/>
        </w:tc>
        <w:tc>
          <w:tcPr>
            <w:tcW w:w="1559" w:type="dxa"/>
          </w:tcPr>
          <w:p w14:paraId="270CC60C" w14:textId="77777777" w:rsidR="00A67378" w:rsidRDefault="00A67378" w:rsidP="00A67378"/>
        </w:tc>
        <w:tc>
          <w:tcPr>
            <w:tcW w:w="1843" w:type="dxa"/>
          </w:tcPr>
          <w:p w14:paraId="30166FB6" w14:textId="77777777" w:rsidR="00A67378" w:rsidRDefault="00A67378" w:rsidP="00A67378"/>
        </w:tc>
      </w:tr>
      <w:tr w:rsidR="00A67378" w14:paraId="3971FE0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C121F2B" w14:textId="77777777" w:rsidR="00A67378" w:rsidRPr="00A67378" w:rsidRDefault="00A67378" w:rsidP="00A67378">
            <w:r w:rsidRPr="00A67378">
              <w:t>10</w:t>
            </w:r>
          </w:p>
        </w:tc>
        <w:tc>
          <w:tcPr>
            <w:tcW w:w="5302" w:type="dxa"/>
          </w:tcPr>
          <w:p w14:paraId="2E4265DA" w14:textId="77777777" w:rsidR="00A67378" w:rsidRDefault="00A67378" w:rsidP="00A67378"/>
        </w:tc>
        <w:tc>
          <w:tcPr>
            <w:tcW w:w="1276" w:type="dxa"/>
          </w:tcPr>
          <w:p w14:paraId="444A1CA2" w14:textId="77777777" w:rsidR="00A67378" w:rsidRDefault="00A67378" w:rsidP="00A67378"/>
        </w:tc>
        <w:tc>
          <w:tcPr>
            <w:tcW w:w="1276" w:type="dxa"/>
          </w:tcPr>
          <w:p w14:paraId="6A3954C8" w14:textId="77777777" w:rsidR="00A67378" w:rsidRDefault="00A67378" w:rsidP="00A67378"/>
        </w:tc>
        <w:tc>
          <w:tcPr>
            <w:tcW w:w="1701" w:type="dxa"/>
          </w:tcPr>
          <w:p w14:paraId="34766602" w14:textId="77777777" w:rsidR="00A67378" w:rsidRDefault="00A67378" w:rsidP="00A67378"/>
        </w:tc>
        <w:tc>
          <w:tcPr>
            <w:tcW w:w="1559" w:type="dxa"/>
          </w:tcPr>
          <w:p w14:paraId="3D341D0A" w14:textId="77777777" w:rsidR="00A67378" w:rsidRDefault="00A67378" w:rsidP="00A67378"/>
        </w:tc>
        <w:tc>
          <w:tcPr>
            <w:tcW w:w="1843" w:type="dxa"/>
          </w:tcPr>
          <w:p w14:paraId="134AD8F6" w14:textId="77777777" w:rsidR="00A67378" w:rsidRDefault="00A67378" w:rsidP="00A67378"/>
        </w:tc>
      </w:tr>
      <w:tr w:rsidR="00A67378" w14:paraId="299F051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52C2AC3" w14:textId="77777777" w:rsidR="00A67378" w:rsidRPr="00A67378" w:rsidRDefault="00A67378" w:rsidP="00A67378">
            <w:r w:rsidRPr="00A67378">
              <w:t>11</w:t>
            </w:r>
          </w:p>
        </w:tc>
        <w:tc>
          <w:tcPr>
            <w:tcW w:w="5302" w:type="dxa"/>
          </w:tcPr>
          <w:p w14:paraId="6A716636" w14:textId="77777777" w:rsidR="00A67378" w:rsidRDefault="00A67378" w:rsidP="00A67378"/>
        </w:tc>
        <w:tc>
          <w:tcPr>
            <w:tcW w:w="1276" w:type="dxa"/>
          </w:tcPr>
          <w:p w14:paraId="1B6B0AA0" w14:textId="77777777" w:rsidR="00A67378" w:rsidRDefault="00A67378" w:rsidP="00A67378"/>
        </w:tc>
        <w:tc>
          <w:tcPr>
            <w:tcW w:w="1276" w:type="dxa"/>
          </w:tcPr>
          <w:p w14:paraId="748349E7" w14:textId="77777777" w:rsidR="00A67378" w:rsidRDefault="00A67378" w:rsidP="00A67378"/>
        </w:tc>
        <w:tc>
          <w:tcPr>
            <w:tcW w:w="1701" w:type="dxa"/>
          </w:tcPr>
          <w:p w14:paraId="6BB72272" w14:textId="77777777" w:rsidR="00A67378" w:rsidRDefault="00A67378" w:rsidP="00A67378"/>
        </w:tc>
        <w:tc>
          <w:tcPr>
            <w:tcW w:w="1559" w:type="dxa"/>
          </w:tcPr>
          <w:p w14:paraId="6BB14F3F" w14:textId="77777777" w:rsidR="00A67378" w:rsidRDefault="00A67378" w:rsidP="00A67378"/>
        </w:tc>
        <w:tc>
          <w:tcPr>
            <w:tcW w:w="1843" w:type="dxa"/>
          </w:tcPr>
          <w:p w14:paraId="0C3A0A04" w14:textId="77777777" w:rsidR="00A67378" w:rsidRDefault="00A67378" w:rsidP="00A67378"/>
        </w:tc>
      </w:tr>
      <w:tr w:rsidR="00A67378" w14:paraId="42BF8C4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493CBDA" w14:textId="77777777" w:rsidR="00A67378" w:rsidRPr="00A67378" w:rsidRDefault="00A67378" w:rsidP="00A67378">
            <w:r w:rsidRPr="00A67378">
              <w:t>12</w:t>
            </w:r>
          </w:p>
        </w:tc>
        <w:tc>
          <w:tcPr>
            <w:tcW w:w="5302" w:type="dxa"/>
          </w:tcPr>
          <w:p w14:paraId="45004B61" w14:textId="77777777" w:rsidR="00A67378" w:rsidRDefault="00A67378" w:rsidP="00A67378"/>
        </w:tc>
        <w:tc>
          <w:tcPr>
            <w:tcW w:w="1276" w:type="dxa"/>
          </w:tcPr>
          <w:p w14:paraId="37589245" w14:textId="77777777" w:rsidR="00A67378" w:rsidRDefault="00A67378" w:rsidP="00A67378"/>
        </w:tc>
        <w:tc>
          <w:tcPr>
            <w:tcW w:w="1276" w:type="dxa"/>
          </w:tcPr>
          <w:p w14:paraId="5BF02639" w14:textId="77777777" w:rsidR="00A67378" w:rsidRDefault="00A67378" w:rsidP="00A67378"/>
        </w:tc>
        <w:tc>
          <w:tcPr>
            <w:tcW w:w="1701" w:type="dxa"/>
          </w:tcPr>
          <w:p w14:paraId="26F74BA6" w14:textId="77777777" w:rsidR="00A67378" w:rsidRDefault="00A67378" w:rsidP="00A67378"/>
        </w:tc>
        <w:tc>
          <w:tcPr>
            <w:tcW w:w="1559" w:type="dxa"/>
          </w:tcPr>
          <w:p w14:paraId="781DEB34" w14:textId="77777777" w:rsidR="00A67378" w:rsidRDefault="00A67378" w:rsidP="00A67378"/>
        </w:tc>
        <w:tc>
          <w:tcPr>
            <w:tcW w:w="1843" w:type="dxa"/>
          </w:tcPr>
          <w:p w14:paraId="2ED52A2B" w14:textId="77777777" w:rsidR="00A67378" w:rsidRDefault="00A67378" w:rsidP="00A67378"/>
        </w:tc>
      </w:tr>
      <w:tr w:rsidR="00A67378" w14:paraId="7A15EED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974BB9C" w14:textId="77777777" w:rsidR="00A67378" w:rsidRPr="00A67378" w:rsidRDefault="00A67378" w:rsidP="00A67378">
            <w:r w:rsidRPr="00A67378">
              <w:lastRenderedPageBreak/>
              <w:t>13</w:t>
            </w:r>
          </w:p>
        </w:tc>
        <w:tc>
          <w:tcPr>
            <w:tcW w:w="5302" w:type="dxa"/>
          </w:tcPr>
          <w:p w14:paraId="1E4E1E46" w14:textId="77777777" w:rsidR="00A67378" w:rsidRDefault="00A67378" w:rsidP="00A67378"/>
        </w:tc>
        <w:tc>
          <w:tcPr>
            <w:tcW w:w="1276" w:type="dxa"/>
          </w:tcPr>
          <w:p w14:paraId="35EC2BA9" w14:textId="77777777" w:rsidR="00A67378" w:rsidRDefault="00A67378" w:rsidP="00A67378"/>
        </w:tc>
        <w:tc>
          <w:tcPr>
            <w:tcW w:w="1276" w:type="dxa"/>
          </w:tcPr>
          <w:p w14:paraId="4053D021" w14:textId="77777777" w:rsidR="00A67378" w:rsidRDefault="00A67378" w:rsidP="00A67378"/>
        </w:tc>
        <w:tc>
          <w:tcPr>
            <w:tcW w:w="1701" w:type="dxa"/>
          </w:tcPr>
          <w:p w14:paraId="6A6464BE" w14:textId="77777777" w:rsidR="00A67378" w:rsidRDefault="00A67378" w:rsidP="00A67378"/>
        </w:tc>
        <w:tc>
          <w:tcPr>
            <w:tcW w:w="1559" w:type="dxa"/>
          </w:tcPr>
          <w:p w14:paraId="2879B64D" w14:textId="77777777" w:rsidR="00A67378" w:rsidRDefault="00A67378" w:rsidP="00A67378"/>
        </w:tc>
        <w:tc>
          <w:tcPr>
            <w:tcW w:w="1843" w:type="dxa"/>
          </w:tcPr>
          <w:p w14:paraId="60536350" w14:textId="77777777" w:rsidR="00A67378" w:rsidRDefault="00A67378" w:rsidP="00A67378"/>
        </w:tc>
      </w:tr>
      <w:tr w:rsidR="00A67378" w14:paraId="103360B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679AFB0" w14:textId="77777777" w:rsidR="00A67378" w:rsidRPr="00A67378" w:rsidRDefault="00A67378" w:rsidP="00A67378">
            <w:r w:rsidRPr="00A67378">
              <w:t>14</w:t>
            </w:r>
          </w:p>
        </w:tc>
        <w:tc>
          <w:tcPr>
            <w:tcW w:w="5302" w:type="dxa"/>
          </w:tcPr>
          <w:p w14:paraId="7555C249" w14:textId="77777777" w:rsidR="00A67378" w:rsidRDefault="00A67378" w:rsidP="00A67378"/>
        </w:tc>
        <w:tc>
          <w:tcPr>
            <w:tcW w:w="1276" w:type="dxa"/>
          </w:tcPr>
          <w:p w14:paraId="760B5211" w14:textId="77777777" w:rsidR="00A67378" w:rsidRDefault="00A67378" w:rsidP="00A67378"/>
        </w:tc>
        <w:tc>
          <w:tcPr>
            <w:tcW w:w="1276" w:type="dxa"/>
          </w:tcPr>
          <w:p w14:paraId="2B585794" w14:textId="77777777" w:rsidR="00A67378" w:rsidRDefault="00A67378" w:rsidP="00A67378"/>
        </w:tc>
        <w:tc>
          <w:tcPr>
            <w:tcW w:w="1701" w:type="dxa"/>
          </w:tcPr>
          <w:p w14:paraId="772496EA" w14:textId="77777777" w:rsidR="00A67378" w:rsidRDefault="00A67378" w:rsidP="00A67378"/>
        </w:tc>
        <w:tc>
          <w:tcPr>
            <w:tcW w:w="1559" w:type="dxa"/>
          </w:tcPr>
          <w:p w14:paraId="51BE7A28" w14:textId="77777777" w:rsidR="00A67378" w:rsidRDefault="00A67378" w:rsidP="00A67378"/>
        </w:tc>
        <w:tc>
          <w:tcPr>
            <w:tcW w:w="1843" w:type="dxa"/>
          </w:tcPr>
          <w:p w14:paraId="136120C8" w14:textId="77777777" w:rsidR="00A67378" w:rsidRDefault="00A67378" w:rsidP="00A67378"/>
        </w:tc>
      </w:tr>
      <w:tr w:rsidR="00A67378" w14:paraId="2827303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E130276" w14:textId="77777777" w:rsidR="00A67378" w:rsidRPr="00A67378" w:rsidRDefault="00A67378" w:rsidP="00A67378">
            <w:r w:rsidRPr="00A67378">
              <w:t>15</w:t>
            </w:r>
          </w:p>
        </w:tc>
        <w:tc>
          <w:tcPr>
            <w:tcW w:w="5302" w:type="dxa"/>
          </w:tcPr>
          <w:p w14:paraId="5A522D80" w14:textId="77777777" w:rsidR="00A67378" w:rsidRDefault="00A67378" w:rsidP="00A67378"/>
        </w:tc>
        <w:tc>
          <w:tcPr>
            <w:tcW w:w="1276" w:type="dxa"/>
          </w:tcPr>
          <w:p w14:paraId="1DA87007" w14:textId="77777777" w:rsidR="00A67378" w:rsidRDefault="00A67378" w:rsidP="00A67378"/>
        </w:tc>
        <w:tc>
          <w:tcPr>
            <w:tcW w:w="1276" w:type="dxa"/>
          </w:tcPr>
          <w:p w14:paraId="61DE7EED" w14:textId="77777777" w:rsidR="00A67378" w:rsidRDefault="00A67378" w:rsidP="00A67378"/>
        </w:tc>
        <w:tc>
          <w:tcPr>
            <w:tcW w:w="1701" w:type="dxa"/>
          </w:tcPr>
          <w:p w14:paraId="2FB847C1" w14:textId="77777777" w:rsidR="00A67378" w:rsidRDefault="00A67378" w:rsidP="00A67378"/>
        </w:tc>
        <w:tc>
          <w:tcPr>
            <w:tcW w:w="1559" w:type="dxa"/>
          </w:tcPr>
          <w:p w14:paraId="4BA5820B" w14:textId="77777777" w:rsidR="00A67378" w:rsidRDefault="00A67378" w:rsidP="00A67378"/>
        </w:tc>
        <w:tc>
          <w:tcPr>
            <w:tcW w:w="1843" w:type="dxa"/>
          </w:tcPr>
          <w:p w14:paraId="277AAC0D" w14:textId="77777777" w:rsidR="00A67378" w:rsidRDefault="00A67378" w:rsidP="00A67378"/>
        </w:tc>
      </w:tr>
      <w:tr w:rsidR="00A67378" w14:paraId="02FB712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2715805" w14:textId="77777777" w:rsidR="00A67378" w:rsidRPr="00A67378" w:rsidRDefault="00A67378" w:rsidP="00A67378">
            <w:r w:rsidRPr="00A67378">
              <w:t>16</w:t>
            </w:r>
          </w:p>
        </w:tc>
        <w:tc>
          <w:tcPr>
            <w:tcW w:w="5302" w:type="dxa"/>
          </w:tcPr>
          <w:p w14:paraId="514A6778" w14:textId="77777777" w:rsidR="00A67378" w:rsidRDefault="00A67378" w:rsidP="00A67378"/>
        </w:tc>
        <w:tc>
          <w:tcPr>
            <w:tcW w:w="1276" w:type="dxa"/>
          </w:tcPr>
          <w:p w14:paraId="2E705484" w14:textId="77777777" w:rsidR="00A67378" w:rsidRDefault="00A67378" w:rsidP="00A67378"/>
        </w:tc>
        <w:tc>
          <w:tcPr>
            <w:tcW w:w="1276" w:type="dxa"/>
          </w:tcPr>
          <w:p w14:paraId="26672857" w14:textId="77777777" w:rsidR="00A67378" w:rsidRDefault="00A67378" w:rsidP="00A67378"/>
        </w:tc>
        <w:tc>
          <w:tcPr>
            <w:tcW w:w="1701" w:type="dxa"/>
          </w:tcPr>
          <w:p w14:paraId="5E836A05" w14:textId="77777777" w:rsidR="00A67378" w:rsidRDefault="00A67378" w:rsidP="00A67378"/>
        </w:tc>
        <w:tc>
          <w:tcPr>
            <w:tcW w:w="1559" w:type="dxa"/>
          </w:tcPr>
          <w:p w14:paraId="7287288A" w14:textId="77777777" w:rsidR="00A67378" w:rsidRDefault="00A67378" w:rsidP="00A67378"/>
        </w:tc>
        <w:tc>
          <w:tcPr>
            <w:tcW w:w="1843" w:type="dxa"/>
          </w:tcPr>
          <w:p w14:paraId="462B3776" w14:textId="77777777" w:rsidR="00A67378" w:rsidRDefault="00A67378" w:rsidP="00A67378"/>
        </w:tc>
      </w:tr>
      <w:tr w:rsidR="00A67378" w14:paraId="0D25631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32FA881" w14:textId="77777777" w:rsidR="00A67378" w:rsidRPr="00A67378" w:rsidRDefault="00A67378" w:rsidP="00A67378">
            <w:r w:rsidRPr="00A67378">
              <w:t>17</w:t>
            </w:r>
          </w:p>
        </w:tc>
        <w:tc>
          <w:tcPr>
            <w:tcW w:w="5302" w:type="dxa"/>
          </w:tcPr>
          <w:p w14:paraId="5660021B" w14:textId="77777777" w:rsidR="00A67378" w:rsidRDefault="00A67378" w:rsidP="00A67378"/>
        </w:tc>
        <w:tc>
          <w:tcPr>
            <w:tcW w:w="1276" w:type="dxa"/>
          </w:tcPr>
          <w:p w14:paraId="3C3D9AD9" w14:textId="77777777" w:rsidR="00A67378" w:rsidRDefault="00A67378" w:rsidP="00A67378"/>
        </w:tc>
        <w:tc>
          <w:tcPr>
            <w:tcW w:w="1276" w:type="dxa"/>
          </w:tcPr>
          <w:p w14:paraId="226A4F40" w14:textId="77777777" w:rsidR="00A67378" w:rsidRDefault="00A67378" w:rsidP="00A67378"/>
        </w:tc>
        <w:tc>
          <w:tcPr>
            <w:tcW w:w="1701" w:type="dxa"/>
          </w:tcPr>
          <w:p w14:paraId="636F0A9D" w14:textId="77777777" w:rsidR="00A67378" w:rsidRDefault="00A67378" w:rsidP="00A67378"/>
        </w:tc>
        <w:tc>
          <w:tcPr>
            <w:tcW w:w="1559" w:type="dxa"/>
          </w:tcPr>
          <w:p w14:paraId="35F70400" w14:textId="77777777" w:rsidR="00A67378" w:rsidRDefault="00A67378" w:rsidP="00A67378"/>
        </w:tc>
        <w:tc>
          <w:tcPr>
            <w:tcW w:w="1843" w:type="dxa"/>
          </w:tcPr>
          <w:p w14:paraId="60613B1B" w14:textId="77777777" w:rsidR="00A67378" w:rsidRDefault="00A67378" w:rsidP="00A67378"/>
        </w:tc>
      </w:tr>
      <w:tr w:rsidR="00A67378" w14:paraId="287CD59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E57FD04" w14:textId="77777777" w:rsidR="00A67378" w:rsidRPr="00A67378" w:rsidRDefault="00A67378" w:rsidP="00A67378">
            <w:r w:rsidRPr="00A67378">
              <w:t>18</w:t>
            </w:r>
          </w:p>
        </w:tc>
        <w:tc>
          <w:tcPr>
            <w:tcW w:w="5302" w:type="dxa"/>
          </w:tcPr>
          <w:p w14:paraId="4092661C" w14:textId="77777777" w:rsidR="00A67378" w:rsidRDefault="00A67378" w:rsidP="00A67378"/>
        </w:tc>
        <w:tc>
          <w:tcPr>
            <w:tcW w:w="1276" w:type="dxa"/>
          </w:tcPr>
          <w:p w14:paraId="4B640A20" w14:textId="77777777" w:rsidR="00A67378" w:rsidRDefault="00A67378" w:rsidP="00A67378"/>
        </w:tc>
        <w:tc>
          <w:tcPr>
            <w:tcW w:w="1276" w:type="dxa"/>
          </w:tcPr>
          <w:p w14:paraId="57E5522D" w14:textId="77777777" w:rsidR="00A67378" w:rsidRDefault="00A67378" w:rsidP="00A67378"/>
        </w:tc>
        <w:tc>
          <w:tcPr>
            <w:tcW w:w="1701" w:type="dxa"/>
          </w:tcPr>
          <w:p w14:paraId="138E7F69" w14:textId="77777777" w:rsidR="00A67378" w:rsidRDefault="00A67378" w:rsidP="00A67378"/>
        </w:tc>
        <w:tc>
          <w:tcPr>
            <w:tcW w:w="1559" w:type="dxa"/>
          </w:tcPr>
          <w:p w14:paraId="5CBAAAAC" w14:textId="77777777" w:rsidR="00A67378" w:rsidRDefault="00A67378" w:rsidP="00A67378"/>
        </w:tc>
        <w:tc>
          <w:tcPr>
            <w:tcW w:w="1843" w:type="dxa"/>
          </w:tcPr>
          <w:p w14:paraId="003265ED" w14:textId="77777777" w:rsidR="00A67378" w:rsidRDefault="00A67378" w:rsidP="00A67378"/>
        </w:tc>
      </w:tr>
      <w:tr w:rsidR="00A67378" w14:paraId="2CB113A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81BE1CB" w14:textId="77777777" w:rsidR="00A67378" w:rsidRPr="00A67378" w:rsidRDefault="00A67378" w:rsidP="00A67378">
            <w:r w:rsidRPr="00A67378">
              <w:t>19</w:t>
            </w:r>
          </w:p>
        </w:tc>
        <w:tc>
          <w:tcPr>
            <w:tcW w:w="5302" w:type="dxa"/>
          </w:tcPr>
          <w:p w14:paraId="40B21757" w14:textId="77777777" w:rsidR="00A67378" w:rsidRDefault="00A67378" w:rsidP="00A67378"/>
        </w:tc>
        <w:tc>
          <w:tcPr>
            <w:tcW w:w="1276" w:type="dxa"/>
          </w:tcPr>
          <w:p w14:paraId="0B364258" w14:textId="77777777" w:rsidR="00A67378" w:rsidRDefault="00A67378" w:rsidP="00A67378"/>
        </w:tc>
        <w:tc>
          <w:tcPr>
            <w:tcW w:w="1276" w:type="dxa"/>
          </w:tcPr>
          <w:p w14:paraId="3B9BE65D" w14:textId="77777777" w:rsidR="00A67378" w:rsidRDefault="00A67378" w:rsidP="00A67378"/>
        </w:tc>
        <w:tc>
          <w:tcPr>
            <w:tcW w:w="1701" w:type="dxa"/>
          </w:tcPr>
          <w:p w14:paraId="66E140B2" w14:textId="77777777" w:rsidR="00A67378" w:rsidRDefault="00A67378" w:rsidP="00A67378"/>
        </w:tc>
        <w:tc>
          <w:tcPr>
            <w:tcW w:w="1559" w:type="dxa"/>
          </w:tcPr>
          <w:p w14:paraId="6A7BCE5E" w14:textId="77777777" w:rsidR="00A67378" w:rsidRDefault="00A67378" w:rsidP="00A67378"/>
        </w:tc>
        <w:tc>
          <w:tcPr>
            <w:tcW w:w="1843" w:type="dxa"/>
          </w:tcPr>
          <w:p w14:paraId="2AA8E6F5" w14:textId="77777777" w:rsidR="00A67378" w:rsidRDefault="00A67378" w:rsidP="00A67378"/>
        </w:tc>
      </w:tr>
      <w:tr w:rsidR="00A67378" w14:paraId="2E7BAA7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04CC96A" w14:textId="77777777" w:rsidR="00A67378" w:rsidRPr="00A67378" w:rsidRDefault="00A67378" w:rsidP="00A67378">
            <w:r w:rsidRPr="00A67378">
              <w:t>20</w:t>
            </w:r>
          </w:p>
        </w:tc>
        <w:tc>
          <w:tcPr>
            <w:tcW w:w="5302" w:type="dxa"/>
          </w:tcPr>
          <w:p w14:paraId="3CD79AC2" w14:textId="77777777" w:rsidR="00A67378" w:rsidRDefault="00A67378" w:rsidP="00A67378"/>
        </w:tc>
        <w:tc>
          <w:tcPr>
            <w:tcW w:w="1276" w:type="dxa"/>
          </w:tcPr>
          <w:p w14:paraId="3658E79C" w14:textId="77777777" w:rsidR="00A67378" w:rsidRDefault="00A67378" w:rsidP="00A67378"/>
        </w:tc>
        <w:tc>
          <w:tcPr>
            <w:tcW w:w="1276" w:type="dxa"/>
          </w:tcPr>
          <w:p w14:paraId="0BBA0B11" w14:textId="77777777" w:rsidR="00A67378" w:rsidRDefault="00A67378" w:rsidP="00A67378"/>
        </w:tc>
        <w:tc>
          <w:tcPr>
            <w:tcW w:w="1701" w:type="dxa"/>
          </w:tcPr>
          <w:p w14:paraId="7B4731E9" w14:textId="77777777" w:rsidR="00A67378" w:rsidRDefault="00A67378" w:rsidP="00A67378"/>
        </w:tc>
        <w:tc>
          <w:tcPr>
            <w:tcW w:w="1559" w:type="dxa"/>
          </w:tcPr>
          <w:p w14:paraId="7552B453" w14:textId="77777777" w:rsidR="00A67378" w:rsidRDefault="00A67378" w:rsidP="00A67378"/>
        </w:tc>
        <w:tc>
          <w:tcPr>
            <w:tcW w:w="1843" w:type="dxa"/>
          </w:tcPr>
          <w:p w14:paraId="00DCB796" w14:textId="77777777" w:rsidR="00A67378" w:rsidRDefault="00A67378" w:rsidP="00A67378"/>
        </w:tc>
      </w:tr>
      <w:tr w:rsidR="00A67378" w14:paraId="5D70920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947812E" w14:textId="77777777" w:rsidR="00A67378" w:rsidRPr="00A67378" w:rsidRDefault="00A67378" w:rsidP="00A67378">
            <w:r w:rsidRPr="00A67378">
              <w:t>21</w:t>
            </w:r>
          </w:p>
        </w:tc>
        <w:tc>
          <w:tcPr>
            <w:tcW w:w="5302" w:type="dxa"/>
          </w:tcPr>
          <w:p w14:paraId="2733A0E9" w14:textId="77777777" w:rsidR="00A67378" w:rsidRDefault="00A67378" w:rsidP="00A67378"/>
        </w:tc>
        <w:tc>
          <w:tcPr>
            <w:tcW w:w="1276" w:type="dxa"/>
          </w:tcPr>
          <w:p w14:paraId="02B0C8B0" w14:textId="77777777" w:rsidR="00A67378" w:rsidRDefault="00A67378" w:rsidP="00A67378"/>
        </w:tc>
        <w:tc>
          <w:tcPr>
            <w:tcW w:w="1276" w:type="dxa"/>
          </w:tcPr>
          <w:p w14:paraId="530FCAB3" w14:textId="77777777" w:rsidR="00A67378" w:rsidRDefault="00A67378" w:rsidP="00A67378"/>
        </w:tc>
        <w:tc>
          <w:tcPr>
            <w:tcW w:w="1701" w:type="dxa"/>
          </w:tcPr>
          <w:p w14:paraId="1FE008CD" w14:textId="77777777" w:rsidR="00A67378" w:rsidRDefault="00A67378" w:rsidP="00A67378"/>
        </w:tc>
        <w:tc>
          <w:tcPr>
            <w:tcW w:w="1559" w:type="dxa"/>
          </w:tcPr>
          <w:p w14:paraId="70BE6DCC" w14:textId="77777777" w:rsidR="00A67378" w:rsidRDefault="00A67378" w:rsidP="00A67378"/>
        </w:tc>
        <w:tc>
          <w:tcPr>
            <w:tcW w:w="1843" w:type="dxa"/>
          </w:tcPr>
          <w:p w14:paraId="54871655" w14:textId="77777777" w:rsidR="00A67378" w:rsidRDefault="00A67378" w:rsidP="00A67378"/>
        </w:tc>
      </w:tr>
      <w:tr w:rsidR="00A67378" w14:paraId="1AC80F3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29EAD2C" w14:textId="77777777" w:rsidR="00A67378" w:rsidRPr="00A67378" w:rsidRDefault="00A67378" w:rsidP="00A67378">
            <w:r w:rsidRPr="00A67378">
              <w:t>22</w:t>
            </w:r>
          </w:p>
        </w:tc>
        <w:tc>
          <w:tcPr>
            <w:tcW w:w="5302" w:type="dxa"/>
          </w:tcPr>
          <w:p w14:paraId="5C664547" w14:textId="77777777" w:rsidR="00A67378" w:rsidRDefault="00A67378" w:rsidP="00A67378"/>
        </w:tc>
        <w:tc>
          <w:tcPr>
            <w:tcW w:w="1276" w:type="dxa"/>
          </w:tcPr>
          <w:p w14:paraId="5A7C9BE5" w14:textId="77777777" w:rsidR="00A67378" w:rsidRDefault="00A67378" w:rsidP="00A67378"/>
        </w:tc>
        <w:tc>
          <w:tcPr>
            <w:tcW w:w="1276" w:type="dxa"/>
          </w:tcPr>
          <w:p w14:paraId="797577A1" w14:textId="77777777" w:rsidR="00A67378" w:rsidRDefault="00A67378" w:rsidP="00A67378"/>
        </w:tc>
        <w:tc>
          <w:tcPr>
            <w:tcW w:w="1701" w:type="dxa"/>
          </w:tcPr>
          <w:p w14:paraId="2A7B5AB8" w14:textId="77777777" w:rsidR="00A67378" w:rsidRDefault="00A67378" w:rsidP="00A67378"/>
        </w:tc>
        <w:tc>
          <w:tcPr>
            <w:tcW w:w="1559" w:type="dxa"/>
          </w:tcPr>
          <w:p w14:paraId="595408CD" w14:textId="77777777" w:rsidR="00A67378" w:rsidRDefault="00A67378" w:rsidP="00A67378"/>
        </w:tc>
        <w:tc>
          <w:tcPr>
            <w:tcW w:w="1843" w:type="dxa"/>
          </w:tcPr>
          <w:p w14:paraId="07E29703" w14:textId="77777777" w:rsidR="00A67378" w:rsidRDefault="00A67378" w:rsidP="00A67378"/>
        </w:tc>
      </w:tr>
      <w:tr w:rsidR="00A67378" w14:paraId="00DC269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7FC11D0" w14:textId="77777777" w:rsidR="00A67378" w:rsidRPr="00A67378" w:rsidRDefault="00A67378" w:rsidP="00A67378">
            <w:r w:rsidRPr="00A67378">
              <w:t>23</w:t>
            </w:r>
          </w:p>
        </w:tc>
        <w:tc>
          <w:tcPr>
            <w:tcW w:w="5302" w:type="dxa"/>
          </w:tcPr>
          <w:p w14:paraId="6C441CD2" w14:textId="77777777" w:rsidR="00A67378" w:rsidRDefault="00A67378" w:rsidP="00A67378"/>
        </w:tc>
        <w:tc>
          <w:tcPr>
            <w:tcW w:w="1276" w:type="dxa"/>
          </w:tcPr>
          <w:p w14:paraId="0C129057" w14:textId="77777777" w:rsidR="00A67378" w:rsidRDefault="00A67378" w:rsidP="00A67378"/>
        </w:tc>
        <w:tc>
          <w:tcPr>
            <w:tcW w:w="1276" w:type="dxa"/>
          </w:tcPr>
          <w:p w14:paraId="3F380A62" w14:textId="77777777" w:rsidR="00A67378" w:rsidRDefault="00A67378" w:rsidP="00A67378"/>
        </w:tc>
        <w:tc>
          <w:tcPr>
            <w:tcW w:w="1701" w:type="dxa"/>
          </w:tcPr>
          <w:p w14:paraId="63F334F4" w14:textId="77777777" w:rsidR="00A67378" w:rsidRDefault="00A67378" w:rsidP="00A67378"/>
        </w:tc>
        <w:tc>
          <w:tcPr>
            <w:tcW w:w="1559" w:type="dxa"/>
          </w:tcPr>
          <w:p w14:paraId="04436F4D" w14:textId="77777777" w:rsidR="00A67378" w:rsidRDefault="00A67378" w:rsidP="00A67378"/>
        </w:tc>
        <w:tc>
          <w:tcPr>
            <w:tcW w:w="1843" w:type="dxa"/>
          </w:tcPr>
          <w:p w14:paraId="2A119DB6" w14:textId="77777777" w:rsidR="00A67378" w:rsidRDefault="00A67378" w:rsidP="00A67378"/>
        </w:tc>
      </w:tr>
      <w:tr w:rsidR="00A67378" w14:paraId="00F4F30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8C014D1" w14:textId="77777777" w:rsidR="00A67378" w:rsidRPr="00A67378" w:rsidRDefault="00A67378" w:rsidP="00A67378">
            <w:r w:rsidRPr="00A67378">
              <w:t>24</w:t>
            </w:r>
          </w:p>
        </w:tc>
        <w:tc>
          <w:tcPr>
            <w:tcW w:w="5302" w:type="dxa"/>
          </w:tcPr>
          <w:p w14:paraId="1BEB59BD" w14:textId="77777777" w:rsidR="00A67378" w:rsidRDefault="00A67378" w:rsidP="00A67378"/>
        </w:tc>
        <w:tc>
          <w:tcPr>
            <w:tcW w:w="1276" w:type="dxa"/>
          </w:tcPr>
          <w:p w14:paraId="2EDE7566" w14:textId="77777777" w:rsidR="00A67378" w:rsidRDefault="00A67378" w:rsidP="00A67378"/>
        </w:tc>
        <w:tc>
          <w:tcPr>
            <w:tcW w:w="1276" w:type="dxa"/>
          </w:tcPr>
          <w:p w14:paraId="274AA20F" w14:textId="77777777" w:rsidR="00A67378" w:rsidRDefault="00A67378" w:rsidP="00A67378"/>
        </w:tc>
        <w:tc>
          <w:tcPr>
            <w:tcW w:w="1701" w:type="dxa"/>
          </w:tcPr>
          <w:p w14:paraId="7537ED07" w14:textId="77777777" w:rsidR="00A67378" w:rsidRDefault="00A67378" w:rsidP="00A67378"/>
        </w:tc>
        <w:tc>
          <w:tcPr>
            <w:tcW w:w="1559" w:type="dxa"/>
          </w:tcPr>
          <w:p w14:paraId="7D8D2A5A" w14:textId="77777777" w:rsidR="00A67378" w:rsidRDefault="00A67378" w:rsidP="00A67378"/>
        </w:tc>
        <w:tc>
          <w:tcPr>
            <w:tcW w:w="1843" w:type="dxa"/>
          </w:tcPr>
          <w:p w14:paraId="2B9EAA38" w14:textId="77777777" w:rsidR="00A67378" w:rsidRDefault="00A67378" w:rsidP="00A67378"/>
        </w:tc>
      </w:tr>
      <w:tr w:rsidR="00A67378" w14:paraId="7524F42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01AF382" w14:textId="77777777" w:rsidR="00A67378" w:rsidRPr="00A67378" w:rsidRDefault="00A67378" w:rsidP="00A67378">
            <w:r w:rsidRPr="00A67378">
              <w:t>25</w:t>
            </w:r>
          </w:p>
        </w:tc>
        <w:tc>
          <w:tcPr>
            <w:tcW w:w="5302" w:type="dxa"/>
          </w:tcPr>
          <w:p w14:paraId="34FC9806" w14:textId="77777777" w:rsidR="00A67378" w:rsidRDefault="00A67378" w:rsidP="00A67378"/>
        </w:tc>
        <w:tc>
          <w:tcPr>
            <w:tcW w:w="1276" w:type="dxa"/>
          </w:tcPr>
          <w:p w14:paraId="5960DC4B" w14:textId="77777777" w:rsidR="00A67378" w:rsidRDefault="00A67378" w:rsidP="00A67378"/>
        </w:tc>
        <w:tc>
          <w:tcPr>
            <w:tcW w:w="1276" w:type="dxa"/>
          </w:tcPr>
          <w:p w14:paraId="73F01956" w14:textId="77777777" w:rsidR="00A67378" w:rsidRDefault="00A67378" w:rsidP="00A67378"/>
        </w:tc>
        <w:tc>
          <w:tcPr>
            <w:tcW w:w="1701" w:type="dxa"/>
          </w:tcPr>
          <w:p w14:paraId="5D08EE41" w14:textId="77777777" w:rsidR="00A67378" w:rsidRDefault="00A67378" w:rsidP="00A67378"/>
        </w:tc>
        <w:tc>
          <w:tcPr>
            <w:tcW w:w="1559" w:type="dxa"/>
          </w:tcPr>
          <w:p w14:paraId="3AA910C0" w14:textId="77777777" w:rsidR="00A67378" w:rsidRDefault="00A67378" w:rsidP="00A67378"/>
        </w:tc>
        <w:tc>
          <w:tcPr>
            <w:tcW w:w="1843" w:type="dxa"/>
          </w:tcPr>
          <w:p w14:paraId="02F46720" w14:textId="77777777" w:rsidR="00A67378" w:rsidRDefault="00A67378" w:rsidP="00A67378"/>
        </w:tc>
      </w:tr>
      <w:tr w:rsidR="00A67378" w14:paraId="2F1D54C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5B6E7CB" w14:textId="77777777" w:rsidR="00A67378" w:rsidRPr="00A67378" w:rsidRDefault="00A67378" w:rsidP="00A67378">
            <w:r w:rsidRPr="00A67378">
              <w:t>26</w:t>
            </w:r>
          </w:p>
        </w:tc>
        <w:tc>
          <w:tcPr>
            <w:tcW w:w="5302" w:type="dxa"/>
          </w:tcPr>
          <w:p w14:paraId="74E711B6" w14:textId="77777777" w:rsidR="00A67378" w:rsidRDefault="00A67378" w:rsidP="00A67378"/>
        </w:tc>
        <w:tc>
          <w:tcPr>
            <w:tcW w:w="1276" w:type="dxa"/>
          </w:tcPr>
          <w:p w14:paraId="5F9F7172" w14:textId="77777777" w:rsidR="00A67378" w:rsidRDefault="00A67378" w:rsidP="00A67378"/>
        </w:tc>
        <w:tc>
          <w:tcPr>
            <w:tcW w:w="1276" w:type="dxa"/>
          </w:tcPr>
          <w:p w14:paraId="02D005D9" w14:textId="77777777" w:rsidR="00A67378" w:rsidRDefault="00A67378" w:rsidP="00A67378"/>
        </w:tc>
        <w:tc>
          <w:tcPr>
            <w:tcW w:w="1701" w:type="dxa"/>
          </w:tcPr>
          <w:p w14:paraId="017D0ABC" w14:textId="77777777" w:rsidR="00A67378" w:rsidRDefault="00A67378" w:rsidP="00A67378"/>
        </w:tc>
        <w:tc>
          <w:tcPr>
            <w:tcW w:w="1559" w:type="dxa"/>
          </w:tcPr>
          <w:p w14:paraId="35118AEB" w14:textId="77777777" w:rsidR="00A67378" w:rsidRDefault="00A67378" w:rsidP="00A67378"/>
        </w:tc>
        <w:tc>
          <w:tcPr>
            <w:tcW w:w="1843" w:type="dxa"/>
          </w:tcPr>
          <w:p w14:paraId="7D0B21D1" w14:textId="77777777" w:rsidR="00A67378" w:rsidRDefault="00A67378" w:rsidP="00A67378"/>
        </w:tc>
      </w:tr>
      <w:tr w:rsidR="00A67378" w14:paraId="2BB3A94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34A7D03" w14:textId="77777777" w:rsidR="00A67378" w:rsidRPr="00A67378" w:rsidRDefault="00A67378" w:rsidP="00A67378">
            <w:r w:rsidRPr="00A67378">
              <w:t>27</w:t>
            </w:r>
          </w:p>
        </w:tc>
        <w:tc>
          <w:tcPr>
            <w:tcW w:w="5302" w:type="dxa"/>
          </w:tcPr>
          <w:p w14:paraId="2BAA9556" w14:textId="77777777" w:rsidR="00A67378" w:rsidRDefault="00A67378" w:rsidP="00A67378"/>
        </w:tc>
        <w:tc>
          <w:tcPr>
            <w:tcW w:w="1276" w:type="dxa"/>
          </w:tcPr>
          <w:p w14:paraId="4A2FD564" w14:textId="77777777" w:rsidR="00A67378" w:rsidRDefault="00A67378" w:rsidP="00A67378"/>
        </w:tc>
        <w:tc>
          <w:tcPr>
            <w:tcW w:w="1276" w:type="dxa"/>
          </w:tcPr>
          <w:p w14:paraId="281A2C4E" w14:textId="77777777" w:rsidR="00A67378" w:rsidRDefault="00A67378" w:rsidP="00A67378"/>
        </w:tc>
        <w:tc>
          <w:tcPr>
            <w:tcW w:w="1701" w:type="dxa"/>
          </w:tcPr>
          <w:p w14:paraId="0F22710C" w14:textId="77777777" w:rsidR="00A67378" w:rsidRDefault="00A67378" w:rsidP="00A67378"/>
        </w:tc>
        <w:tc>
          <w:tcPr>
            <w:tcW w:w="1559" w:type="dxa"/>
          </w:tcPr>
          <w:p w14:paraId="3757A27E" w14:textId="77777777" w:rsidR="00A67378" w:rsidRDefault="00A67378" w:rsidP="00A67378"/>
        </w:tc>
        <w:tc>
          <w:tcPr>
            <w:tcW w:w="1843" w:type="dxa"/>
          </w:tcPr>
          <w:p w14:paraId="38017A0A" w14:textId="77777777" w:rsidR="00A67378" w:rsidRDefault="00A67378" w:rsidP="00A67378"/>
        </w:tc>
      </w:tr>
      <w:tr w:rsidR="00A67378" w14:paraId="0442AB7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672B662" w14:textId="77777777" w:rsidR="00A67378" w:rsidRPr="00A67378" w:rsidRDefault="00A67378" w:rsidP="00A67378">
            <w:r w:rsidRPr="00A67378">
              <w:t>28</w:t>
            </w:r>
          </w:p>
        </w:tc>
        <w:tc>
          <w:tcPr>
            <w:tcW w:w="5302" w:type="dxa"/>
          </w:tcPr>
          <w:p w14:paraId="19CB850D" w14:textId="77777777" w:rsidR="00A67378" w:rsidRDefault="00A67378" w:rsidP="00A67378"/>
        </w:tc>
        <w:tc>
          <w:tcPr>
            <w:tcW w:w="1276" w:type="dxa"/>
          </w:tcPr>
          <w:p w14:paraId="2FBC0716" w14:textId="77777777" w:rsidR="00A67378" w:rsidRDefault="00A67378" w:rsidP="00A67378"/>
        </w:tc>
        <w:tc>
          <w:tcPr>
            <w:tcW w:w="1276" w:type="dxa"/>
          </w:tcPr>
          <w:p w14:paraId="5B6895C8" w14:textId="77777777" w:rsidR="00A67378" w:rsidRDefault="00A67378" w:rsidP="00A67378"/>
        </w:tc>
        <w:tc>
          <w:tcPr>
            <w:tcW w:w="1701" w:type="dxa"/>
          </w:tcPr>
          <w:p w14:paraId="5646FBBD" w14:textId="77777777" w:rsidR="00A67378" w:rsidRDefault="00A67378" w:rsidP="00A67378"/>
        </w:tc>
        <w:tc>
          <w:tcPr>
            <w:tcW w:w="1559" w:type="dxa"/>
          </w:tcPr>
          <w:p w14:paraId="7C345294" w14:textId="77777777" w:rsidR="00A67378" w:rsidRDefault="00A67378" w:rsidP="00A67378"/>
        </w:tc>
        <w:tc>
          <w:tcPr>
            <w:tcW w:w="1843" w:type="dxa"/>
          </w:tcPr>
          <w:p w14:paraId="7E50FE8F" w14:textId="77777777" w:rsidR="00A67378" w:rsidRDefault="00A67378" w:rsidP="00A67378"/>
        </w:tc>
      </w:tr>
      <w:tr w:rsidR="00A67378" w14:paraId="7F85856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CB89CEC" w14:textId="77777777" w:rsidR="00A67378" w:rsidRPr="00A67378" w:rsidRDefault="00A67378" w:rsidP="00A67378">
            <w:r w:rsidRPr="00A67378">
              <w:t>29</w:t>
            </w:r>
          </w:p>
        </w:tc>
        <w:tc>
          <w:tcPr>
            <w:tcW w:w="5302" w:type="dxa"/>
          </w:tcPr>
          <w:p w14:paraId="2168AF0D" w14:textId="77777777" w:rsidR="00A67378" w:rsidRDefault="00A67378" w:rsidP="00A67378"/>
        </w:tc>
        <w:tc>
          <w:tcPr>
            <w:tcW w:w="1276" w:type="dxa"/>
          </w:tcPr>
          <w:p w14:paraId="48104ABB" w14:textId="77777777" w:rsidR="00A67378" w:rsidRDefault="00A67378" w:rsidP="00A67378"/>
        </w:tc>
        <w:tc>
          <w:tcPr>
            <w:tcW w:w="1276" w:type="dxa"/>
          </w:tcPr>
          <w:p w14:paraId="340FCCF0" w14:textId="77777777" w:rsidR="00A67378" w:rsidRDefault="00A67378" w:rsidP="00A67378"/>
        </w:tc>
        <w:tc>
          <w:tcPr>
            <w:tcW w:w="1701" w:type="dxa"/>
          </w:tcPr>
          <w:p w14:paraId="5D35E755" w14:textId="77777777" w:rsidR="00A67378" w:rsidRDefault="00A67378" w:rsidP="00A67378"/>
        </w:tc>
        <w:tc>
          <w:tcPr>
            <w:tcW w:w="1559" w:type="dxa"/>
          </w:tcPr>
          <w:p w14:paraId="77F8810A" w14:textId="77777777" w:rsidR="00A67378" w:rsidRDefault="00A67378" w:rsidP="00A67378"/>
        </w:tc>
        <w:tc>
          <w:tcPr>
            <w:tcW w:w="1843" w:type="dxa"/>
          </w:tcPr>
          <w:p w14:paraId="137B62AF" w14:textId="77777777" w:rsidR="00A67378" w:rsidRDefault="00A67378" w:rsidP="00A67378"/>
        </w:tc>
      </w:tr>
      <w:tr w:rsidR="00A67378" w14:paraId="3980EC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05B923D" w14:textId="77777777" w:rsidR="00A67378" w:rsidRPr="00A67378" w:rsidRDefault="00A67378" w:rsidP="00A67378">
            <w:r w:rsidRPr="00A67378">
              <w:t>30</w:t>
            </w:r>
          </w:p>
        </w:tc>
        <w:tc>
          <w:tcPr>
            <w:tcW w:w="5302" w:type="dxa"/>
          </w:tcPr>
          <w:p w14:paraId="1406157D" w14:textId="77777777" w:rsidR="00A67378" w:rsidRDefault="00A67378" w:rsidP="00A67378"/>
        </w:tc>
        <w:tc>
          <w:tcPr>
            <w:tcW w:w="1276" w:type="dxa"/>
          </w:tcPr>
          <w:p w14:paraId="48732265" w14:textId="77777777" w:rsidR="00A67378" w:rsidRDefault="00A67378" w:rsidP="00A67378"/>
        </w:tc>
        <w:tc>
          <w:tcPr>
            <w:tcW w:w="1276" w:type="dxa"/>
          </w:tcPr>
          <w:p w14:paraId="03FB4932" w14:textId="77777777" w:rsidR="00A67378" w:rsidRDefault="00A67378" w:rsidP="00A67378"/>
        </w:tc>
        <w:tc>
          <w:tcPr>
            <w:tcW w:w="1701" w:type="dxa"/>
          </w:tcPr>
          <w:p w14:paraId="5A33C819" w14:textId="77777777" w:rsidR="00A67378" w:rsidRDefault="00A67378" w:rsidP="00A67378"/>
        </w:tc>
        <w:tc>
          <w:tcPr>
            <w:tcW w:w="1559" w:type="dxa"/>
          </w:tcPr>
          <w:p w14:paraId="0F90451F" w14:textId="77777777" w:rsidR="00A67378" w:rsidRDefault="00A67378" w:rsidP="00A67378"/>
        </w:tc>
        <w:tc>
          <w:tcPr>
            <w:tcW w:w="1843" w:type="dxa"/>
          </w:tcPr>
          <w:p w14:paraId="2CB8682A" w14:textId="77777777" w:rsidR="00A67378" w:rsidRDefault="00A67378" w:rsidP="00A67378"/>
        </w:tc>
      </w:tr>
      <w:tr w:rsidR="00A67378" w14:paraId="7FC967F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1EC6B91" w14:textId="77777777" w:rsidR="00A67378" w:rsidRPr="00A67378" w:rsidRDefault="00A67378" w:rsidP="00A67378">
            <w:r w:rsidRPr="00A67378">
              <w:t>31</w:t>
            </w:r>
          </w:p>
        </w:tc>
        <w:tc>
          <w:tcPr>
            <w:tcW w:w="5302" w:type="dxa"/>
          </w:tcPr>
          <w:p w14:paraId="05E7600A" w14:textId="77777777" w:rsidR="00A67378" w:rsidRDefault="00A67378" w:rsidP="00A67378"/>
        </w:tc>
        <w:tc>
          <w:tcPr>
            <w:tcW w:w="1276" w:type="dxa"/>
          </w:tcPr>
          <w:p w14:paraId="185C0241" w14:textId="77777777" w:rsidR="00A67378" w:rsidRDefault="00A67378" w:rsidP="00A67378"/>
        </w:tc>
        <w:tc>
          <w:tcPr>
            <w:tcW w:w="1276" w:type="dxa"/>
          </w:tcPr>
          <w:p w14:paraId="1CCF27F2" w14:textId="77777777" w:rsidR="00A67378" w:rsidRDefault="00A67378" w:rsidP="00A67378"/>
        </w:tc>
        <w:tc>
          <w:tcPr>
            <w:tcW w:w="1701" w:type="dxa"/>
          </w:tcPr>
          <w:p w14:paraId="523C2875" w14:textId="77777777" w:rsidR="00A67378" w:rsidRDefault="00A67378" w:rsidP="00A67378"/>
        </w:tc>
        <w:tc>
          <w:tcPr>
            <w:tcW w:w="1559" w:type="dxa"/>
          </w:tcPr>
          <w:p w14:paraId="68E8FD86" w14:textId="77777777" w:rsidR="00A67378" w:rsidRDefault="00A67378" w:rsidP="00A67378"/>
        </w:tc>
        <w:tc>
          <w:tcPr>
            <w:tcW w:w="1843" w:type="dxa"/>
          </w:tcPr>
          <w:p w14:paraId="4D52E288" w14:textId="77777777" w:rsidR="00A67378" w:rsidRDefault="00A67378" w:rsidP="00A67378"/>
        </w:tc>
      </w:tr>
      <w:tr w:rsidR="00A67378" w14:paraId="029C357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CA6C33A" w14:textId="77777777" w:rsidR="00A67378" w:rsidRPr="00A67378" w:rsidRDefault="00A67378" w:rsidP="00A67378">
            <w:r w:rsidRPr="00A67378">
              <w:lastRenderedPageBreak/>
              <w:t>32</w:t>
            </w:r>
          </w:p>
        </w:tc>
        <w:tc>
          <w:tcPr>
            <w:tcW w:w="5302" w:type="dxa"/>
          </w:tcPr>
          <w:p w14:paraId="549C6701" w14:textId="77777777" w:rsidR="00A67378" w:rsidRDefault="00A67378" w:rsidP="00A67378"/>
        </w:tc>
        <w:tc>
          <w:tcPr>
            <w:tcW w:w="1276" w:type="dxa"/>
          </w:tcPr>
          <w:p w14:paraId="0F28709A" w14:textId="77777777" w:rsidR="00A67378" w:rsidRDefault="00A67378" w:rsidP="00A67378"/>
        </w:tc>
        <w:tc>
          <w:tcPr>
            <w:tcW w:w="1276" w:type="dxa"/>
          </w:tcPr>
          <w:p w14:paraId="1D747241" w14:textId="77777777" w:rsidR="00A67378" w:rsidRDefault="00A67378" w:rsidP="00A67378"/>
        </w:tc>
        <w:tc>
          <w:tcPr>
            <w:tcW w:w="1701" w:type="dxa"/>
          </w:tcPr>
          <w:p w14:paraId="174FE4D5" w14:textId="77777777" w:rsidR="00A67378" w:rsidRDefault="00A67378" w:rsidP="00A67378"/>
        </w:tc>
        <w:tc>
          <w:tcPr>
            <w:tcW w:w="1559" w:type="dxa"/>
          </w:tcPr>
          <w:p w14:paraId="6F0A8236" w14:textId="77777777" w:rsidR="00A67378" w:rsidRDefault="00A67378" w:rsidP="00A67378"/>
        </w:tc>
        <w:tc>
          <w:tcPr>
            <w:tcW w:w="1843" w:type="dxa"/>
          </w:tcPr>
          <w:p w14:paraId="013252B9" w14:textId="77777777" w:rsidR="00A67378" w:rsidRDefault="00A67378" w:rsidP="00A67378"/>
        </w:tc>
      </w:tr>
      <w:tr w:rsidR="00A67378" w14:paraId="150CD9E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DBCAB51" w14:textId="77777777" w:rsidR="00A67378" w:rsidRPr="00A67378" w:rsidRDefault="00A67378" w:rsidP="00A67378">
            <w:r w:rsidRPr="00A67378">
              <w:t>33</w:t>
            </w:r>
          </w:p>
        </w:tc>
        <w:tc>
          <w:tcPr>
            <w:tcW w:w="5302" w:type="dxa"/>
          </w:tcPr>
          <w:p w14:paraId="0A051C87" w14:textId="77777777" w:rsidR="00A67378" w:rsidRDefault="00A67378" w:rsidP="00A67378"/>
        </w:tc>
        <w:tc>
          <w:tcPr>
            <w:tcW w:w="1276" w:type="dxa"/>
          </w:tcPr>
          <w:p w14:paraId="012426F6" w14:textId="77777777" w:rsidR="00A67378" w:rsidRDefault="00A67378" w:rsidP="00A67378"/>
        </w:tc>
        <w:tc>
          <w:tcPr>
            <w:tcW w:w="1276" w:type="dxa"/>
          </w:tcPr>
          <w:p w14:paraId="62F75C85" w14:textId="77777777" w:rsidR="00A67378" w:rsidRDefault="00A67378" w:rsidP="00A67378"/>
        </w:tc>
        <w:tc>
          <w:tcPr>
            <w:tcW w:w="1701" w:type="dxa"/>
          </w:tcPr>
          <w:p w14:paraId="46A53A27" w14:textId="77777777" w:rsidR="00A67378" w:rsidRDefault="00A67378" w:rsidP="00A67378"/>
        </w:tc>
        <w:tc>
          <w:tcPr>
            <w:tcW w:w="1559" w:type="dxa"/>
          </w:tcPr>
          <w:p w14:paraId="4BB4B552" w14:textId="77777777" w:rsidR="00A67378" w:rsidRDefault="00A67378" w:rsidP="00A67378"/>
        </w:tc>
        <w:tc>
          <w:tcPr>
            <w:tcW w:w="1843" w:type="dxa"/>
          </w:tcPr>
          <w:p w14:paraId="6E9CEBBE" w14:textId="77777777" w:rsidR="00A67378" w:rsidRDefault="00A67378" w:rsidP="00A67378"/>
        </w:tc>
      </w:tr>
      <w:tr w:rsidR="00A67378" w14:paraId="1D5DBDC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90F37F9" w14:textId="77777777" w:rsidR="00A67378" w:rsidRPr="00A67378" w:rsidRDefault="00A67378" w:rsidP="00A67378">
            <w:r w:rsidRPr="00A67378">
              <w:t>34</w:t>
            </w:r>
          </w:p>
        </w:tc>
        <w:tc>
          <w:tcPr>
            <w:tcW w:w="5302" w:type="dxa"/>
          </w:tcPr>
          <w:p w14:paraId="47E31DE1" w14:textId="77777777" w:rsidR="00A67378" w:rsidRDefault="00A67378" w:rsidP="00A67378"/>
        </w:tc>
        <w:tc>
          <w:tcPr>
            <w:tcW w:w="1276" w:type="dxa"/>
          </w:tcPr>
          <w:p w14:paraId="6EFE1315" w14:textId="77777777" w:rsidR="00A67378" w:rsidRDefault="00A67378" w:rsidP="00A67378"/>
        </w:tc>
        <w:tc>
          <w:tcPr>
            <w:tcW w:w="1276" w:type="dxa"/>
          </w:tcPr>
          <w:p w14:paraId="242EFE5F" w14:textId="77777777" w:rsidR="00A67378" w:rsidRDefault="00A67378" w:rsidP="00A67378"/>
        </w:tc>
        <w:tc>
          <w:tcPr>
            <w:tcW w:w="1701" w:type="dxa"/>
          </w:tcPr>
          <w:p w14:paraId="39E15229" w14:textId="77777777" w:rsidR="00A67378" w:rsidRDefault="00A67378" w:rsidP="00A67378"/>
        </w:tc>
        <w:tc>
          <w:tcPr>
            <w:tcW w:w="1559" w:type="dxa"/>
          </w:tcPr>
          <w:p w14:paraId="1419CBF5" w14:textId="77777777" w:rsidR="00A67378" w:rsidRDefault="00A67378" w:rsidP="00A67378"/>
        </w:tc>
        <w:tc>
          <w:tcPr>
            <w:tcW w:w="1843" w:type="dxa"/>
          </w:tcPr>
          <w:p w14:paraId="3CB24069" w14:textId="77777777" w:rsidR="00A67378" w:rsidRDefault="00A67378" w:rsidP="00A67378"/>
        </w:tc>
      </w:tr>
      <w:tr w:rsidR="00A67378" w14:paraId="3E01074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0467FFE" w14:textId="77777777" w:rsidR="00A67378" w:rsidRPr="00A67378" w:rsidRDefault="00A67378" w:rsidP="00A67378">
            <w:r w:rsidRPr="00A67378">
              <w:t>35</w:t>
            </w:r>
          </w:p>
        </w:tc>
        <w:tc>
          <w:tcPr>
            <w:tcW w:w="5302" w:type="dxa"/>
          </w:tcPr>
          <w:p w14:paraId="1BA9010D" w14:textId="77777777" w:rsidR="00A67378" w:rsidRDefault="00A67378" w:rsidP="00A67378"/>
        </w:tc>
        <w:tc>
          <w:tcPr>
            <w:tcW w:w="1276" w:type="dxa"/>
          </w:tcPr>
          <w:p w14:paraId="3D9A1807" w14:textId="77777777" w:rsidR="00A67378" w:rsidRDefault="00A67378" w:rsidP="00A67378"/>
        </w:tc>
        <w:tc>
          <w:tcPr>
            <w:tcW w:w="1276" w:type="dxa"/>
          </w:tcPr>
          <w:p w14:paraId="5B98A93F" w14:textId="77777777" w:rsidR="00A67378" w:rsidRDefault="00A67378" w:rsidP="00A67378"/>
        </w:tc>
        <w:tc>
          <w:tcPr>
            <w:tcW w:w="1701" w:type="dxa"/>
          </w:tcPr>
          <w:p w14:paraId="0AA1B486" w14:textId="77777777" w:rsidR="00A67378" w:rsidRDefault="00A67378" w:rsidP="00A67378"/>
        </w:tc>
        <w:tc>
          <w:tcPr>
            <w:tcW w:w="1559" w:type="dxa"/>
          </w:tcPr>
          <w:p w14:paraId="78973BF6" w14:textId="77777777" w:rsidR="00A67378" w:rsidRDefault="00A67378" w:rsidP="00A67378"/>
        </w:tc>
        <w:tc>
          <w:tcPr>
            <w:tcW w:w="1843" w:type="dxa"/>
          </w:tcPr>
          <w:p w14:paraId="5CE450EA" w14:textId="77777777" w:rsidR="00A67378" w:rsidRDefault="00A67378" w:rsidP="00A67378"/>
        </w:tc>
      </w:tr>
      <w:tr w:rsidR="00A67378" w14:paraId="08FDA15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8815309" w14:textId="77777777" w:rsidR="00A67378" w:rsidRPr="00A67378" w:rsidRDefault="00A67378" w:rsidP="00A67378">
            <w:r w:rsidRPr="00A67378">
              <w:t>36</w:t>
            </w:r>
          </w:p>
        </w:tc>
        <w:tc>
          <w:tcPr>
            <w:tcW w:w="5302" w:type="dxa"/>
          </w:tcPr>
          <w:p w14:paraId="245B601B" w14:textId="77777777" w:rsidR="00A67378" w:rsidRDefault="00A67378" w:rsidP="00A67378"/>
        </w:tc>
        <w:tc>
          <w:tcPr>
            <w:tcW w:w="1276" w:type="dxa"/>
          </w:tcPr>
          <w:p w14:paraId="6082AB7F" w14:textId="77777777" w:rsidR="00A67378" w:rsidRDefault="00A67378" w:rsidP="00A67378"/>
        </w:tc>
        <w:tc>
          <w:tcPr>
            <w:tcW w:w="1276" w:type="dxa"/>
          </w:tcPr>
          <w:p w14:paraId="0FFA101D" w14:textId="77777777" w:rsidR="00A67378" w:rsidRDefault="00A67378" w:rsidP="00A67378"/>
        </w:tc>
        <w:tc>
          <w:tcPr>
            <w:tcW w:w="1701" w:type="dxa"/>
          </w:tcPr>
          <w:p w14:paraId="0748EE5F" w14:textId="77777777" w:rsidR="00A67378" w:rsidRDefault="00A67378" w:rsidP="00A67378"/>
        </w:tc>
        <w:tc>
          <w:tcPr>
            <w:tcW w:w="1559" w:type="dxa"/>
          </w:tcPr>
          <w:p w14:paraId="13ED7114" w14:textId="77777777" w:rsidR="00A67378" w:rsidRDefault="00A67378" w:rsidP="00A67378"/>
        </w:tc>
        <w:tc>
          <w:tcPr>
            <w:tcW w:w="1843" w:type="dxa"/>
          </w:tcPr>
          <w:p w14:paraId="1717D972" w14:textId="77777777" w:rsidR="00A67378" w:rsidRDefault="00A67378" w:rsidP="00A67378"/>
        </w:tc>
      </w:tr>
      <w:tr w:rsidR="00A67378" w14:paraId="73B8BBA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5233F8E" w14:textId="77777777" w:rsidR="00A67378" w:rsidRPr="00A67378" w:rsidRDefault="00A67378" w:rsidP="00A67378">
            <w:r w:rsidRPr="00A67378">
              <w:t>37</w:t>
            </w:r>
          </w:p>
        </w:tc>
        <w:tc>
          <w:tcPr>
            <w:tcW w:w="5302" w:type="dxa"/>
          </w:tcPr>
          <w:p w14:paraId="3449DFDC" w14:textId="77777777" w:rsidR="00A67378" w:rsidRDefault="00A67378" w:rsidP="00A67378"/>
        </w:tc>
        <w:tc>
          <w:tcPr>
            <w:tcW w:w="1276" w:type="dxa"/>
          </w:tcPr>
          <w:p w14:paraId="111DDA62" w14:textId="77777777" w:rsidR="00A67378" w:rsidRDefault="00A67378" w:rsidP="00A67378"/>
        </w:tc>
        <w:tc>
          <w:tcPr>
            <w:tcW w:w="1276" w:type="dxa"/>
          </w:tcPr>
          <w:p w14:paraId="414FA4D0" w14:textId="77777777" w:rsidR="00A67378" w:rsidRDefault="00A67378" w:rsidP="00A67378"/>
        </w:tc>
        <w:tc>
          <w:tcPr>
            <w:tcW w:w="1701" w:type="dxa"/>
          </w:tcPr>
          <w:p w14:paraId="277296C8" w14:textId="77777777" w:rsidR="00A67378" w:rsidRDefault="00A67378" w:rsidP="00A67378"/>
        </w:tc>
        <w:tc>
          <w:tcPr>
            <w:tcW w:w="1559" w:type="dxa"/>
          </w:tcPr>
          <w:p w14:paraId="720F3A9D" w14:textId="77777777" w:rsidR="00A67378" w:rsidRDefault="00A67378" w:rsidP="00A67378"/>
        </w:tc>
        <w:tc>
          <w:tcPr>
            <w:tcW w:w="1843" w:type="dxa"/>
          </w:tcPr>
          <w:p w14:paraId="4D488F92" w14:textId="77777777" w:rsidR="00A67378" w:rsidRDefault="00A67378" w:rsidP="00A67378"/>
        </w:tc>
      </w:tr>
      <w:tr w:rsidR="00A67378" w14:paraId="405230A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1044A9E" w14:textId="77777777" w:rsidR="00A67378" w:rsidRPr="00A67378" w:rsidRDefault="00A67378" w:rsidP="00A67378">
            <w:r w:rsidRPr="00A67378">
              <w:t>38</w:t>
            </w:r>
          </w:p>
        </w:tc>
        <w:tc>
          <w:tcPr>
            <w:tcW w:w="5302" w:type="dxa"/>
          </w:tcPr>
          <w:p w14:paraId="6CAF4B90" w14:textId="77777777" w:rsidR="00A67378" w:rsidRDefault="00A67378" w:rsidP="00A67378"/>
        </w:tc>
        <w:tc>
          <w:tcPr>
            <w:tcW w:w="1276" w:type="dxa"/>
          </w:tcPr>
          <w:p w14:paraId="1BF2CE0C" w14:textId="77777777" w:rsidR="00A67378" w:rsidRDefault="00A67378" w:rsidP="00A67378"/>
        </w:tc>
        <w:tc>
          <w:tcPr>
            <w:tcW w:w="1276" w:type="dxa"/>
          </w:tcPr>
          <w:p w14:paraId="4CD76A37" w14:textId="77777777" w:rsidR="00A67378" w:rsidRDefault="00A67378" w:rsidP="00A67378"/>
        </w:tc>
        <w:tc>
          <w:tcPr>
            <w:tcW w:w="1701" w:type="dxa"/>
          </w:tcPr>
          <w:p w14:paraId="7F12A13C" w14:textId="77777777" w:rsidR="00A67378" w:rsidRDefault="00A67378" w:rsidP="00A67378"/>
        </w:tc>
        <w:tc>
          <w:tcPr>
            <w:tcW w:w="1559" w:type="dxa"/>
          </w:tcPr>
          <w:p w14:paraId="08C07229" w14:textId="77777777" w:rsidR="00A67378" w:rsidRDefault="00A67378" w:rsidP="00A67378"/>
        </w:tc>
        <w:tc>
          <w:tcPr>
            <w:tcW w:w="1843" w:type="dxa"/>
          </w:tcPr>
          <w:p w14:paraId="59E85002" w14:textId="77777777" w:rsidR="00A67378" w:rsidRDefault="00A67378" w:rsidP="00A67378"/>
        </w:tc>
      </w:tr>
      <w:tr w:rsidR="00A67378" w14:paraId="4287839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C211491" w14:textId="77777777" w:rsidR="00A67378" w:rsidRPr="00A67378" w:rsidRDefault="00A67378" w:rsidP="00A67378">
            <w:r w:rsidRPr="00A67378">
              <w:t>39</w:t>
            </w:r>
          </w:p>
        </w:tc>
        <w:tc>
          <w:tcPr>
            <w:tcW w:w="5302" w:type="dxa"/>
          </w:tcPr>
          <w:p w14:paraId="0C1EC45D" w14:textId="77777777" w:rsidR="00A67378" w:rsidRDefault="00A67378" w:rsidP="00A67378"/>
        </w:tc>
        <w:tc>
          <w:tcPr>
            <w:tcW w:w="1276" w:type="dxa"/>
          </w:tcPr>
          <w:p w14:paraId="135FD46B" w14:textId="77777777" w:rsidR="00A67378" w:rsidRDefault="00A67378" w:rsidP="00A67378"/>
        </w:tc>
        <w:tc>
          <w:tcPr>
            <w:tcW w:w="1276" w:type="dxa"/>
          </w:tcPr>
          <w:p w14:paraId="5E64BBED" w14:textId="77777777" w:rsidR="00A67378" w:rsidRDefault="00A67378" w:rsidP="00A67378"/>
        </w:tc>
        <w:tc>
          <w:tcPr>
            <w:tcW w:w="1701" w:type="dxa"/>
          </w:tcPr>
          <w:p w14:paraId="598A4FA2" w14:textId="77777777" w:rsidR="00A67378" w:rsidRDefault="00A67378" w:rsidP="00A67378"/>
        </w:tc>
        <w:tc>
          <w:tcPr>
            <w:tcW w:w="1559" w:type="dxa"/>
          </w:tcPr>
          <w:p w14:paraId="2A1DE035" w14:textId="77777777" w:rsidR="00A67378" w:rsidRDefault="00A67378" w:rsidP="00A67378"/>
        </w:tc>
        <w:tc>
          <w:tcPr>
            <w:tcW w:w="1843" w:type="dxa"/>
          </w:tcPr>
          <w:p w14:paraId="572F0960" w14:textId="77777777" w:rsidR="00A67378" w:rsidRDefault="00A67378" w:rsidP="00A67378"/>
        </w:tc>
      </w:tr>
      <w:tr w:rsidR="00A67378" w14:paraId="3D67317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3CFF7EB" w14:textId="77777777" w:rsidR="00A67378" w:rsidRPr="00A67378" w:rsidRDefault="00A67378" w:rsidP="00A67378">
            <w:r w:rsidRPr="00A67378">
              <w:t>40</w:t>
            </w:r>
          </w:p>
        </w:tc>
        <w:tc>
          <w:tcPr>
            <w:tcW w:w="5302" w:type="dxa"/>
          </w:tcPr>
          <w:p w14:paraId="3C66D7D3" w14:textId="77777777" w:rsidR="00A67378" w:rsidRDefault="00A67378" w:rsidP="00A67378"/>
        </w:tc>
        <w:tc>
          <w:tcPr>
            <w:tcW w:w="1276" w:type="dxa"/>
          </w:tcPr>
          <w:p w14:paraId="5072913E" w14:textId="77777777" w:rsidR="00A67378" w:rsidRDefault="00A67378" w:rsidP="00A67378"/>
        </w:tc>
        <w:tc>
          <w:tcPr>
            <w:tcW w:w="1276" w:type="dxa"/>
          </w:tcPr>
          <w:p w14:paraId="563ADE53" w14:textId="77777777" w:rsidR="00A67378" w:rsidRDefault="00A67378" w:rsidP="00A67378"/>
        </w:tc>
        <w:tc>
          <w:tcPr>
            <w:tcW w:w="1701" w:type="dxa"/>
          </w:tcPr>
          <w:p w14:paraId="2B6FF816" w14:textId="77777777" w:rsidR="00A67378" w:rsidRDefault="00A67378" w:rsidP="00A67378"/>
        </w:tc>
        <w:tc>
          <w:tcPr>
            <w:tcW w:w="1559" w:type="dxa"/>
          </w:tcPr>
          <w:p w14:paraId="018D26FB" w14:textId="77777777" w:rsidR="00A67378" w:rsidRDefault="00A67378" w:rsidP="00A67378"/>
        </w:tc>
        <w:tc>
          <w:tcPr>
            <w:tcW w:w="1843" w:type="dxa"/>
          </w:tcPr>
          <w:p w14:paraId="1F1D2D7F" w14:textId="77777777" w:rsidR="00A67378" w:rsidRDefault="00A67378" w:rsidP="00A67378"/>
        </w:tc>
      </w:tr>
      <w:tr w:rsidR="00A67378" w14:paraId="5FEB82A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AE1566B" w14:textId="77777777" w:rsidR="00A67378" w:rsidRPr="00A67378" w:rsidRDefault="00A67378" w:rsidP="00A67378">
            <w:r w:rsidRPr="00A67378">
              <w:t>41</w:t>
            </w:r>
          </w:p>
        </w:tc>
        <w:tc>
          <w:tcPr>
            <w:tcW w:w="5302" w:type="dxa"/>
          </w:tcPr>
          <w:p w14:paraId="71BD213B" w14:textId="77777777" w:rsidR="00A67378" w:rsidRDefault="00A67378" w:rsidP="00A67378"/>
        </w:tc>
        <w:tc>
          <w:tcPr>
            <w:tcW w:w="1276" w:type="dxa"/>
          </w:tcPr>
          <w:p w14:paraId="7FB0D6E1" w14:textId="77777777" w:rsidR="00A67378" w:rsidRDefault="00A67378" w:rsidP="00A67378"/>
        </w:tc>
        <w:tc>
          <w:tcPr>
            <w:tcW w:w="1276" w:type="dxa"/>
          </w:tcPr>
          <w:p w14:paraId="3E307F15" w14:textId="77777777" w:rsidR="00A67378" w:rsidRDefault="00A67378" w:rsidP="00A67378"/>
        </w:tc>
        <w:tc>
          <w:tcPr>
            <w:tcW w:w="1701" w:type="dxa"/>
          </w:tcPr>
          <w:p w14:paraId="65882085" w14:textId="77777777" w:rsidR="00A67378" w:rsidRDefault="00A67378" w:rsidP="00A67378"/>
        </w:tc>
        <w:tc>
          <w:tcPr>
            <w:tcW w:w="1559" w:type="dxa"/>
          </w:tcPr>
          <w:p w14:paraId="32546AA1" w14:textId="77777777" w:rsidR="00A67378" w:rsidRDefault="00A67378" w:rsidP="00A67378"/>
        </w:tc>
        <w:tc>
          <w:tcPr>
            <w:tcW w:w="1843" w:type="dxa"/>
          </w:tcPr>
          <w:p w14:paraId="6B8B73EF" w14:textId="77777777" w:rsidR="00A67378" w:rsidRDefault="00A67378" w:rsidP="00A67378"/>
        </w:tc>
      </w:tr>
      <w:tr w:rsidR="00A67378" w14:paraId="339DCE4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900DB38" w14:textId="77777777" w:rsidR="00A67378" w:rsidRPr="00A67378" w:rsidRDefault="00A67378" w:rsidP="00A67378">
            <w:r w:rsidRPr="00A67378">
              <w:t>42</w:t>
            </w:r>
          </w:p>
        </w:tc>
        <w:tc>
          <w:tcPr>
            <w:tcW w:w="5302" w:type="dxa"/>
          </w:tcPr>
          <w:p w14:paraId="60E6F245" w14:textId="77777777" w:rsidR="00A67378" w:rsidRDefault="00A67378" w:rsidP="00A67378"/>
        </w:tc>
        <w:tc>
          <w:tcPr>
            <w:tcW w:w="1276" w:type="dxa"/>
          </w:tcPr>
          <w:p w14:paraId="16E935BC" w14:textId="77777777" w:rsidR="00A67378" w:rsidRDefault="00A67378" w:rsidP="00A67378"/>
        </w:tc>
        <w:tc>
          <w:tcPr>
            <w:tcW w:w="1276" w:type="dxa"/>
          </w:tcPr>
          <w:p w14:paraId="0BBF19A8" w14:textId="77777777" w:rsidR="00A67378" w:rsidRDefault="00A67378" w:rsidP="00A67378"/>
        </w:tc>
        <w:tc>
          <w:tcPr>
            <w:tcW w:w="1701" w:type="dxa"/>
          </w:tcPr>
          <w:p w14:paraId="3D4809E3" w14:textId="77777777" w:rsidR="00A67378" w:rsidRDefault="00A67378" w:rsidP="00A67378"/>
        </w:tc>
        <w:tc>
          <w:tcPr>
            <w:tcW w:w="1559" w:type="dxa"/>
          </w:tcPr>
          <w:p w14:paraId="0FB02ABA" w14:textId="77777777" w:rsidR="00A67378" w:rsidRDefault="00A67378" w:rsidP="00A67378"/>
        </w:tc>
        <w:tc>
          <w:tcPr>
            <w:tcW w:w="1843" w:type="dxa"/>
          </w:tcPr>
          <w:p w14:paraId="7463CC34" w14:textId="77777777" w:rsidR="00A67378" w:rsidRDefault="00A67378" w:rsidP="00A67378"/>
        </w:tc>
      </w:tr>
      <w:tr w:rsidR="00A67378" w14:paraId="5E903B6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7FFE033" w14:textId="77777777" w:rsidR="00A67378" w:rsidRPr="00A67378" w:rsidRDefault="00A67378" w:rsidP="00A67378">
            <w:r w:rsidRPr="00A67378">
              <w:t>43</w:t>
            </w:r>
          </w:p>
        </w:tc>
        <w:tc>
          <w:tcPr>
            <w:tcW w:w="5302" w:type="dxa"/>
          </w:tcPr>
          <w:p w14:paraId="3E48CCE9" w14:textId="77777777" w:rsidR="00A67378" w:rsidRDefault="00A67378" w:rsidP="00A67378"/>
        </w:tc>
        <w:tc>
          <w:tcPr>
            <w:tcW w:w="1276" w:type="dxa"/>
          </w:tcPr>
          <w:p w14:paraId="09E9CBF5" w14:textId="77777777" w:rsidR="00A67378" w:rsidRDefault="00A67378" w:rsidP="00A67378"/>
        </w:tc>
        <w:tc>
          <w:tcPr>
            <w:tcW w:w="1276" w:type="dxa"/>
          </w:tcPr>
          <w:p w14:paraId="69422A27" w14:textId="77777777" w:rsidR="00A67378" w:rsidRDefault="00A67378" w:rsidP="00A67378"/>
        </w:tc>
        <w:tc>
          <w:tcPr>
            <w:tcW w:w="1701" w:type="dxa"/>
          </w:tcPr>
          <w:p w14:paraId="2A580431" w14:textId="77777777" w:rsidR="00A67378" w:rsidRDefault="00A67378" w:rsidP="00A67378"/>
        </w:tc>
        <w:tc>
          <w:tcPr>
            <w:tcW w:w="1559" w:type="dxa"/>
          </w:tcPr>
          <w:p w14:paraId="0DA5A678" w14:textId="77777777" w:rsidR="00A67378" w:rsidRDefault="00A67378" w:rsidP="00A67378"/>
        </w:tc>
        <w:tc>
          <w:tcPr>
            <w:tcW w:w="1843" w:type="dxa"/>
          </w:tcPr>
          <w:p w14:paraId="26EFF4D4" w14:textId="77777777" w:rsidR="00A67378" w:rsidRDefault="00A67378" w:rsidP="00A67378"/>
        </w:tc>
      </w:tr>
      <w:tr w:rsidR="00A67378" w14:paraId="7663BA2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E450A08" w14:textId="77777777" w:rsidR="00A67378" w:rsidRPr="00A67378" w:rsidRDefault="00A67378" w:rsidP="00A67378">
            <w:r w:rsidRPr="00A67378">
              <w:t>44</w:t>
            </w:r>
          </w:p>
        </w:tc>
        <w:tc>
          <w:tcPr>
            <w:tcW w:w="5302" w:type="dxa"/>
          </w:tcPr>
          <w:p w14:paraId="199EC6A6" w14:textId="77777777" w:rsidR="00A67378" w:rsidRDefault="00A67378" w:rsidP="00A67378"/>
        </w:tc>
        <w:tc>
          <w:tcPr>
            <w:tcW w:w="1276" w:type="dxa"/>
          </w:tcPr>
          <w:p w14:paraId="7B379DCD" w14:textId="77777777" w:rsidR="00A67378" w:rsidRDefault="00A67378" w:rsidP="00A67378"/>
        </w:tc>
        <w:tc>
          <w:tcPr>
            <w:tcW w:w="1276" w:type="dxa"/>
          </w:tcPr>
          <w:p w14:paraId="1FADB6F6" w14:textId="77777777" w:rsidR="00A67378" w:rsidRDefault="00A67378" w:rsidP="00A67378"/>
        </w:tc>
        <w:tc>
          <w:tcPr>
            <w:tcW w:w="1701" w:type="dxa"/>
          </w:tcPr>
          <w:p w14:paraId="6650CE03" w14:textId="77777777" w:rsidR="00A67378" w:rsidRDefault="00A67378" w:rsidP="00A67378"/>
        </w:tc>
        <w:tc>
          <w:tcPr>
            <w:tcW w:w="1559" w:type="dxa"/>
          </w:tcPr>
          <w:p w14:paraId="44FC3057" w14:textId="77777777" w:rsidR="00A67378" w:rsidRDefault="00A67378" w:rsidP="00A67378"/>
        </w:tc>
        <w:tc>
          <w:tcPr>
            <w:tcW w:w="1843" w:type="dxa"/>
          </w:tcPr>
          <w:p w14:paraId="19D75EFC" w14:textId="77777777" w:rsidR="00A67378" w:rsidRDefault="00A67378" w:rsidP="00A67378"/>
        </w:tc>
      </w:tr>
      <w:tr w:rsidR="00A67378" w14:paraId="08E7C79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AE9EE8B" w14:textId="77777777" w:rsidR="00A67378" w:rsidRPr="00A67378" w:rsidRDefault="00A67378" w:rsidP="00A67378">
            <w:r w:rsidRPr="00A67378">
              <w:t>45</w:t>
            </w:r>
          </w:p>
        </w:tc>
        <w:tc>
          <w:tcPr>
            <w:tcW w:w="5302" w:type="dxa"/>
          </w:tcPr>
          <w:p w14:paraId="2B712C21" w14:textId="77777777" w:rsidR="00A67378" w:rsidRDefault="00A67378" w:rsidP="00A67378"/>
        </w:tc>
        <w:tc>
          <w:tcPr>
            <w:tcW w:w="1276" w:type="dxa"/>
          </w:tcPr>
          <w:p w14:paraId="2FB6BB8A" w14:textId="77777777" w:rsidR="00A67378" w:rsidRDefault="00A67378" w:rsidP="00A67378"/>
        </w:tc>
        <w:tc>
          <w:tcPr>
            <w:tcW w:w="1276" w:type="dxa"/>
          </w:tcPr>
          <w:p w14:paraId="104576E6" w14:textId="77777777" w:rsidR="00A67378" w:rsidRDefault="00A67378" w:rsidP="00A67378"/>
        </w:tc>
        <w:tc>
          <w:tcPr>
            <w:tcW w:w="1701" w:type="dxa"/>
          </w:tcPr>
          <w:p w14:paraId="53EF2042" w14:textId="77777777" w:rsidR="00A67378" w:rsidRDefault="00A67378" w:rsidP="00A67378"/>
        </w:tc>
        <w:tc>
          <w:tcPr>
            <w:tcW w:w="1559" w:type="dxa"/>
          </w:tcPr>
          <w:p w14:paraId="17B5617D" w14:textId="77777777" w:rsidR="00A67378" w:rsidRDefault="00A67378" w:rsidP="00A67378"/>
        </w:tc>
        <w:tc>
          <w:tcPr>
            <w:tcW w:w="1843" w:type="dxa"/>
          </w:tcPr>
          <w:p w14:paraId="2469C643" w14:textId="77777777" w:rsidR="00A67378" w:rsidRDefault="00A67378" w:rsidP="00A67378"/>
        </w:tc>
      </w:tr>
      <w:tr w:rsidR="00A67378" w14:paraId="60A1203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EE1B29E" w14:textId="77777777" w:rsidR="00A67378" w:rsidRPr="00A67378" w:rsidRDefault="00A67378" w:rsidP="00A67378">
            <w:r w:rsidRPr="00A67378">
              <w:t>46</w:t>
            </w:r>
          </w:p>
        </w:tc>
        <w:tc>
          <w:tcPr>
            <w:tcW w:w="5302" w:type="dxa"/>
          </w:tcPr>
          <w:p w14:paraId="738E3668" w14:textId="77777777" w:rsidR="00A67378" w:rsidRDefault="00A67378" w:rsidP="00A67378"/>
        </w:tc>
        <w:tc>
          <w:tcPr>
            <w:tcW w:w="1276" w:type="dxa"/>
          </w:tcPr>
          <w:p w14:paraId="31CA19E9" w14:textId="77777777" w:rsidR="00A67378" w:rsidRDefault="00A67378" w:rsidP="00A67378"/>
        </w:tc>
        <w:tc>
          <w:tcPr>
            <w:tcW w:w="1276" w:type="dxa"/>
          </w:tcPr>
          <w:p w14:paraId="3150C94D" w14:textId="77777777" w:rsidR="00A67378" w:rsidRDefault="00A67378" w:rsidP="00A67378"/>
        </w:tc>
        <w:tc>
          <w:tcPr>
            <w:tcW w:w="1701" w:type="dxa"/>
          </w:tcPr>
          <w:p w14:paraId="034757A8" w14:textId="77777777" w:rsidR="00A67378" w:rsidRDefault="00A67378" w:rsidP="00A67378"/>
        </w:tc>
        <w:tc>
          <w:tcPr>
            <w:tcW w:w="1559" w:type="dxa"/>
          </w:tcPr>
          <w:p w14:paraId="62FA82D9" w14:textId="77777777" w:rsidR="00A67378" w:rsidRDefault="00A67378" w:rsidP="00A67378"/>
        </w:tc>
        <w:tc>
          <w:tcPr>
            <w:tcW w:w="1843" w:type="dxa"/>
          </w:tcPr>
          <w:p w14:paraId="3F7AAF3A" w14:textId="77777777" w:rsidR="00A67378" w:rsidRDefault="00A67378" w:rsidP="00A67378"/>
        </w:tc>
      </w:tr>
      <w:tr w:rsidR="00A67378" w14:paraId="34DBFFB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05E614F" w14:textId="77777777" w:rsidR="00A67378" w:rsidRPr="00A67378" w:rsidRDefault="00A67378" w:rsidP="00A67378">
            <w:r w:rsidRPr="00A67378">
              <w:t>47</w:t>
            </w:r>
          </w:p>
        </w:tc>
        <w:tc>
          <w:tcPr>
            <w:tcW w:w="5302" w:type="dxa"/>
          </w:tcPr>
          <w:p w14:paraId="5FC7E06D" w14:textId="77777777" w:rsidR="00A67378" w:rsidRDefault="00A67378" w:rsidP="00A67378"/>
        </w:tc>
        <w:tc>
          <w:tcPr>
            <w:tcW w:w="1276" w:type="dxa"/>
          </w:tcPr>
          <w:p w14:paraId="11F98F71" w14:textId="77777777" w:rsidR="00A67378" w:rsidRDefault="00A67378" w:rsidP="00A67378"/>
        </w:tc>
        <w:tc>
          <w:tcPr>
            <w:tcW w:w="1276" w:type="dxa"/>
          </w:tcPr>
          <w:p w14:paraId="2E008D5C" w14:textId="77777777" w:rsidR="00A67378" w:rsidRDefault="00A67378" w:rsidP="00A67378"/>
        </w:tc>
        <w:tc>
          <w:tcPr>
            <w:tcW w:w="1701" w:type="dxa"/>
          </w:tcPr>
          <w:p w14:paraId="663BDBCF" w14:textId="77777777" w:rsidR="00A67378" w:rsidRDefault="00A67378" w:rsidP="00A67378"/>
        </w:tc>
        <w:tc>
          <w:tcPr>
            <w:tcW w:w="1559" w:type="dxa"/>
          </w:tcPr>
          <w:p w14:paraId="216C88CA" w14:textId="77777777" w:rsidR="00A67378" w:rsidRDefault="00A67378" w:rsidP="00A67378"/>
        </w:tc>
        <w:tc>
          <w:tcPr>
            <w:tcW w:w="1843" w:type="dxa"/>
          </w:tcPr>
          <w:p w14:paraId="5BC87922" w14:textId="77777777" w:rsidR="00A67378" w:rsidRDefault="00A67378" w:rsidP="00A67378"/>
        </w:tc>
      </w:tr>
      <w:tr w:rsidR="00A67378" w14:paraId="2BBBE18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6ED0A2E" w14:textId="77777777" w:rsidR="00A67378" w:rsidRPr="00A67378" w:rsidRDefault="00A67378" w:rsidP="00A67378">
            <w:r w:rsidRPr="00A67378">
              <w:t>48</w:t>
            </w:r>
          </w:p>
        </w:tc>
        <w:tc>
          <w:tcPr>
            <w:tcW w:w="5302" w:type="dxa"/>
          </w:tcPr>
          <w:p w14:paraId="7EAC8197" w14:textId="77777777" w:rsidR="00A67378" w:rsidRDefault="00A67378" w:rsidP="00A67378"/>
        </w:tc>
        <w:tc>
          <w:tcPr>
            <w:tcW w:w="1276" w:type="dxa"/>
          </w:tcPr>
          <w:p w14:paraId="3AF479DD" w14:textId="77777777" w:rsidR="00A67378" w:rsidRDefault="00A67378" w:rsidP="00A67378"/>
        </w:tc>
        <w:tc>
          <w:tcPr>
            <w:tcW w:w="1276" w:type="dxa"/>
          </w:tcPr>
          <w:p w14:paraId="4FF3DE70" w14:textId="77777777" w:rsidR="00A67378" w:rsidRDefault="00A67378" w:rsidP="00A67378"/>
        </w:tc>
        <w:tc>
          <w:tcPr>
            <w:tcW w:w="1701" w:type="dxa"/>
          </w:tcPr>
          <w:p w14:paraId="59A94FA5" w14:textId="77777777" w:rsidR="00A67378" w:rsidRDefault="00A67378" w:rsidP="00A67378"/>
        </w:tc>
        <w:tc>
          <w:tcPr>
            <w:tcW w:w="1559" w:type="dxa"/>
          </w:tcPr>
          <w:p w14:paraId="4F61486E" w14:textId="77777777" w:rsidR="00A67378" w:rsidRDefault="00A67378" w:rsidP="00A67378"/>
        </w:tc>
        <w:tc>
          <w:tcPr>
            <w:tcW w:w="1843" w:type="dxa"/>
          </w:tcPr>
          <w:p w14:paraId="6224757B" w14:textId="77777777" w:rsidR="00A67378" w:rsidRDefault="00A67378" w:rsidP="00A67378"/>
        </w:tc>
      </w:tr>
      <w:tr w:rsidR="00A67378" w14:paraId="1EE2D10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1C6C1F7" w14:textId="77777777" w:rsidR="00A67378" w:rsidRPr="00A67378" w:rsidRDefault="00A67378" w:rsidP="00A67378">
            <w:r w:rsidRPr="00A67378">
              <w:t>49</w:t>
            </w:r>
          </w:p>
        </w:tc>
        <w:tc>
          <w:tcPr>
            <w:tcW w:w="5302" w:type="dxa"/>
          </w:tcPr>
          <w:p w14:paraId="210C1219" w14:textId="77777777" w:rsidR="00A67378" w:rsidRDefault="00A67378" w:rsidP="00A67378"/>
        </w:tc>
        <w:tc>
          <w:tcPr>
            <w:tcW w:w="1276" w:type="dxa"/>
          </w:tcPr>
          <w:p w14:paraId="671F1C1A" w14:textId="77777777" w:rsidR="00A67378" w:rsidRDefault="00A67378" w:rsidP="00A67378"/>
        </w:tc>
        <w:tc>
          <w:tcPr>
            <w:tcW w:w="1276" w:type="dxa"/>
          </w:tcPr>
          <w:p w14:paraId="2F85F52D" w14:textId="77777777" w:rsidR="00A67378" w:rsidRDefault="00A67378" w:rsidP="00A67378"/>
        </w:tc>
        <w:tc>
          <w:tcPr>
            <w:tcW w:w="1701" w:type="dxa"/>
          </w:tcPr>
          <w:p w14:paraId="411B901F" w14:textId="77777777" w:rsidR="00A67378" w:rsidRDefault="00A67378" w:rsidP="00A67378"/>
        </w:tc>
        <w:tc>
          <w:tcPr>
            <w:tcW w:w="1559" w:type="dxa"/>
          </w:tcPr>
          <w:p w14:paraId="5974C7C2" w14:textId="77777777" w:rsidR="00A67378" w:rsidRDefault="00A67378" w:rsidP="00A67378"/>
        </w:tc>
        <w:tc>
          <w:tcPr>
            <w:tcW w:w="1843" w:type="dxa"/>
          </w:tcPr>
          <w:p w14:paraId="702036CA" w14:textId="77777777" w:rsidR="00A67378" w:rsidRDefault="00A67378" w:rsidP="00A67378"/>
        </w:tc>
      </w:tr>
      <w:tr w:rsidR="00A67378" w14:paraId="5C66E20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E78E34F" w14:textId="77777777" w:rsidR="00A67378" w:rsidRPr="00A67378" w:rsidRDefault="00A67378" w:rsidP="00A67378">
            <w:r w:rsidRPr="00A67378">
              <w:t>50</w:t>
            </w:r>
          </w:p>
        </w:tc>
        <w:tc>
          <w:tcPr>
            <w:tcW w:w="5302" w:type="dxa"/>
          </w:tcPr>
          <w:p w14:paraId="7EB546A1" w14:textId="77777777" w:rsidR="00A67378" w:rsidRDefault="00A67378" w:rsidP="00A67378"/>
        </w:tc>
        <w:tc>
          <w:tcPr>
            <w:tcW w:w="1276" w:type="dxa"/>
          </w:tcPr>
          <w:p w14:paraId="0B63954A" w14:textId="77777777" w:rsidR="00A67378" w:rsidRDefault="00A67378" w:rsidP="00A67378"/>
        </w:tc>
        <w:tc>
          <w:tcPr>
            <w:tcW w:w="1276" w:type="dxa"/>
          </w:tcPr>
          <w:p w14:paraId="0662E2AC" w14:textId="77777777" w:rsidR="00A67378" w:rsidRDefault="00A67378" w:rsidP="00A67378"/>
        </w:tc>
        <w:tc>
          <w:tcPr>
            <w:tcW w:w="1701" w:type="dxa"/>
          </w:tcPr>
          <w:p w14:paraId="1A9E8919" w14:textId="77777777" w:rsidR="00A67378" w:rsidRDefault="00A67378" w:rsidP="00A67378"/>
        </w:tc>
        <w:tc>
          <w:tcPr>
            <w:tcW w:w="1559" w:type="dxa"/>
          </w:tcPr>
          <w:p w14:paraId="4EFE48CA" w14:textId="77777777" w:rsidR="00A67378" w:rsidRDefault="00A67378" w:rsidP="00A67378"/>
        </w:tc>
        <w:tc>
          <w:tcPr>
            <w:tcW w:w="1843" w:type="dxa"/>
          </w:tcPr>
          <w:p w14:paraId="0C3B5CE1" w14:textId="77777777" w:rsidR="00A67378" w:rsidRDefault="00A67378" w:rsidP="00A67378"/>
        </w:tc>
      </w:tr>
      <w:tr w:rsidR="00A67378" w14:paraId="4EB5E32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1F91807" w14:textId="77777777" w:rsidR="00A67378" w:rsidRPr="00A67378" w:rsidRDefault="00A67378" w:rsidP="00A67378">
            <w:r w:rsidRPr="00A67378">
              <w:lastRenderedPageBreak/>
              <w:t>51</w:t>
            </w:r>
          </w:p>
        </w:tc>
        <w:tc>
          <w:tcPr>
            <w:tcW w:w="5302" w:type="dxa"/>
          </w:tcPr>
          <w:p w14:paraId="7C1BB24F" w14:textId="77777777" w:rsidR="00A67378" w:rsidRDefault="00A67378" w:rsidP="00A67378"/>
        </w:tc>
        <w:tc>
          <w:tcPr>
            <w:tcW w:w="1276" w:type="dxa"/>
          </w:tcPr>
          <w:p w14:paraId="4D9484F2" w14:textId="77777777" w:rsidR="00A67378" w:rsidRDefault="00A67378" w:rsidP="00A67378"/>
        </w:tc>
        <w:tc>
          <w:tcPr>
            <w:tcW w:w="1276" w:type="dxa"/>
          </w:tcPr>
          <w:p w14:paraId="55BD28AE" w14:textId="77777777" w:rsidR="00A67378" w:rsidRDefault="00A67378" w:rsidP="00A67378"/>
        </w:tc>
        <w:tc>
          <w:tcPr>
            <w:tcW w:w="1701" w:type="dxa"/>
          </w:tcPr>
          <w:p w14:paraId="54CE8336" w14:textId="77777777" w:rsidR="00A67378" w:rsidRDefault="00A67378" w:rsidP="00A67378"/>
        </w:tc>
        <w:tc>
          <w:tcPr>
            <w:tcW w:w="1559" w:type="dxa"/>
          </w:tcPr>
          <w:p w14:paraId="118C8CF4" w14:textId="77777777" w:rsidR="00A67378" w:rsidRDefault="00A67378" w:rsidP="00A67378"/>
        </w:tc>
        <w:tc>
          <w:tcPr>
            <w:tcW w:w="1843" w:type="dxa"/>
          </w:tcPr>
          <w:p w14:paraId="58083A6A" w14:textId="77777777" w:rsidR="00A67378" w:rsidRDefault="00A67378" w:rsidP="00A67378"/>
        </w:tc>
      </w:tr>
      <w:tr w:rsidR="00A67378" w14:paraId="4D4F2E3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2D91A0D" w14:textId="77777777" w:rsidR="00A67378" w:rsidRPr="00A67378" w:rsidRDefault="00A67378" w:rsidP="00A67378">
            <w:r w:rsidRPr="00A67378">
              <w:t>52</w:t>
            </w:r>
          </w:p>
        </w:tc>
        <w:tc>
          <w:tcPr>
            <w:tcW w:w="5302" w:type="dxa"/>
          </w:tcPr>
          <w:p w14:paraId="4DC9435B" w14:textId="77777777" w:rsidR="00A67378" w:rsidRDefault="00A67378" w:rsidP="00A67378"/>
        </w:tc>
        <w:tc>
          <w:tcPr>
            <w:tcW w:w="1276" w:type="dxa"/>
          </w:tcPr>
          <w:p w14:paraId="3D29E3B5" w14:textId="77777777" w:rsidR="00A67378" w:rsidRDefault="00A67378" w:rsidP="00A67378"/>
        </w:tc>
        <w:tc>
          <w:tcPr>
            <w:tcW w:w="1276" w:type="dxa"/>
          </w:tcPr>
          <w:p w14:paraId="0B1174F1" w14:textId="77777777" w:rsidR="00A67378" w:rsidRDefault="00A67378" w:rsidP="00A67378"/>
        </w:tc>
        <w:tc>
          <w:tcPr>
            <w:tcW w:w="1701" w:type="dxa"/>
          </w:tcPr>
          <w:p w14:paraId="37C00164" w14:textId="77777777" w:rsidR="00A67378" w:rsidRDefault="00A67378" w:rsidP="00A67378"/>
        </w:tc>
        <w:tc>
          <w:tcPr>
            <w:tcW w:w="1559" w:type="dxa"/>
          </w:tcPr>
          <w:p w14:paraId="5C0229E0" w14:textId="77777777" w:rsidR="00A67378" w:rsidRDefault="00A67378" w:rsidP="00A67378"/>
        </w:tc>
        <w:tc>
          <w:tcPr>
            <w:tcW w:w="1843" w:type="dxa"/>
          </w:tcPr>
          <w:p w14:paraId="5A0D5A54" w14:textId="77777777" w:rsidR="00A67378" w:rsidRDefault="00A67378" w:rsidP="00A67378"/>
        </w:tc>
      </w:tr>
      <w:tr w:rsidR="00A67378" w14:paraId="20CC15F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1ABFA4B" w14:textId="77777777" w:rsidR="00A67378" w:rsidRPr="00A67378" w:rsidRDefault="00A67378" w:rsidP="00A67378">
            <w:r w:rsidRPr="00A67378">
              <w:t>53</w:t>
            </w:r>
          </w:p>
        </w:tc>
        <w:tc>
          <w:tcPr>
            <w:tcW w:w="5302" w:type="dxa"/>
          </w:tcPr>
          <w:p w14:paraId="6DAE100C" w14:textId="77777777" w:rsidR="00A67378" w:rsidRDefault="00A67378" w:rsidP="00A67378"/>
        </w:tc>
        <w:tc>
          <w:tcPr>
            <w:tcW w:w="1276" w:type="dxa"/>
          </w:tcPr>
          <w:p w14:paraId="49AA7F7D" w14:textId="77777777" w:rsidR="00A67378" w:rsidRDefault="00A67378" w:rsidP="00A67378"/>
        </w:tc>
        <w:tc>
          <w:tcPr>
            <w:tcW w:w="1276" w:type="dxa"/>
          </w:tcPr>
          <w:p w14:paraId="2CE9C43D" w14:textId="77777777" w:rsidR="00A67378" w:rsidRDefault="00A67378" w:rsidP="00A67378"/>
        </w:tc>
        <w:tc>
          <w:tcPr>
            <w:tcW w:w="1701" w:type="dxa"/>
          </w:tcPr>
          <w:p w14:paraId="1F1A2C3B" w14:textId="77777777" w:rsidR="00A67378" w:rsidRDefault="00A67378" w:rsidP="00A67378"/>
        </w:tc>
        <w:tc>
          <w:tcPr>
            <w:tcW w:w="1559" w:type="dxa"/>
          </w:tcPr>
          <w:p w14:paraId="4A1FA5A1" w14:textId="77777777" w:rsidR="00A67378" w:rsidRDefault="00A67378" w:rsidP="00A67378"/>
        </w:tc>
        <w:tc>
          <w:tcPr>
            <w:tcW w:w="1843" w:type="dxa"/>
          </w:tcPr>
          <w:p w14:paraId="3B21F54B" w14:textId="77777777" w:rsidR="00A67378" w:rsidRDefault="00A67378" w:rsidP="00A67378"/>
        </w:tc>
      </w:tr>
      <w:tr w:rsidR="00A67378" w14:paraId="2581A82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0745949" w14:textId="77777777" w:rsidR="00A67378" w:rsidRPr="00A67378" w:rsidRDefault="00A67378" w:rsidP="00A67378">
            <w:r w:rsidRPr="00A67378">
              <w:t>54</w:t>
            </w:r>
          </w:p>
        </w:tc>
        <w:tc>
          <w:tcPr>
            <w:tcW w:w="5302" w:type="dxa"/>
          </w:tcPr>
          <w:p w14:paraId="1A921F36" w14:textId="77777777" w:rsidR="00A67378" w:rsidRDefault="00A67378" w:rsidP="00A67378"/>
        </w:tc>
        <w:tc>
          <w:tcPr>
            <w:tcW w:w="1276" w:type="dxa"/>
          </w:tcPr>
          <w:p w14:paraId="72C41E59" w14:textId="77777777" w:rsidR="00A67378" w:rsidRDefault="00A67378" w:rsidP="00A67378"/>
        </w:tc>
        <w:tc>
          <w:tcPr>
            <w:tcW w:w="1276" w:type="dxa"/>
          </w:tcPr>
          <w:p w14:paraId="68CD4453" w14:textId="77777777" w:rsidR="00A67378" w:rsidRDefault="00A67378" w:rsidP="00A67378"/>
        </w:tc>
        <w:tc>
          <w:tcPr>
            <w:tcW w:w="1701" w:type="dxa"/>
          </w:tcPr>
          <w:p w14:paraId="25C31811" w14:textId="77777777" w:rsidR="00A67378" w:rsidRDefault="00A67378" w:rsidP="00A67378"/>
        </w:tc>
        <w:tc>
          <w:tcPr>
            <w:tcW w:w="1559" w:type="dxa"/>
          </w:tcPr>
          <w:p w14:paraId="487F1DF1" w14:textId="77777777" w:rsidR="00A67378" w:rsidRDefault="00A67378" w:rsidP="00A67378"/>
        </w:tc>
        <w:tc>
          <w:tcPr>
            <w:tcW w:w="1843" w:type="dxa"/>
          </w:tcPr>
          <w:p w14:paraId="4FAC7141" w14:textId="77777777" w:rsidR="00A67378" w:rsidRDefault="00A67378" w:rsidP="00A67378"/>
        </w:tc>
      </w:tr>
      <w:tr w:rsidR="00A67378" w14:paraId="60D633B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A1BA179" w14:textId="77777777" w:rsidR="00A67378" w:rsidRPr="00A67378" w:rsidRDefault="00A67378" w:rsidP="00A67378">
            <w:r w:rsidRPr="00A67378">
              <w:t>55</w:t>
            </w:r>
          </w:p>
        </w:tc>
        <w:tc>
          <w:tcPr>
            <w:tcW w:w="5302" w:type="dxa"/>
          </w:tcPr>
          <w:p w14:paraId="110E9499" w14:textId="77777777" w:rsidR="00A67378" w:rsidRDefault="00A67378" w:rsidP="00A67378"/>
        </w:tc>
        <w:tc>
          <w:tcPr>
            <w:tcW w:w="1276" w:type="dxa"/>
          </w:tcPr>
          <w:p w14:paraId="77676BF3" w14:textId="77777777" w:rsidR="00A67378" w:rsidRDefault="00A67378" w:rsidP="00A67378"/>
        </w:tc>
        <w:tc>
          <w:tcPr>
            <w:tcW w:w="1276" w:type="dxa"/>
          </w:tcPr>
          <w:p w14:paraId="55A53639" w14:textId="77777777" w:rsidR="00A67378" w:rsidRDefault="00A67378" w:rsidP="00A67378"/>
        </w:tc>
        <w:tc>
          <w:tcPr>
            <w:tcW w:w="1701" w:type="dxa"/>
          </w:tcPr>
          <w:p w14:paraId="3E1E06BE" w14:textId="77777777" w:rsidR="00A67378" w:rsidRDefault="00A67378" w:rsidP="00A67378"/>
        </w:tc>
        <w:tc>
          <w:tcPr>
            <w:tcW w:w="1559" w:type="dxa"/>
          </w:tcPr>
          <w:p w14:paraId="20F57F4B" w14:textId="77777777" w:rsidR="00A67378" w:rsidRDefault="00A67378" w:rsidP="00A67378"/>
        </w:tc>
        <w:tc>
          <w:tcPr>
            <w:tcW w:w="1843" w:type="dxa"/>
          </w:tcPr>
          <w:p w14:paraId="052112AD" w14:textId="77777777" w:rsidR="00A67378" w:rsidRDefault="00A67378" w:rsidP="00A67378"/>
        </w:tc>
      </w:tr>
      <w:tr w:rsidR="00A67378" w14:paraId="31AE5F1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489D3A9" w14:textId="77777777" w:rsidR="00A67378" w:rsidRPr="00A67378" w:rsidRDefault="00A67378" w:rsidP="00A67378">
            <w:r w:rsidRPr="00A67378">
              <w:t>56</w:t>
            </w:r>
          </w:p>
        </w:tc>
        <w:tc>
          <w:tcPr>
            <w:tcW w:w="5302" w:type="dxa"/>
          </w:tcPr>
          <w:p w14:paraId="0689C361" w14:textId="77777777" w:rsidR="00A67378" w:rsidRDefault="00A67378" w:rsidP="00A67378"/>
        </w:tc>
        <w:tc>
          <w:tcPr>
            <w:tcW w:w="1276" w:type="dxa"/>
          </w:tcPr>
          <w:p w14:paraId="6E191091" w14:textId="77777777" w:rsidR="00A67378" w:rsidRDefault="00A67378" w:rsidP="00A67378"/>
        </w:tc>
        <w:tc>
          <w:tcPr>
            <w:tcW w:w="1276" w:type="dxa"/>
          </w:tcPr>
          <w:p w14:paraId="529D6A95" w14:textId="77777777" w:rsidR="00A67378" w:rsidRDefault="00A67378" w:rsidP="00A67378"/>
        </w:tc>
        <w:tc>
          <w:tcPr>
            <w:tcW w:w="1701" w:type="dxa"/>
          </w:tcPr>
          <w:p w14:paraId="7C0EC325" w14:textId="77777777" w:rsidR="00A67378" w:rsidRDefault="00A67378" w:rsidP="00A67378"/>
        </w:tc>
        <w:tc>
          <w:tcPr>
            <w:tcW w:w="1559" w:type="dxa"/>
          </w:tcPr>
          <w:p w14:paraId="5D616DA8" w14:textId="77777777" w:rsidR="00A67378" w:rsidRDefault="00A67378" w:rsidP="00A67378"/>
        </w:tc>
        <w:tc>
          <w:tcPr>
            <w:tcW w:w="1843" w:type="dxa"/>
          </w:tcPr>
          <w:p w14:paraId="7DB8B2C0" w14:textId="77777777" w:rsidR="00A67378" w:rsidRDefault="00A67378" w:rsidP="00A67378"/>
        </w:tc>
      </w:tr>
      <w:tr w:rsidR="00A67378" w14:paraId="0626257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982F290" w14:textId="77777777" w:rsidR="00A67378" w:rsidRPr="00A67378" w:rsidRDefault="00A67378" w:rsidP="00A67378">
            <w:r w:rsidRPr="00A67378">
              <w:t>57</w:t>
            </w:r>
          </w:p>
        </w:tc>
        <w:tc>
          <w:tcPr>
            <w:tcW w:w="5302" w:type="dxa"/>
          </w:tcPr>
          <w:p w14:paraId="7FA045CA" w14:textId="77777777" w:rsidR="00A67378" w:rsidRDefault="00A67378" w:rsidP="00A67378"/>
        </w:tc>
        <w:tc>
          <w:tcPr>
            <w:tcW w:w="1276" w:type="dxa"/>
          </w:tcPr>
          <w:p w14:paraId="42A26186" w14:textId="77777777" w:rsidR="00A67378" w:rsidRDefault="00A67378" w:rsidP="00A67378"/>
        </w:tc>
        <w:tc>
          <w:tcPr>
            <w:tcW w:w="1276" w:type="dxa"/>
          </w:tcPr>
          <w:p w14:paraId="6A84375B" w14:textId="77777777" w:rsidR="00A67378" w:rsidRDefault="00A67378" w:rsidP="00A67378"/>
        </w:tc>
        <w:tc>
          <w:tcPr>
            <w:tcW w:w="1701" w:type="dxa"/>
          </w:tcPr>
          <w:p w14:paraId="6D4C8A8D" w14:textId="77777777" w:rsidR="00A67378" w:rsidRDefault="00A67378" w:rsidP="00A67378"/>
        </w:tc>
        <w:tc>
          <w:tcPr>
            <w:tcW w:w="1559" w:type="dxa"/>
          </w:tcPr>
          <w:p w14:paraId="2C6C4407" w14:textId="77777777" w:rsidR="00A67378" w:rsidRDefault="00A67378" w:rsidP="00A67378"/>
        </w:tc>
        <w:tc>
          <w:tcPr>
            <w:tcW w:w="1843" w:type="dxa"/>
          </w:tcPr>
          <w:p w14:paraId="507A7D4F" w14:textId="77777777" w:rsidR="00A67378" w:rsidRDefault="00A67378" w:rsidP="00A67378"/>
        </w:tc>
      </w:tr>
      <w:tr w:rsidR="00A67378" w14:paraId="6204F91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077A03F" w14:textId="77777777" w:rsidR="00A67378" w:rsidRPr="00A67378" w:rsidRDefault="00A67378" w:rsidP="00A67378">
            <w:r w:rsidRPr="00A67378">
              <w:t>58</w:t>
            </w:r>
          </w:p>
        </w:tc>
        <w:tc>
          <w:tcPr>
            <w:tcW w:w="5302" w:type="dxa"/>
          </w:tcPr>
          <w:p w14:paraId="084B40D8" w14:textId="77777777" w:rsidR="00A67378" w:rsidRDefault="00A67378" w:rsidP="00A67378"/>
        </w:tc>
        <w:tc>
          <w:tcPr>
            <w:tcW w:w="1276" w:type="dxa"/>
          </w:tcPr>
          <w:p w14:paraId="4A035B89" w14:textId="77777777" w:rsidR="00A67378" w:rsidRDefault="00A67378" w:rsidP="00A67378"/>
        </w:tc>
        <w:tc>
          <w:tcPr>
            <w:tcW w:w="1276" w:type="dxa"/>
          </w:tcPr>
          <w:p w14:paraId="7DDB7D88" w14:textId="77777777" w:rsidR="00A67378" w:rsidRDefault="00A67378" w:rsidP="00A67378"/>
        </w:tc>
        <w:tc>
          <w:tcPr>
            <w:tcW w:w="1701" w:type="dxa"/>
          </w:tcPr>
          <w:p w14:paraId="686BBBFF" w14:textId="77777777" w:rsidR="00A67378" w:rsidRDefault="00A67378" w:rsidP="00A67378"/>
        </w:tc>
        <w:tc>
          <w:tcPr>
            <w:tcW w:w="1559" w:type="dxa"/>
          </w:tcPr>
          <w:p w14:paraId="08180D91" w14:textId="77777777" w:rsidR="00A67378" w:rsidRDefault="00A67378" w:rsidP="00A67378"/>
        </w:tc>
        <w:tc>
          <w:tcPr>
            <w:tcW w:w="1843" w:type="dxa"/>
          </w:tcPr>
          <w:p w14:paraId="1DCD24AE" w14:textId="77777777" w:rsidR="00A67378" w:rsidRDefault="00A67378" w:rsidP="00A67378"/>
        </w:tc>
      </w:tr>
      <w:tr w:rsidR="00A67378" w14:paraId="6E8781E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3D56F1A" w14:textId="77777777" w:rsidR="00A67378" w:rsidRPr="00A67378" w:rsidRDefault="00A67378" w:rsidP="00A67378">
            <w:r w:rsidRPr="00A67378">
              <w:t>59</w:t>
            </w:r>
          </w:p>
        </w:tc>
        <w:tc>
          <w:tcPr>
            <w:tcW w:w="5302" w:type="dxa"/>
          </w:tcPr>
          <w:p w14:paraId="5E1420AB" w14:textId="77777777" w:rsidR="00A67378" w:rsidRDefault="00A67378" w:rsidP="00A67378"/>
        </w:tc>
        <w:tc>
          <w:tcPr>
            <w:tcW w:w="1276" w:type="dxa"/>
          </w:tcPr>
          <w:p w14:paraId="45363370" w14:textId="77777777" w:rsidR="00A67378" w:rsidRDefault="00A67378" w:rsidP="00A67378"/>
        </w:tc>
        <w:tc>
          <w:tcPr>
            <w:tcW w:w="1276" w:type="dxa"/>
          </w:tcPr>
          <w:p w14:paraId="4B601811" w14:textId="77777777" w:rsidR="00A67378" w:rsidRDefault="00A67378" w:rsidP="00A67378"/>
        </w:tc>
        <w:tc>
          <w:tcPr>
            <w:tcW w:w="1701" w:type="dxa"/>
          </w:tcPr>
          <w:p w14:paraId="40882FD9" w14:textId="77777777" w:rsidR="00A67378" w:rsidRDefault="00A67378" w:rsidP="00A67378"/>
        </w:tc>
        <w:tc>
          <w:tcPr>
            <w:tcW w:w="1559" w:type="dxa"/>
          </w:tcPr>
          <w:p w14:paraId="43A07258" w14:textId="77777777" w:rsidR="00A67378" w:rsidRDefault="00A67378" w:rsidP="00A67378"/>
        </w:tc>
        <w:tc>
          <w:tcPr>
            <w:tcW w:w="1843" w:type="dxa"/>
          </w:tcPr>
          <w:p w14:paraId="7D4F83FD" w14:textId="77777777" w:rsidR="00A67378" w:rsidRDefault="00A67378" w:rsidP="00A67378"/>
        </w:tc>
      </w:tr>
      <w:tr w:rsidR="00A67378" w14:paraId="497D494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F90A5EF" w14:textId="77777777" w:rsidR="00A67378" w:rsidRPr="00A67378" w:rsidRDefault="00A67378" w:rsidP="00A67378">
            <w:r w:rsidRPr="00A67378">
              <w:t>60</w:t>
            </w:r>
          </w:p>
        </w:tc>
        <w:tc>
          <w:tcPr>
            <w:tcW w:w="5302" w:type="dxa"/>
          </w:tcPr>
          <w:p w14:paraId="4B3AA242" w14:textId="77777777" w:rsidR="00A67378" w:rsidRDefault="00A67378" w:rsidP="00A67378"/>
        </w:tc>
        <w:tc>
          <w:tcPr>
            <w:tcW w:w="1276" w:type="dxa"/>
          </w:tcPr>
          <w:p w14:paraId="236F8F0D" w14:textId="77777777" w:rsidR="00A67378" w:rsidRDefault="00A67378" w:rsidP="00A67378"/>
        </w:tc>
        <w:tc>
          <w:tcPr>
            <w:tcW w:w="1276" w:type="dxa"/>
          </w:tcPr>
          <w:p w14:paraId="09CFADBB" w14:textId="77777777" w:rsidR="00A67378" w:rsidRDefault="00A67378" w:rsidP="00A67378"/>
        </w:tc>
        <w:tc>
          <w:tcPr>
            <w:tcW w:w="1701" w:type="dxa"/>
          </w:tcPr>
          <w:p w14:paraId="7F48A7C3" w14:textId="77777777" w:rsidR="00A67378" w:rsidRDefault="00A67378" w:rsidP="00A67378"/>
        </w:tc>
        <w:tc>
          <w:tcPr>
            <w:tcW w:w="1559" w:type="dxa"/>
          </w:tcPr>
          <w:p w14:paraId="2158D2F6" w14:textId="77777777" w:rsidR="00A67378" w:rsidRDefault="00A67378" w:rsidP="00A67378"/>
        </w:tc>
        <w:tc>
          <w:tcPr>
            <w:tcW w:w="1843" w:type="dxa"/>
          </w:tcPr>
          <w:p w14:paraId="67A1E93A" w14:textId="77777777" w:rsidR="00A67378" w:rsidRDefault="00A67378" w:rsidP="00A67378"/>
        </w:tc>
      </w:tr>
      <w:tr w:rsidR="00A67378" w14:paraId="6837CB6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6724379" w14:textId="77777777" w:rsidR="00A67378" w:rsidRPr="00A67378" w:rsidRDefault="00A67378" w:rsidP="00A67378">
            <w:r w:rsidRPr="00A67378">
              <w:t>61</w:t>
            </w:r>
          </w:p>
        </w:tc>
        <w:tc>
          <w:tcPr>
            <w:tcW w:w="5302" w:type="dxa"/>
          </w:tcPr>
          <w:p w14:paraId="489368C0" w14:textId="77777777" w:rsidR="00A67378" w:rsidRDefault="00A67378" w:rsidP="00A67378"/>
        </w:tc>
        <w:tc>
          <w:tcPr>
            <w:tcW w:w="1276" w:type="dxa"/>
          </w:tcPr>
          <w:p w14:paraId="5A2667E3" w14:textId="77777777" w:rsidR="00A67378" w:rsidRDefault="00A67378" w:rsidP="00A67378"/>
        </w:tc>
        <w:tc>
          <w:tcPr>
            <w:tcW w:w="1276" w:type="dxa"/>
          </w:tcPr>
          <w:p w14:paraId="0E6C5D03" w14:textId="77777777" w:rsidR="00A67378" w:rsidRDefault="00A67378" w:rsidP="00A67378"/>
        </w:tc>
        <w:tc>
          <w:tcPr>
            <w:tcW w:w="1701" w:type="dxa"/>
          </w:tcPr>
          <w:p w14:paraId="6E3904FE" w14:textId="77777777" w:rsidR="00A67378" w:rsidRDefault="00A67378" w:rsidP="00A67378"/>
        </w:tc>
        <w:tc>
          <w:tcPr>
            <w:tcW w:w="1559" w:type="dxa"/>
          </w:tcPr>
          <w:p w14:paraId="1C817A5D" w14:textId="77777777" w:rsidR="00A67378" w:rsidRDefault="00A67378" w:rsidP="00A67378"/>
        </w:tc>
        <w:tc>
          <w:tcPr>
            <w:tcW w:w="1843" w:type="dxa"/>
          </w:tcPr>
          <w:p w14:paraId="2E3FFF74" w14:textId="77777777" w:rsidR="00A67378" w:rsidRDefault="00A67378" w:rsidP="00A67378"/>
        </w:tc>
      </w:tr>
      <w:tr w:rsidR="00A67378" w14:paraId="30DE7F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F83D69C" w14:textId="77777777" w:rsidR="00A67378" w:rsidRPr="00A67378" w:rsidRDefault="00A67378" w:rsidP="00A67378">
            <w:r w:rsidRPr="00A67378">
              <w:t>62</w:t>
            </w:r>
          </w:p>
        </w:tc>
        <w:tc>
          <w:tcPr>
            <w:tcW w:w="5302" w:type="dxa"/>
          </w:tcPr>
          <w:p w14:paraId="3FCCF97C" w14:textId="77777777" w:rsidR="00A67378" w:rsidRDefault="00A67378" w:rsidP="00A67378"/>
        </w:tc>
        <w:tc>
          <w:tcPr>
            <w:tcW w:w="1276" w:type="dxa"/>
          </w:tcPr>
          <w:p w14:paraId="358BE995" w14:textId="77777777" w:rsidR="00A67378" w:rsidRDefault="00A67378" w:rsidP="00A67378"/>
        </w:tc>
        <w:tc>
          <w:tcPr>
            <w:tcW w:w="1276" w:type="dxa"/>
          </w:tcPr>
          <w:p w14:paraId="538CC34F" w14:textId="77777777" w:rsidR="00A67378" w:rsidRDefault="00A67378" w:rsidP="00A67378"/>
        </w:tc>
        <w:tc>
          <w:tcPr>
            <w:tcW w:w="1701" w:type="dxa"/>
          </w:tcPr>
          <w:p w14:paraId="5A2D80CB" w14:textId="77777777" w:rsidR="00A67378" w:rsidRDefault="00A67378" w:rsidP="00A67378"/>
        </w:tc>
        <w:tc>
          <w:tcPr>
            <w:tcW w:w="1559" w:type="dxa"/>
          </w:tcPr>
          <w:p w14:paraId="1EB2D672" w14:textId="77777777" w:rsidR="00A67378" w:rsidRDefault="00A67378" w:rsidP="00A67378"/>
        </w:tc>
        <w:tc>
          <w:tcPr>
            <w:tcW w:w="1843" w:type="dxa"/>
          </w:tcPr>
          <w:p w14:paraId="4DD9A011" w14:textId="77777777" w:rsidR="00A67378" w:rsidRDefault="00A67378" w:rsidP="00A67378"/>
        </w:tc>
      </w:tr>
      <w:tr w:rsidR="00A67378" w14:paraId="2B55C91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2BCC527" w14:textId="77777777" w:rsidR="00A67378" w:rsidRPr="00A67378" w:rsidRDefault="00A67378" w:rsidP="00A67378">
            <w:r w:rsidRPr="00A67378">
              <w:t>63</w:t>
            </w:r>
          </w:p>
        </w:tc>
        <w:tc>
          <w:tcPr>
            <w:tcW w:w="5302" w:type="dxa"/>
          </w:tcPr>
          <w:p w14:paraId="7EE4422E" w14:textId="77777777" w:rsidR="00A67378" w:rsidRDefault="00A67378" w:rsidP="00A67378"/>
        </w:tc>
        <w:tc>
          <w:tcPr>
            <w:tcW w:w="1276" w:type="dxa"/>
          </w:tcPr>
          <w:p w14:paraId="15CBD6D3" w14:textId="77777777" w:rsidR="00A67378" w:rsidRDefault="00A67378" w:rsidP="00A67378"/>
        </w:tc>
        <w:tc>
          <w:tcPr>
            <w:tcW w:w="1276" w:type="dxa"/>
          </w:tcPr>
          <w:p w14:paraId="47FD16B9" w14:textId="77777777" w:rsidR="00A67378" w:rsidRDefault="00A67378" w:rsidP="00A67378"/>
        </w:tc>
        <w:tc>
          <w:tcPr>
            <w:tcW w:w="1701" w:type="dxa"/>
          </w:tcPr>
          <w:p w14:paraId="535D8847" w14:textId="77777777" w:rsidR="00A67378" w:rsidRDefault="00A67378" w:rsidP="00A67378"/>
        </w:tc>
        <w:tc>
          <w:tcPr>
            <w:tcW w:w="1559" w:type="dxa"/>
          </w:tcPr>
          <w:p w14:paraId="4641FA2A" w14:textId="77777777" w:rsidR="00A67378" w:rsidRDefault="00A67378" w:rsidP="00A67378"/>
        </w:tc>
        <w:tc>
          <w:tcPr>
            <w:tcW w:w="1843" w:type="dxa"/>
          </w:tcPr>
          <w:p w14:paraId="6C26E616" w14:textId="77777777" w:rsidR="00A67378" w:rsidRDefault="00A67378" w:rsidP="00A67378"/>
        </w:tc>
      </w:tr>
      <w:tr w:rsidR="00A67378" w14:paraId="20D830E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5111F66" w14:textId="77777777" w:rsidR="00A67378" w:rsidRPr="00A67378" w:rsidRDefault="00A67378" w:rsidP="00A67378">
            <w:r w:rsidRPr="00A67378">
              <w:t>64</w:t>
            </w:r>
          </w:p>
        </w:tc>
        <w:tc>
          <w:tcPr>
            <w:tcW w:w="5302" w:type="dxa"/>
          </w:tcPr>
          <w:p w14:paraId="4CEE58EE" w14:textId="77777777" w:rsidR="00A67378" w:rsidRDefault="00A67378" w:rsidP="00A67378"/>
        </w:tc>
        <w:tc>
          <w:tcPr>
            <w:tcW w:w="1276" w:type="dxa"/>
          </w:tcPr>
          <w:p w14:paraId="6ED68A3C" w14:textId="77777777" w:rsidR="00A67378" w:rsidRDefault="00A67378" w:rsidP="00A67378"/>
        </w:tc>
        <w:tc>
          <w:tcPr>
            <w:tcW w:w="1276" w:type="dxa"/>
          </w:tcPr>
          <w:p w14:paraId="37820F97" w14:textId="77777777" w:rsidR="00A67378" w:rsidRDefault="00A67378" w:rsidP="00A67378"/>
        </w:tc>
        <w:tc>
          <w:tcPr>
            <w:tcW w:w="1701" w:type="dxa"/>
          </w:tcPr>
          <w:p w14:paraId="139CEDFF" w14:textId="77777777" w:rsidR="00A67378" w:rsidRDefault="00A67378" w:rsidP="00A67378"/>
        </w:tc>
        <w:tc>
          <w:tcPr>
            <w:tcW w:w="1559" w:type="dxa"/>
          </w:tcPr>
          <w:p w14:paraId="066316D3" w14:textId="77777777" w:rsidR="00A67378" w:rsidRDefault="00A67378" w:rsidP="00A67378"/>
        </w:tc>
        <w:tc>
          <w:tcPr>
            <w:tcW w:w="1843" w:type="dxa"/>
          </w:tcPr>
          <w:p w14:paraId="226F3F32" w14:textId="77777777" w:rsidR="00A67378" w:rsidRDefault="00A67378" w:rsidP="00A67378"/>
        </w:tc>
      </w:tr>
      <w:tr w:rsidR="00A67378" w14:paraId="512C895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0D8587F" w14:textId="77777777" w:rsidR="00A67378" w:rsidRPr="00A67378" w:rsidRDefault="00A67378" w:rsidP="00A67378">
            <w:r w:rsidRPr="00A67378">
              <w:t>65</w:t>
            </w:r>
          </w:p>
        </w:tc>
        <w:tc>
          <w:tcPr>
            <w:tcW w:w="5302" w:type="dxa"/>
          </w:tcPr>
          <w:p w14:paraId="26C7C66C" w14:textId="77777777" w:rsidR="00A67378" w:rsidRDefault="00A67378" w:rsidP="00A67378"/>
        </w:tc>
        <w:tc>
          <w:tcPr>
            <w:tcW w:w="1276" w:type="dxa"/>
          </w:tcPr>
          <w:p w14:paraId="5913DF3F" w14:textId="77777777" w:rsidR="00A67378" w:rsidRDefault="00A67378" w:rsidP="00A67378"/>
        </w:tc>
        <w:tc>
          <w:tcPr>
            <w:tcW w:w="1276" w:type="dxa"/>
          </w:tcPr>
          <w:p w14:paraId="6A684EB3" w14:textId="77777777" w:rsidR="00A67378" w:rsidRDefault="00A67378" w:rsidP="00A67378"/>
        </w:tc>
        <w:tc>
          <w:tcPr>
            <w:tcW w:w="1701" w:type="dxa"/>
          </w:tcPr>
          <w:p w14:paraId="3EA00890" w14:textId="77777777" w:rsidR="00A67378" w:rsidRDefault="00A67378" w:rsidP="00A67378"/>
        </w:tc>
        <w:tc>
          <w:tcPr>
            <w:tcW w:w="1559" w:type="dxa"/>
          </w:tcPr>
          <w:p w14:paraId="1C75467E" w14:textId="77777777" w:rsidR="00A67378" w:rsidRDefault="00A67378" w:rsidP="00A67378"/>
        </w:tc>
        <w:tc>
          <w:tcPr>
            <w:tcW w:w="1843" w:type="dxa"/>
          </w:tcPr>
          <w:p w14:paraId="5A1E22DE" w14:textId="77777777" w:rsidR="00A67378" w:rsidRDefault="00A67378" w:rsidP="00A67378"/>
        </w:tc>
      </w:tr>
      <w:tr w:rsidR="00A67378" w14:paraId="70CCBB4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49DE7FC" w14:textId="77777777" w:rsidR="00A67378" w:rsidRPr="00A67378" w:rsidRDefault="00A67378" w:rsidP="00A67378">
            <w:r w:rsidRPr="00A67378">
              <w:t>66</w:t>
            </w:r>
          </w:p>
        </w:tc>
        <w:tc>
          <w:tcPr>
            <w:tcW w:w="5302" w:type="dxa"/>
          </w:tcPr>
          <w:p w14:paraId="28D9816B" w14:textId="77777777" w:rsidR="00A67378" w:rsidRDefault="00A67378" w:rsidP="00A67378"/>
        </w:tc>
        <w:tc>
          <w:tcPr>
            <w:tcW w:w="1276" w:type="dxa"/>
          </w:tcPr>
          <w:p w14:paraId="3B46BBAA" w14:textId="77777777" w:rsidR="00A67378" w:rsidRDefault="00A67378" w:rsidP="00A67378"/>
        </w:tc>
        <w:tc>
          <w:tcPr>
            <w:tcW w:w="1276" w:type="dxa"/>
          </w:tcPr>
          <w:p w14:paraId="239A41C6" w14:textId="77777777" w:rsidR="00A67378" w:rsidRDefault="00A67378" w:rsidP="00A67378"/>
        </w:tc>
        <w:tc>
          <w:tcPr>
            <w:tcW w:w="1701" w:type="dxa"/>
          </w:tcPr>
          <w:p w14:paraId="6FDA1AAD" w14:textId="77777777" w:rsidR="00A67378" w:rsidRDefault="00A67378" w:rsidP="00A67378"/>
        </w:tc>
        <w:tc>
          <w:tcPr>
            <w:tcW w:w="1559" w:type="dxa"/>
          </w:tcPr>
          <w:p w14:paraId="1D3E3F35" w14:textId="77777777" w:rsidR="00A67378" w:rsidRDefault="00A67378" w:rsidP="00A67378"/>
        </w:tc>
        <w:tc>
          <w:tcPr>
            <w:tcW w:w="1843" w:type="dxa"/>
          </w:tcPr>
          <w:p w14:paraId="780B9E81" w14:textId="77777777" w:rsidR="00A67378" w:rsidRDefault="00A67378" w:rsidP="00A67378"/>
        </w:tc>
      </w:tr>
      <w:tr w:rsidR="00A67378" w14:paraId="573CD06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939EC9B" w14:textId="77777777" w:rsidR="00A67378" w:rsidRPr="00A67378" w:rsidRDefault="00A67378" w:rsidP="00A67378">
            <w:r w:rsidRPr="00A67378">
              <w:t>67</w:t>
            </w:r>
          </w:p>
        </w:tc>
        <w:tc>
          <w:tcPr>
            <w:tcW w:w="5302" w:type="dxa"/>
          </w:tcPr>
          <w:p w14:paraId="3E36F7B6" w14:textId="77777777" w:rsidR="00A67378" w:rsidRDefault="00A67378" w:rsidP="00A67378"/>
        </w:tc>
        <w:tc>
          <w:tcPr>
            <w:tcW w:w="1276" w:type="dxa"/>
          </w:tcPr>
          <w:p w14:paraId="5DC9CF44" w14:textId="77777777" w:rsidR="00A67378" w:rsidRDefault="00A67378" w:rsidP="00A67378"/>
        </w:tc>
        <w:tc>
          <w:tcPr>
            <w:tcW w:w="1276" w:type="dxa"/>
          </w:tcPr>
          <w:p w14:paraId="22214EDA" w14:textId="77777777" w:rsidR="00A67378" w:rsidRDefault="00A67378" w:rsidP="00A67378"/>
        </w:tc>
        <w:tc>
          <w:tcPr>
            <w:tcW w:w="1701" w:type="dxa"/>
          </w:tcPr>
          <w:p w14:paraId="72DAD14A" w14:textId="77777777" w:rsidR="00A67378" w:rsidRDefault="00A67378" w:rsidP="00A67378"/>
        </w:tc>
        <w:tc>
          <w:tcPr>
            <w:tcW w:w="1559" w:type="dxa"/>
          </w:tcPr>
          <w:p w14:paraId="4F9C0AC1" w14:textId="77777777" w:rsidR="00A67378" w:rsidRDefault="00A67378" w:rsidP="00A67378"/>
        </w:tc>
        <w:tc>
          <w:tcPr>
            <w:tcW w:w="1843" w:type="dxa"/>
          </w:tcPr>
          <w:p w14:paraId="30556628" w14:textId="77777777" w:rsidR="00A67378" w:rsidRDefault="00A67378" w:rsidP="00A67378"/>
        </w:tc>
      </w:tr>
      <w:tr w:rsidR="00A67378" w14:paraId="636BCB6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3146213" w14:textId="77777777" w:rsidR="00A67378" w:rsidRPr="00A67378" w:rsidRDefault="00A67378" w:rsidP="00A67378">
            <w:r w:rsidRPr="00A67378">
              <w:t>68</w:t>
            </w:r>
          </w:p>
        </w:tc>
        <w:tc>
          <w:tcPr>
            <w:tcW w:w="5302" w:type="dxa"/>
          </w:tcPr>
          <w:p w14:paraId="50035E80" w14:textId="77777777" w:rsidR="00A67378" w:rsidRDefault="00A67378" w:rsidP="00A67378"/>
        </w:tc>
        <w:tc>
          <w:tcPr>
            <w:tcW w:w="1276" w:type="dxa"/>
          </w:tcPr>
          <w:p w14:paraId="2C4D280C" w14:textId="77777777" w:rsidR="00A67378" w:rsidRDefault="00A67378" w:rsidP="00A67378"/>
        </w:tc>
        <w:tc>
          <w:tcPr>
            <w:tcW w:w="1276" w:type="dxa"/>
          </w:tcPr>
          <w:p w14:paraId="27061C24" w14:textId="77777777" w:rsidR="00A67378" w:rsidRDefault="00A67378" w:rsidP="00A67378"/>
        </w:tc>
        <w:tc>
          <w:tcPr>
            <w:tcW w:w="1701" w:type="dxa"/>
          </w:tcPr>
          <w:p w14:paraId="30726B5E" w14:textId="77777777" w:rsidR="00A67378" w:rsidRDefault="00A67378" w:rsidP="00A67378"/>
        </w:tc>
        <w:tc>
          <w:tcPr>
            <w:tcW w:w="1559" w:type="dxa"/>
          </w:tcPr>
          <w:p w14:paraId="308DCA45" w14:textId="77777777" w:rsidR="00A67378" w:rsidRDefault="00A67378" w:rsidP="00A67378"/>
        </w:tc>
        <w:tc>
          <w:tcPr>
            <w:tcW w:w="1843" w:type="dxa"/>
          </w:tcPr>
          <w:p w14:paraId="4A9579BB" w14:textId="77777777" w:rsidR="00A67378" w:rsidRDefault="00A67378" w:rsidP="00A67378"/>
        </w:tc>
      </w:tr>
      <w:tr w:rsidR="00A67378" w14:paraId="6C22DA1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96731C5" w14:textId="77777777" w:rsidR="00A67378" w:rsidRPr="00A67378" w:rsidRDefault="00A67378" w:rsidP="00A67378">
            <w:r w:rsidRPr="00A67378">
              <w:t>69</w:t>
            </w:r>
          </w:p>
        </w:tc>
        <w:tc>
          <w:tcPr>
            <w:tcW w:w="5302" w:type="dxa"/>
          </w:tcPr>
          <w:p w14:paraId="46ED1600" w14:textId="77777777" w:rsidR="00A67378" w:rsidRDefault="00A67378" w:rsidP="00A67378"/>
        </w:tc>
        <w:tc>
          <w:tcPr>
            <w:tcW w:w="1276" w:type="dxa"/>
          </w:tcPr>
          <w:p w14:paraId="1071EA20" w14:textId="77777777" w:rsidR="00A67378" w:rsidRDefault="00A67378" w:rsidP="00A67378"/>
        </w:tc>
        <w:tc>
          <w:tcPr>
            <w:tcW w:w="1276" w:type="dxa"/>
          </w:tcPr>
          <w:p w14:paraId="7D2F8538" w14:textId="77777777" w:rsidR="00A67378" w:rsidRDefault="00A67378" w:rsidP="00A67378"/>
        </w:tc>
        <w:tc>
          <w:tcPr>
            <w:tcW w:w="1701" w:type="dxa"/>
          </w:tcPr>
          <w:p w14:paraId="2316AD02" w14:textId="77777777" w:rsidR="00A67378" w:rsidRDefault="00A67378" w:rsidP="00A67378"/>
        </w:tc>
        <w:tc>
          <w:tcPr>
            <w:tcW w:w="1559" w:type="dxa"/>
          </w:tcPr>
          <w:p w14:paraId="37F7DC5A" w14:textId="77777777" w:rsidR="00A67378" w:rsidRDefault="00A67378" w:rsidP="00A67378"/>
        </w:tc>
        <w:tc>
          <w:tcPr>
            <w:tcW w:w="1843" w:type="dxa"/>
          </w:tcPr>
          <w:p w14:paraId="3ACD2C22" w14:textId="77777777" w:rsidR="00A67378" w:rsidRDefault="00A67378" w:rsidP="00A67378"/>
        </w:tc>
      </w:tr>
      <w:tr w:rsidR="00A67378" w14:paraId="1BEDD7B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0164223" w14:textId="77777777" w:rsidR="00A67378" w:rsidRPr="00A67378" w:rsidRDefault="00A67378" w:rsidP="00A67378">
            <w:r w:rsidRPr="00A67378">
              <w:lastRenderedPageBreak/>
              <w:t>70</w:t>
            </w:r>
          </w:p>
        </w:tc>
        <w:tc>
          <w:tcPr>
            <w:tcW w:w="5302" w:type="dxa"/>
          </w:tcPr>
          <w:p w14:paraId="40F3E3CD" w14:textId="77777777" w:rsidR="00A67378" w:rsidRDefault="00A67378" w:rsidP="00A67378"/>
        </w:tc>
        <w:tc>
          <w:tcPr>
            <w:tcW w:w="1276" w:type="dxa"/>
          </w:tcPr>
          <w:p w14:paraId="6776F3F4" w14:textId="77777777" w:rsidR="00A67378" w:rsidRDefault="00A67378" w:rsidP="00A67378"/>
        </w:tc>
        <w:tc>
          <w:tcPr>
            <w:tcW w:w="1276" w:type="dxa"/>
          </w:tcPr>
          <w:p w14:paraId="5979D897" w14:textId="77777777" w:rsidR="00A67378" w:rsidRDefault="00A67378" w:rsidP="00A67378"/>
        </w:tc>
        <w:tc>
          <w:tcPr>
            <w:tcW w:w="1701" w:type="dxa"/>
          </w:tcPr>
          <w:p w14:paraId="327709D9" w14:textId="77777777" w:rsidR="00A67378" w:rsidRDefault="00A67378" w:rsidP="00A67378"/>
        </w:tc>
        <w:tc>
          <w:tcPr>
            <w:tcW w:w="1559" w:type="dxa"/>
          </w:tcPr>
          <w:p w14:paraId="1BC1A060" w14:textId="77777777" w:rsidR="00A67378" w:rsidRDefault="00A67378" w:rsidP="00A67378"/>
        </w:tc>
        <w:tc>
          <w:tcPr>
            <w:tcW w:w="1843" w:type="dxa"/>
          </w:tcPr>
          <w:p w14:paraId="6E3254D8" w14:textId="77777777" w:rsidR="00A67378" w:rsidRDefault="00A67378" w:rsidP="00A67378"/>
        </w:tc>
      </w:tr>
      <w:tr w:rsidR="00A67378" w14:paraId="4468E86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E7A051E" w14:textId="77777777" w:rsidR="00A67378" w:rsidRPr="00A67378" w:rsidRDefault="00A67378" w:rsidP="00A67378">
            <w:r w:rsidRPr="00A67378">
              <w:t>71</w:t>
            </w:r>
          </w:p>
        </w:tc>
        <w:tc>
          <w:tcPr>
            <w:tcW w:w="5302" w:type="dxa"/>
          </w:tcPr>
          <w:p w14:paraId="7A22FDC0" w14:textId="77777777" w:rsidR="00A67378" w:rsidRDefault="00A67378" w:rsidP="00A67378"/>
        </w:tc>
        <w:tc>
          <w:tcPr>
            <w:tcW w:w="1276" w:type="dxa"/>
          </w:tcPr>
          <w:p w14:paraId="2B6DB53F" w14:textId="77777777" w:rsidR="00A67378" w:rsidRDefault="00A67378" w:rsidP="00A67378"/>
        </w:tc>
        <w:tc>
          <w:tcPr>
            <w:tcW w:w="1276" w:type="dxa"/>
          </w:tcPr>
          <w:p w14:paraId="2ACF0D87" w14:textId="77777777" w:rsidR="00A67378" w:rsidRDefault="00A67378" w:rsidP="00A67378"/>
        </w:tc>
        <w:tc>
          <w:tcPr>
            <w:tcW w:w="1701" w:type="dxa"/>
          </w:tcPr>
          <w:p w14:paraId="6446AD23" w14:textId="77777777" w:rsidR="00A67378" w:rsidRDefault="00A67378" w:rsidP="00A67378"/>
        </w:tc>
        <w:tc>
          <w:tcPr>
            <w:tcW w:w="1559" w:type="dxa"/>
          </w:tcPr>
          <w:p w14:paraId="066D014B" w14:textId="77777777" w:rsidR="00A67378" w:rsidRDefault="00A67378" w:rsidP="00A67378"/>
        </w:tc>
        <w:tc>
          <w:tcPr>
            <w:tcW w:w="1843" w:type="dxa"/>
          </w:tcPr>
          <w:p w14:paraId="1ED74B1A" w14:textId="77777777" w:rsidR="00A67378" w:rsidRDefault="00A67378" w:rsidP="00A67378"/>
        </w:tc>
      </w:tr>
      <w:tr w:rsidR="00A67378" w14:paraId="709DE57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7A8ADF5" w14:textId="77777777" w:rsidR="00A67378" w:rsidRPr="00A67378" w:rsidRDefault="00A67378" w:rsidP="00A67378">
            <w:r w:rsidRPr="00A67378">
              <w:t>72</w:t>
            </w:r>
          </w:p>
        </w:tc>
        <w:tc>
          <w:tcPr>
            <w:tcW w:w="5302" w:type="dxa"/>
          </w:tcPr>
          <w:p w14:paraId="6D26511D" w14:textId="77777777" w:rsidR="00A67378" w:rsidRDefault="00A67378" w:rsidP="00A67378"/>
        </w:tc>
        <w:tc>
          <w:tcPr>
            <w:tcW w:w="1276" w:type="dxa"/>
          </w:tcPr>
          <w:p w14:paraId="7202BFD1" w14:textId="77777777" w:rsidR="00A67378" w:rsidRDefault="00A67378" w:rsidP="00A67378"/>
        </w:tc>
        <w:tc>
          <w:tcPr>
            <w:tcW w:w="1276" w:type="dxa"/>
          </w:tcPr>
          <w:p w14:paraId="6E859F8C" w14:textId="77777777" w:rsidR="00A67378" w:rsidRDefault="00A67378" w:rsidP="00A67378"/>
        </w:tc>
        <w:tc>
          <w:tcPr>
            <w:tcW w:w="1701" w:type="dxa"/>
          </w:tcPr>
          <w:p w14:paraId="1746A9FC" w14:textId="77777777" w:rsidR="00A67378" w:rsidRDefault="00A67378" w:rsidP="00A67378"/>
        </w:tc>
        <w:tc>
          <w:tcPr>
            <w:tcW w:w="1559" w:type="dxa"/>
          </w:tcPr>
          <w:p w14:paraId="0CF3E039" w14:textId="77777777" w:rsidR="00A67378" w:rsidRDefault="00A67378" w:rsidP="00A67378"/>
        </w:tc>
        <w:tc>
          <w:tcPr>
            <w:tcW w:w="1843" w:type="dxa"/>
          </w:tcPr>
          <w:p w14:paraId="02ED9C9D" w14:textId="77777777" w:rsidR="00A67378" w:rsidRDefault="00A67378" w:rsidP="00A67378"/>
        </w:tc>
      </w:tr>
      <w:tr w:rsidR="00A67378" w14:paraId="04AB262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478C312" w14:textId="77777777" w:rsidR="00A67378" w:rsidRPr="00A67378" w:rsidRDefault="00A67378" w:rsidP="00A67378">
            <w:r w:rsidRPr="00A67378">
              <w:t>73</w:t>
            </w:r>
          </w:p>
        </w:tc>
        <w:tc>
          <w:tcPr>
            <w:tcW w:w="5302" w:type="dxa"/>
          </w:tcPr>
          <w:p w14:paraId="57E08D56" w14:textId="77777777" w:rsidR="00A67378" w:rsidRDefault="00A67378" w:rsidP="00A67378"/>
        </w:tc>
        <w:tc>
          <w:tcPr>
            <w:tcW w:w="1276" w:type="dxa"/>
          </w:tcPr>
          <w:p w14:paraId="5C9B0990" w14:textId="77777777" w:rsidR="00A67378" w:rsidRDefault="00A67378" w:rsidP="00A67378"/>
        </w:tc>
        <w:tc>
          <w:tcPr>
            <w:tcW w:w="1276" w:type="dxa"/>
          </w:tcPr>
          <w:p w14:paraId="42CAB3AD" w14:textId="77777777" w:rsidR="00A67378" w:rsidRDefault="00A67378" w:rsidP="00A67378"/>
        </w:tc>
        <w:tc>
          <w:tcPr>
            <w:tcW w:w="1701" w:type="dxa"/>
          </w:tcPr>
          <w:p w14:paraId="755BCFEE" w14:textId="77777777" w:rsidR="00A67378" w:rsidRDefault="00A67378" w:rsidP="00A67378"/>
        </w:tc>
        <w:tc>
          <w:tcPr>
            <w:tcW w:w="1559" w:type="dxa"/>
          </w:tcPr>
          <w:p w14:paraId="5E44E6BA" w14:textId="77777777" w:rsidR="00A67378" w:rsidRDefault="00A67378" w:rsidP="00A67378"/>
        </w:tc>
        <w:tc>
          <w:tcPr>
            <w:tcW w:w="1843" w:type="dxa"/>
          </w:tcPr>
          <w:p w14:paraId="145464C9" w14:textId="77777777" w:rsidR="00A67378" w:rsidRDefault="00A67378" w:rsidP="00A67378"/>
        </w:tc>
      </w:tr>
      <w:tr w:rsidR="00A67378" w14:paraId="0F7FA56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4E24875" w14:textId="77777777" w:rsidR="00A67378" w:rsidRPr="00A67378" w:rsidRDefault="00A67378" w:rsidP="00A67378">
            <w:r w:rsidRPr="00A67378">
              <w:t>74</w:t>
            </w:r>
          </w:p>
        </w:tc>
        <w:tc>
          <w:tcPr>
            <w:tcW w:w="5302" w:type="dxa"/>
          </w:tcPr>
          <w:p w14:paraId="68027822" w14:textId="77777777" w:rsidR="00A67378" w:rsidRDefault="00A67378" w:rsidP="00A67378"/>
        </w:tc>
        <w:tc>
          <w:tcPr>
            <w:tcW w:w="1276" w:type="dxa"/>
          </w:tcPr>
          <w:p w14:paraId="41C7A311" w14:textId="77777777" w:rsidR="00A67378" w:rsidRDefault="00A67378" w:rsidP="00A67378"/>
        </w:tc>
        <w:tc>
          <w:tcPr>
            <w:tcW w:w="1276" w:type="dxa"/>
          </w:tcPr>
          <w:p w14:paraId="22C7A08A" w14:textId="77777777" w:rsidR="00A67378" w:rsidRDefault="00A67378" w:rsidP="00A67378"/>
        </w:tc>
        <w:tc>
          <w:tcPr>
            <w:tcW w:w="1701" w:type="dxa"/>
          </w:tcPr>
          <w:p w14:paraId="5F668E0C" w14:textId="77777777" w:rsidR="00A67378" w:rsidRDefault="00A67378" w:rsidP="00A67378"/>
        </w:tc>
        <w:tc>
          <w:tcPr>
            <w:tcW w:w="1559" w:type="dxa"/>
          </w:tcPr>
          <w:p w14:paraId="7C6439DF" w14:textId="77777777" w:rsidR="00A67378" w:rsidRDefault="00A67378" w:rsidP="00A67378"/>
        </w:tc>
        <w:tc>
          <w:tcPr>
            <w:tcW w:w="1843" w:type="dxa"/>
          </w:tcPr>
          <w:p w14:paraId="2C0D2636" w14:textId="77777777" w:rsidR="00A67378" w:rsidRDefault="00A67378" w:rsidP="00A67378"/>
        </w:tc>
      </w:tr>
      <w:tr w:rsidR="00A67378" w14:paraId="1354633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EF86A2F" w14:textId="77777777" w:rsidR="00A67378" w:rsidRPr="00A67378" w:rsidRDefault="00A67378" w:rsidP="00A67378">
            <w:r w:rsidRPr="00A67378">
              <w:t>76</w:t>
            </w:r>
          </w:p>
        </w:tc>
        <w:tc>
          <w:tcPr>
            <w:tcW w:w="5302" w:type="dxa"/>
          </w:tcPr>
          <w:p w14:paraId="0B0E4ECA" w14:textId="77777777" w:rsidR="00A67378" w:rsidRDefault="00A67378" w:rsidP="00A67378"/>
        </w:tc>
        <w:tc>
          <w:tcPr>
            <w:tcW w:w="1276" w:type="dxa"/>
          </w:tcPr>
          <w:p w14:paraId="3EF15A53" w14:textId="77777777" w:rsidR="00A67378" w:rsidRDefault="00A67378" w:rsidP="00A67378"/>
        </w:tc>
        <w:tc>
          <w:tcPr>
            <w:tcW w:w="1276" w:type="dxa"/>
          </w:tcPr>
          <w:p w14:paraId="4C22EBCE" w14:textId="77777777" w:rsidR="00A67378" w:rsidRDefault="00A67378" w:rsidP="00A67378"/>
        </w:tc>
        <w:tc>
          <w:tcPr>
            <w:tcW w:w="1701" w:type="dxa"/>
          </w:tcPr>
          <w:p w14:paraId="72BD2CE0" w14:textId="77777777" w:rsidR="00A67378" w:rsidRDefault="00A67378" w:rsidP="00A67378"/>
        </w:tc>
        <w:tc>
          <w:tcPr>
            <w:tcW w:w="1559" w:type="dxa"/>
          </w:tcPr>
          <w:p w14:paraId="5E6F94EB" w14:textId="77777777" w:rsidR="00A67378" w:rsidRDefault="00A67378" w:rsidP="00A67378"/>
        </w:tc>
        <w:tc>
          <w:tcPr>
            <w:tcW w:w="1843" w:type="dxa"/>
          </w:tcPr>
          <w:p w14:paraId="79B0EBD6" w14:textId="77777777" w:rsidR="00A67378" w:rsidRDefault="00A67378" w:rsidP="00A67378"/>
        </w:tc>
      </w:tr>
      <w:tr w:rsidR="00A67378" w14:paraId="6B72218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76FBD41" w14:textId="77777777" w:rsidR="00A67378" w:rsidRPr="00A67378" w:rsidRDefault="00A67378" w:rsidP="00A67378">
            <w:r w:rsidRPr="00A67378">
              <w:t>77</w:t>
            </w:r>
          </w:p>
        </w:tc>
        <w:tc>
          <w:tcPr>
            <w:tcW w:w="5302" w:type="dxa"/>
          </w:tcPr>
          <w:p w14:paraId="04BC32E5" w14:textId="77777777" w:rsidR="00A67378" w:rsidRDefault="00A67378" w:rsidP="00A67378"/>
        </w:tc>
        <w:tc>
          <w:tcPr>
            <w:tcW w:w="1276" w:type="dxa"/>
          </w:tcPr>
          <w:p w14:paraId="42F92B38" w14:textId="77777777" w:rsidR="00A67378" w:rsidRDefault="00A67378" w:rsidP="00A67378"/>
        </w:tc>
        <w:tc>
          <w:tcPr>
            <w:tcW w:w="1276" w:type="dxa"/>
          </w:tcPr>
          <w:p w14:paraId="6BFBEDBD" w14:textId="77777777" w:rsidR="00A67378" w:rsidRDefault="00A67378" w:rsidP="00A67378"/>
        </w:tc>
        <w:tc>
          <w:tcPr>
            <w:tcW w:w="1701" w:type="dxa"/>
          </w:tcPr>
          <w:p w14:paraId="3ADC692A" w14:textId="77777777" w:rsidR="00A67378" w:rsidRDefault="00A67378" w:rsidP="00A67378"/>
        </w:tc>
        <w:tc>
          <w:tcPr>
            <w:tcW w:w="1559" w:type="dxa"/>
          </w:tcPr>
          <w:p w14:paraId="34BB53B0" w14:textId="77777777" w:rsidR="00A67378" w:rsidRDefault="00A67378" w:rsidP="00A67378"/>
        </w:tc>
        <w:tc>
          <w:tcPr>
            <w:tcW w:w="1843" w:type="dxa"/>
          </w:tcPr>
          <w:p w14:paraId="11866234" w14:textId="77777777" w:rsidR="00A67378" w:rsidRDefault="00A67378" w:rsidP="00A67378"/>
        </w:tc>
      </w:tr>
      <w:tr w:rsidR="00A67378" w14:paraId="711CC38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47C500C" w14:textId="77777777" w:rsidR="00A67378" w:rsidRPr="00A67378" w:rsidRDefault="00A67378" w:rsidP="00A67378">
            <w:r w:rsidRPr="00A67378">
              <w:t>78</w:t>
            </w:r>
          </w:p>
        </w:tc>
        <w:tc>
          <w:tcPr>
            <w:tcW w:w="5302" w:type="dxa"/>
          </w:tcPr>
          <w:p w14:paraId="00178B58" w14:textId="77777777" w:rsidR="00A67378" w:rsidRDefault="00A67378" w:rsidP="00A67378"/>
        </w:tc>
        <w:tc>
          <w:tcPr>
            <w:tcW w:w="1276" w:type="dxa"/>
          </w:tcPr>
          <w:p w14:paraId="22495E2D" w14:textId="77777777" w:rsidR="00A67378" w:rsidRDefault="00A67378" w:rsidP="00A67378"/>
        </w:tc>
        <w:tc>
          <w:tcPr>
            <w:tcW w:w="1276" w:type="dxa"/>
          </w:tcPr>
          <w:p w14:paraId="73AEA875" w14:textId="77777777" w:rsidR="00A67378" w:rsidRDefault="00A67378" w:rsidP="00A67378"/>
        </w:tc>
        <w:tc>
          <w:tcPr>
            <w:tcW w:w="1701" w:type="dxa"/>
          </w:tcPr>
          <w:p w14:paraId="0E817C41" w14:textId="77777777" w:rsidR="00A67378" w:rsidRDefault="00A67378" w:rsidP="00A67378"/>
        </w:tc>
        <w:tc>
          <w:tcPr>
            <w:tcW w:w="1559" w:type="dxa"/>
          </w:tcPr>
          <w:p w14:paraId="188884E2" w14:textId="77777777" w:rsidR="00A67378" w:rsidRDefault="00A67378" w:rsidP="00A67378"/>
        </w:tc>
        <w:tc>
          <w:tcPr>
            <w:tcW w:w="1843" w:type="dxa"/>
          </w:tcPr>
          <w:p w14:paraId="485E9F94" w14:textId="77777777" w:rsidR="00A67378" w:rsidRDefault="00A67378" w:rsidP="00A67378"/>
        </w:tc>
      </w:tr>
      <w:tr w:rsidR="00A67378" w14:paraId="6745D9D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7873A22" w14:textId="77777777" w:rsidR="00A67378" w:rsidRPr="00A67378" w:rsidRDefault="00A67378" w:rsidP="00A67378">
            <w:r w:rsidRPr="00A67378">
              <w:t>79</w:t>
            </w:r>
          </w:p>
        </w:tc>
        <w:tc>
          <w:tcPr>
            <w:tcW w:w="5302" w:type="dxa"/>
          </w:tcPr>
          <w:p w14:paraId="19CE2DDA" w14:textId="77777777" w:rsidR="00A67378" w:rsidRDefault="00A67378" w:rsidP="00A67378"/>
        </w:tc>
        <w:tc>
          <w:tcPr>
            <w:tcW w:w="1276" w:type="dxa"/>
          </w:tcPr>
          <w:p w14:paraId="15C1D5A5" w14:textId="77777777" w:rsidR="00A67378" w:rsidRDefault="00A67378" w:rsidP="00A67378"/>
        </w:tc>
        <w:tc>
          <w:tcPr>
            <w:tcW w:w="1276" w:type="dxa"/>
          </w:tcPr>
          <w:p w14:paraId="482DDF6D" w14:textId="77777777" w:rsidR="00A67378" w:rsidRDefault="00A67378" w:rsidP="00A67378"/>
        </w:tc>
        <w:tc>
          <w:tcPr>
            <w:tcW w:w="1701" w:type="dxa"/>
          </w:tcPr>
          <w:p w14:paraId="22E13330" w14:textId="77777777" w:rsidR="00A67378" w:rsidRDefault="00A67378" w:rsidP="00A67378"/>
        </w:tc>
        <w:tc>
          <w:tcPr>
            <w:tcW w:w="1559" w:type="dxa"/>
          </w:tcPr>
          <w:p w14:paraId="34758311" w14:textId="77777777" w:rsidR="00A67378" w:rsidRDefault="00A67378" w:rsidP="00A67378"/>
        </w:tc>
        <w:tc>
          <w:tcPr>
            <w:tcW w:w="1843" w:type="dxa"/>
          </w:tcPr>
          <w:p w14:paraId="1B31F9B8" w14:textId="77777777" w:rsidR="00A67378" w:rsidRDefault="00A67378" w:rsidP="00A67378"/>
        </w:tc>
      </w:tr>
      <w:tr w:rsidR="00A67378" w14:paraId="00261AB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DC1F5D2" w14:textId="77777777" w:rsidR="00A67378" w:rsidRPr="00A67378" w:rsidRDefault="00A67378" w:rsidP="00A67378">
            <w:r w:rsidRPr="00A67378">
              <w:t>80</w:t>
            </w:r>
          </w:p>
        </w:tc>
        <w:tc>
          <w:tcPr>
            <w:tcW w:w="5302" w:type="dxa"/>
          </w:tcPr>
          <w:p w14:paraId="150083C2" w14:textId="77777777" w:rsidR="00A67378" w:rsidRDefault="00A67378" w:rsidP="00A67378"/>
        </w:tc>
        <w:tc>
          <w:tcPr>
            <w:tcW w:w="1276" w:type="dxa"/>
          </w:tcPr>
          <w:p w14:paraId="4FCB76BA" w14:textId="77777777" w:rsidR="00A67378" w:rsidRDefault="00A67378" w:rsidP="00A67378"/>
        </w:tc>
        <w:tc>
          <w:tcPr>
            <w:tcW w:w="1276" w:type="dxa"/>
          </w:tcPr>
          <w:p w14:paraId="4B96A1D3" w14:textId="77777777" w:rsidR="00A67378" w:rsidRDefault="00A67378" w:rsidP="00A67378"/>
        </w:tc>
        <w:tc>
          <w:tcPr>
            <w:tcW w:w="1701" w:type="dxa"/>
          </w:tcPr>
          <w:p w14:paraId="6CCAF6D6" w14:textId="77777777" w:rsidR="00A67378" w:rsidRDefault="00A67378" w:rsidP="00A67378"/>
        </w:tc>
        <w:tc>
          <w:tcPr>
            <w:tcW w:w="1559" w:type="dxa"/>
          </w:tcPr>
          <w:p w14:paraId="416C721E" w14:textId="77777777" w:rsidR="00A67378" w:rsidRDefault="00A67378" w:rsidP="00A67378"/>
        </w:tc>
        <w:tc>
          <w:tcPr>
            <w:tcW w:w="1843" w:type="dxa"/>
          </w:tcPr>
          <w:p w14:paraId="7862C4D5" w14:textId="77777777" w:rsidR="00A67378" w:rsidRDefault="00A67378" w:rsidP="00A67378"/>
        </w:tc>
      </w:tr>
      <w:tr w:rsidR="00A67378" w14:paraId="69B2882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0DB915B" w14:textId="77777777" w:rsidR="00A67378" w:rsidRPr="00A67378" w:rsidRDefault="00A67378" w:rsidP="00A67378">
            <w:r>
              <w:t>81</w:t>
            </w:r>
          </w:p>
        </w:tc>
        <w:tc>
          <w:tcPr>
            <w:tcW w:w="5302" w:type="dxa"/>
          </w:tcPr>
          <w:p w14:paraId="126436B7" w14:textId="77777777" w:rsidR="00A67378" w:rsidRDefault="00A67378" w:rsidP="00A67378"/>
        </w:tc>
        <w:tc>
          <w:tcPr>
            <w:tcW w:w="1276" w:type="dxa"/>
          </w:tcPr>
          <w:p w14:paraId="2993C680" w14:textId="77777777" w:rsidR="00A67378" w:rsidRDefault="00A67378" w:rsidP="00A67378"/>
        </w:tc>
        <w:tc>
          <w:tcPr>
            <w:tcW w:w="1276" w:type="dxa"/>
          </w:tcPr>
          <w:p w14:paraId="2532E2EF" w14:textId="77777777" w:rsidR="00A67378" w:rsidRDefault="00A67378" w:rsidP="00A67378"/>
        </w:tc>
        <w:tc>
          <w:tcPr>
            <w:tcW w:w="1701" w:type="dxa"/>
          </w:tcPr>
          <w:p w14:paraId="2C38BAC6" w14:textId="77777777" w:rsidR="00A67378" w:rsidRDefault="00A67378" w:rsidP="00A67378"/>
        </w:tc>
        <w:tc>
          <w:tcPr>
            <w:tcW w:w="1559" w:type="dxa"/>
          </w:tcPr>
          <w:p w14:paraId="17621081" w14:textId="77777777" w:rsidR="00A67378" w:rsidRDefault="00A67378" w:rsidP="00A67378"/>
        </w:tc>
        <w:tc>
          <w:tcPr>
            <w:tcW w:w="1843" w:type="dxa"/>
          </w:tcPr>
          <w:p w14:paraId="281FDEC9" w14:textId="77777777" w:rsidR="00A67378" w:rsidRDefault="00A67378" w:rsidP="00A67378"/>
        </w:tc>
      </w:tr>
      <w:tr w:rsidR="005F0477" w14:paraId="2954B63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11E36C9" w14:textId="77777777" w:rsidR="005F0477" w:rsidRPr="005F0477" w:rsidRDefault="005F0477" w:rsidP="005F0477">
            <w:r w:rsidRPr="005F0477">
              <w:t>83</w:t>
            </w:r>
          </w:p>
        </w:tc>
        <w:tc>
          <w:tcPr>
            <w:tcW w:w="5302" w:type="dxa"/>
          </w:tcPr>
          <w:p w14:paraId="7F285EBC" w14:textId="77777777" w:rsidR="005F0477" w:rsidRDefault="005F0477" w:rsidP="005F0477"/>
        </w:tc>
        <w:tc>
          <w:tcPr>
            <w:tcW w:w="1276" w:type="dxa"/>
          </w:tcPr>
          <w:p w14:paraId="4AC74876" w14:textId="77777777" w:rsidR="005F0477" w:rsidRDefault="005F0477" w:rsidP="005F0477"/>
        </w:tc>
        <w:tc>
          <w:tcPr>
            <w:tcW w:w="1276" w:type="dxa"/>
          </w:tcPr>
          <w:p w14:paraId="5A33A71D" w14:textId="77777777" w:rsidR="005F0477" w:rsidRDefault="005F0477" w:rsidP="005F0477"/>
        </w:tc>
        <w:tc>
          <w:tcPr>
            <w:tcW w:w="1701" w:type="dxa"/>
          </w:tcPr>
          <w:p w14:paraId="0A9EF1FC" w14:textId="77777777" w:rsidR="005F0477" w:rsidRDefault="005F0477" w:rsidP="005F0477"/>
        </w:tc>
        <w:tc>
          <w:tcPr>
            <w:tcW w:w="1559" w:type="dxa"/>
          </w:tcPr>
          <w:p w14:paraId="0EB5F9FC" w14:textId="77777777" w:rsidR="005F0477" w:rsidRDefault="005F0477" w:rsidP="005F0477"/>
        </w:tc>
        <w:tc>
          <w:tcPr>
            <w:tcW w:w="1843" w:type="dxa"/>
          </w:tcPr>
          <w:p w14:paraId="7643FD2E" w14:textId="77777777" w:rsidR="005F0477" w:rsidRDefault="005F0477" w:rsidP="005F0477"/>
        </w:tc>
      </w:tr>
      <w:tr w:rsidR="005F0477" w14:paraId="17122AB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1E0049F" w14:textId="77777777" w:rsidR="005F0477" w:rsidRPr="005F0477" w:rsidRDefault="005F0477" w:rsidP="005F0477">
            <w:r w:rsidRPr="005F0477">
              <w:t>84</w:t>
            </w:r>
          </w:p>
        </w:tc>
        <w:tc>
          <w:tcPr>
            <w:tcW w:w="5302" w:type="dxa"/>
          </w:tcPr>
          <w:p w14:paraId="7A1E2605" w14:textId="77777777" w:rsidR="005F0477" w:rsidRDefault="005F0477" w:rsidP="005F0477"/>
        </w:tc>
        <w:tc>
          <w:tcPr>
            <w:tcW w:w="1276" w:type="dxa"/>
          </w:tcPr>
          <w:p w14:paraId="71A57AFC" w14:textId="77777777" w:rsidR="005F0477" w:rsidRDefault="005F0477" w:rsidP="005F0477"/>
        </w:tc>
        <w:tc>
          <w:tcPr>
            <w:tcW w:w="1276" w:type="dxa"/>
          </w:tcPr>
          <w:p w14:paraId="746C0869" w14:textId="77777777" w:rsidR="005F0477" w:rsidRDefault="005F0477" w:rsidP="005F0477"/>
        </w:tc>
        <w:tc>
          <w:tcPr>
            <w:tcW w:w="1701" w:type="dxa"/>
          </w:tcPr>
          <w:p w14:paraId="6F8B8F84" w14:textId="77777777" w:rsidR="005F0477" w:rsidRDefault="005F0477" w:rsidP="005F0477"/>
        </w:tc>
        <w:tc>
          <w:tcPr>
            <w:tcW w:w="1559" w:type="dxa"/>
          </w:tcPr>
          <w:p w14:paraId="580DA008" w14:textId="77777777" w:rsidR="005F0477" w:rsidRDefault="005F0477" w:rsidP="005F0477"/>
        </w:tc>
        <w:tc>
          <w:tcPr>
            <w:tcW w:w="1843" w:type="dxa"/>
          </w:tcPr>
          <w:p w14:paraId="1DC12E19" w14:textId="77777777" w:rsidR="005F0477" w:rsidRDefault="005F0477" w:rsidP="005F0477"/>
        </w:tc>
      </w:tr>
      <w:tr w:rsidR="005F0477" w14:paraId="6FEBF67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EFE23DF" w14:textId="77777777" w:rsidR="005F0477" w:rsidRPr="005F0477" w:rsidRDefault="005F0477" w:rsidP="005F0477">
            <w:r w:rsidRPr="005F0477">
              <w:t>85</w:t>
            </w:r>
          </w:p>
        </w:tc>
        <w:tc>
          <w:tcPr>
            <w:tcW w:w="5302" w:type="dxa"/>
          </w:tcPr>
          <w:p w14:paraId="66B2F6FA" w14:textId="77777777" w:rsidR="005F0477" w:rsidRDefault="005F0477" w:rsidP="005F0477"/>
        </w:tc>
        <w:tc>
          <w:tcPr>
            <w:tcW w:w="1276" w:type="dxa"/>
          </w:tcPr>
          <w:p w14:paraId="7AB9D445" w14:textId="77777777" w:rsidR="005F0477" w:rsidRDefault="005F0477" w:rsidP="005F0477"/>
        </w:tc>
        <w:tc>
          <w:tcPr>
            <w:tcW w:w="1276" w:type="dxa"/>
          </w:tcPr>
          <w:p w14:paraId="46115A25" w14:textId="77777777" w:rsidR="005F0477" w:rsidRDefault="005F0477" w:rsidP="005F0477"/>
        </w:tc>
        <w:tc>
          <w:tcPr>
            <w:tcW w:w="1701" w:type="dxa"/>
          </w:tcPr>
          <w:p w14:paraId="22BC19AE" w14:textId="77777777" w:rsidR="005F0477" w:rsidRDefault="005F0477" w:rsidP="005F0477"/>
        </w:tc>
        <w:tc>
          <w:tcPr>
            <w:tcW w:w="1559" w:type="dxa"/>
          </w:tcPr>
          <w:p w14:paraId="2531F2B1" w14:textId="77777777" w:rsidR="005F0477" w:rsidRDefault="005F0477" w:rsidP="005F0477"/>
        </w:tc>
        <w:tc>
          <w:tcPr>
            <w:tcW w:w="1843" w:type="dxa"/>
          </w:tcPr>
          <w:p w14:paraId="083838E9" w14:textId="77777777" w:rsidR="005F0477" w:rsidRDefault="005F0477" w:rsidP="005F0477"/>
        </w:tc>
      </w:tr>
      <w:tr w:rsidR="005F0477" w14:paraId="2FC6F31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A5C3449" w14:textId="77777777" w:rsidR="005F0477" w:rsidRPr="005F0477" w:rsidRDefault="005F0477" w:rsidP="005F0477">
            <w:r w:rsidRPr="005F0477">
              <w:t>86</w:t>
            </w:r>
          </w:p>
        </w:tc>
        <w:tc>
          <w:tcPr>
            <w:tcW w:w="5302" w:type="dxa"/>
          </w:tcPr>
          <w:p w14:paraId="4E4EBFBE" w14:textId="77777777" w:rsidR="005F0477" w:rsidRDefault="005F0477" w:rsidP="005F0477"/>
        </w:tc>
        <w:tc>
          <w:tcPr>
            <w:tcW w:w="1276" w:type="dxa"/>
          </w:tcPr>
          <w:p w14:paraId="3E1EB317" w14:textId="77777777" w:rsidR="005F0477" w:rsidRDefault="005F0477" w:rsidP="005F0477"/>
        </w:tc>
        <w:tc>
          <w:tcPr>
            <w:tcW w:w="1276" w:type="dxa"/>
          </w:tcPr>
          <w:p w14:paraId="3AC955BE" w14:textId="77777777" w:rsidR="005F0477" w:rsidRDefault="005F0477" w:rsidP="005F0477"/>
        </w:tc>
        <w:tc>
          <w:tcPr>
            <w:tcW w:w="1701" w:type="dxa"/>
          </w:tcPr>
          <w:p w14:paraId="58EB3270" w14:textId="77777777" w:rsidR="005F0477" w:rsidRDefault="005F0477" w:rsidP="005F0477"/>
        </w:tc>
        <w:tc>
          <w:tcPr>
            <w:tcW w:w="1559" w:type="dxa"/>
          </w:tcPr>
          <w:p w14:paraId="51FAD96A" w14:textId="77777777" w:rsidR="005F0477" w:rsidRDefault="005F0477" w:rsidP="005F0477"/>
        </w:tc>
        <w:tc>
          <w:tcPr>
            <w:tcW w:w="1843" w:type="dxa"/>
          </w:tcPr>
          <w:p w14:paraId="1F739279" w14:textId="77777777" w:rsidR="005F0477" w:rsidRDefault="005F0477" w:rsidP="005F0477"/>
        </w:tc>
      </w:tr>
      <w:tr w:rsidR="005F0477" w14:paraId="0AF9CD1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E67951C" w14:textId="77777777" w:rsidR="005F0477" w:rsidRPr="005F0477" w:rsidRDefault="005F0477" w:rsidP="005F0477">
            <w:r w:rsidRPr="005F0477">
              <w:t>87</w:t>
            </w:r>
          </w:p>
        </w:tc>
        <w:tc>
          <w:tcPr>
            <w:tcW w:w="5302" w:type="dxa"/>
          </w:tcPr>
          <w:p w14:paraId="66D04D61" w14:textId="77777777" w:rsidR="005F0477" w:rsidRDefault="005F0477" w:rsidP="005F0477"/>
        </w:tc>
        <w:tc>
          <w:tcPr>
            <w:tcW w:w="1276" w:type="dxa"/>
          </w:tcPr>
          <w:p w14:paraId="603565F7" w14:textId="77777777" w:rsidR="005F0477" w:rsidRDefault="005F0477" w:rsidP="005F0477"/>
        </w:tc>
        <w:tc>
          <w:tcPr>
            <w:tcW w:w="1276" w:type="dxa"/>
          </w:tcPr>
          <w:p w14:paraId="7B95ABDD" w14:textId="77777777" w:rsidR="005F0477" w:rsidRDefault="005F0477" w:rsidP="005F0477"/>
        </w:tc>
        <w:tc>
          <w:tcPr>
            <w:tcW w:w="1701" w:type="dxa"/>
          </w:tcPr>
          <w:p w14:paraId="37EF3625" w14:textId="77777777" w:rsidR="005F0477" w:rsidRDefault="005F0477" w:rsidP="005F0477"/>
        </w:tc>
        <w:tc>
          <w:tcPr>
            <w:tcW w:w="1559" w:type="dxa"/>
          </w:tcPr>
          <w:p w14:paraId="6EFD02D4" w14:textId="77777777" w:rsidR="005F0477" w:rsidRDefault="005F0477" w:rsidP="005F0477"/>
        </w:tc>
        <w:tc>
          <w:tcPr>
            <w:tcW w:w="1843" w:type="dxa"/>
          </w:tcPr>
          <w:p w14:paraId="7B62739A" w14:textId="77777777" w:rsidR="005F0477" w:rsidRDefault="005F0477" w:rsidP="005F0477"/>
        </w:tc>
      </w:tr>
      <w:tr w:rsidR="005F0477" w14:paraId="572851F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C3CAADE" w14:textId="77777777" w:rsidR="005F0477" w:rsidRPr="005F0477" w:rsidRDefault="005F0477" w:rsidP="005F0477">
            <w:r w:rsidRPr="005F0477">
              <w:t>88</w:t>
            </w:r>
          </w:p>
        </w:tc>
        <w:tc>
          <w:tcPr>
            <w:tcW w:w="5302" w:type="dxa"/>
          </w:tcPr>
          <w:p w14:paraId="2E73C823" w14:textId="77777777" w:rsidR="005F0477" w:rsidRDefault="005F0477" w:rsidP="005F0477"/>
        </w:tc>
        <w:tc>
          <w:tcPr>
            <w:tcW w:w="1276" w:type="dxa"/>
          </w:tcPr>
          <w:p w14:paraId="2AD1B71D" w14:textId="77777777" w:rsidR="005F0477" w:rsidRDefault="005F0477" w:rsidP="005F0477"/>
        </w:tc>
        <w:tc>
          <w:tcPr>
            <w:tcW w:w="1276" w:type="dxa"/>
          </w:tcPr>
          <w:p w14:paraId="4A6AA98D" w14:textId="77777777" w:rsidR="005F0477" w:rsidRDefault="005F0477" w:rsidP="005F0477"/>
        </w:tc>
        <w:tc>
          <w:tcPr>
            <w:tcW w:w="1701" w:type="dxa"/>
          </w:tcPr>
          <w:p w14:paraId="78F77424" w14:textId="77777777" w:rsidR="005F0477" w:rsidRDefault="005F0477" w:rsidP="005F0477"/>
        </w:tc>
        <w:tc>
          <w:tcPr>
            <w:tcW w:w="1559" w:type="dxa"/>
          </w:tcPr>
          <w:p w14:paraId="482F74D3" w14:textId="77777777" w:rsidR="005F0477" w:rsidRDefault="005F0477" w:rsidP="005F0477"/>
        </w:tc>
        <w:tc>
          <w:tcPr>
            <w:tcW w:w="1843" w:type="dxa"/>
          </w:tcPr>
          <w:p w14:paraId="5FA1A448" w14:textId="77777777" w:rsidR="005F0477" w:rsidRDefault="005F0477" w:rsidP="005F0477"/>
        </w:tc>
      </w:tr>
      <w:tr w:rsidR="005F0477" w14:paraId="0C279FB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0DE766F" w14:textId="77777777" w:rsidR="005F0477" w:rsidRPr="005F0477" w:rsidRDefault="005F0477" w:rsidP="005F0477">
            <w:r w:rsidRPr="005F0477">
              <w:t>89</w:t>
            </w:r>
          </w:p>
        </w:tc>
        <w:tc>
          <w:tcPr>
            <w:tcW w:w="5302" w:type="dxa"/>
          </w:tcPr>
          <w:p w14:paraId="31724F26" w14:textId="77777777" w:rsidR="005F0477" w:rsidRDefault="005F0477" w:rsidP="005F0477"/>
        </w:tc>
        <w:tc>
          <w:tcPr>
            <w:tcW w:w="1276" w:type="dxa"/>
          </w:tcPr>
          <w:p w14:paraId="095341F2" w14:textId="77777777" w:rsidR="005F0477" w:rsidRDefault="005F0477" w:rsidP="005F0477"/>
        </w:tc>
        <w:tc>
          <w:tcPr>
            <w:tcW w:w="1276" w:type="dxa"/>
          </w:tcPr>
          <w:p w14:paraId="5A158BEC" w14:textId="77777777" w:rsidR="005F0477" w:rsidRDefault="005F0477" w:rsidP="005F0477"/>
        </w:tc>
        <w:tc>
          <w:tcPr>
            <w:tcW w:w="1701" w:type="dxa"/>
          </w:tcPr>
          <w:p w14:paraId="07A5C09E" w14:textId="77777777" w:rsidR="005F0477" w:rsidRDefault="005F0477" w:rsidP="005F0477"/>
        </w:tc>
        <w:tc>
          <w:tcPr>
            <w:tcW w:w="1559" w:type="dxa"/>
          </w:tcPr>
          <w:p w14:paraId="7CDB25BE" w14:textId="77777777" w:rsidR="005F0477" w:rsidRDefault="005F0477" w:rsidP="005F0477"/>
        </w:tc>
        <w:tc>
          <w:tcPr>
            <w:tcW w:w="1843" w:type="dxa"/>
          </w:tcPr>
          <w:p w14:paraId="7E43DAA3" w14:textId="77777777" w:rsidR="005F0477" w:rsidRDefault="005F0477" w:rsidP="005F0477"/>
        </w:tc>
      </w:tr>
      <w:tr w:rsidR="005F0477" w14:paraId="0F2E92D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7271D19" w14:textId="77777777" w:rsidR="005F0477" w:rsidRPr="005F0477" w:rsidRDefault="005F0477" w:rsidP="005F0477">
            <w:r w:rsidRPr="005F0477">
              <w:t>90</w:t>
            </w:r>
          </w:p>
        </w:tc>
        <w:tc>
          <w:tcPr>
            <w:tcW w:w="5302" w:type="dxa"/>
          </w:tcPr>
          <w:p w14:paraId="62943E51" w14:textId="77777777" w:rsidR="005F0477" w:rsidRDefault="005F0477" w:rsidP="005F0477"/>
        </w:tc>
        <w:tc>
          <w:tcPr>
            <w:tcW w:w="1276" w:type="dxa"/>
          </w:tcPr>
          <w:p w14:paraId="6C279B64" w14:textId="77777777" w:rsidR="005F0477" w:rsidRDefault="005F0477" w:rsidP="005F0477"/>
        </w:tc>
        <w:tc>
          <w:tcPr>
            <w:tcW w:w="1276" w:type="dxa"/>
          </w:tcPr>
          <w:p w14:paraId="46812FBB" w14:textId="77777777" w:rsidR="005F0477" w:rsidRDefault="005F0477" w:rsidP="005F0477"/>
        </w:tc>
        <w:tc>
          <w:tcPr>
            <w:tcW w:w="1701" w:type="dxa"/>
          </w:tcPr>
          <w:p w14:paraId="6511020E" w14:textId="77777777" w:rsidR="005F0477" w:rsidRDefault="005F0477" w:rsidP="005F0477"/>
        </w:tc>
        <w:tc>
          <w:tcPr>
            <w:tcW w:w="1559" w:type="dxa"/>
          </w:tcPr>
          <w:p w14:paraId="5888CD38" w14:textId="77777777" w:rsidR="005F0477" w:rsidRDefault="005F0477" w:rsidP="005F0477"/>
        </w:tc>
        <w:tc>
          <w:tcPr>
            <w:tcW w:w="1843" w:type="dxa"/>
          </w:tcPr>
          <w:p w14:paraId="1335BA08" w14:textId="77777777" w:rsidR="005F0477" w:rsidRDefault="005F0477" w:rsidP="005F0477"/>
        </w:tc>
      </w:tr>
      <w:tr w:rsidR="005F0477" w14:paraId="000208B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8C3CBA0" w14:textId="77777777" w:rsidR="005F0477" w:rsidRPr="005F0477" w:rsidRDefault="005F0477" w:rsidP="005F0477">
            <w:r w:rsidRPr="005F0477">
              <w:lastRenderedPageBreak/>
              <w:t>91</w:t>
            </w:r>
          </w:p>
        </w:tc>
        <w:tc>
          <w:tcPr>
            <w:tcW w:w="5302" w:type="dxa"/>
          </w:tcPr>
          <w:p w14:paraId="5A676F39" w14:textId="77777777" w:rsidR="005F0477" w:rsidRDefault="005F0477" w:rsidP="005F0477"/>
        </w:tc>
        <w:tc>
          <w:tcPr>
            <w:tcW w:w="1276" w:type="dxa"/>
          </w:tcPr>
          <w:p w14:paraId="4D22BD17" w14:textId="77777777" w:rsidR="005F0477" w:rsidRDefault="005F0477" w:rsidP="005F0477"/>
        </w:tc>
        <w:tc>
          <w:tcPr>
            <w:tcW w:w="1276" w:type="dxa"/>
          </w:tcPr>
          <w:p w14:paraId="48BCFDF6" w14:textId="77777777" w:rsidR="005F0477" w:rsidRDefault="005F0477" w:rsidP="005F0477"/>
        </w:tc>
        <w:tc>
          <w:tcPr>
            <w:tcW w:w="1701" w:type="dxa"/>
          </w:tcPr>
          <w:p w14:paraId="1567A1B5" w14:textId="77777777" w:rsidR="005F0477" w:rsidRDefault="005F0477" w:rsidP="005F0477"/>
        </w:tc>
        <w:tc>
          <w:tcPr>
            <w:tcW w:w="1559" w:type="dxa"/>
          </w:tcPr>
          <w:p w14:paraId="43B36057" w14:textId="77777777" w:rsidR="005F0477" w:rsidRDefault="005F0477" w:rsidP="005F0477"/>
        </w:tc>
        <w:tc>
          <w:tcPr>
            <w:tcW w:w="1843" w:type="dxa"/>
          </w:tcPr>
          <w:p w14:paraId="5383BD4D" w14:textId="77777777" w:rsidR="005F0477" w:rsidRDefault="005F0477" w:rsidP="005F0477"/>
        </w:tc>
      </w:tr>
      <w:tr w:rsidR="005F0477" w14:paraId="64654E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9144058" w14:textId="77777777" w:rsidR="005F0477" w:rsidRPr="005F0477" w:rsidRDefault="005F0477" w:rsidP="005F0477">
            <w:r w:rsidRPr="005F0477">
              <w:t>92</w:t>
            </w:r>
          </w:p>
        </w:tc>
        <w:tc>
          <w:tcPr>
            <w:tcW w:w="5302" w:type="dxa"/>
          </w:tcPr>
          <w:p w14:paraId="48F56C33" w14:textId="77777777" w:rsidR="005F0477" w:rsidRDefault="005F0477" w:rsidP="005F0477"/>
        </w:tc>
        <w:tc>
          <w:tcPr>
            <w:tcW w:w="1276" w:type="dxa"/>
          </w:tcPr>
          <w:p w14:paraId="0A44CE60" w14:textId="77777777" w:rsidR="005F0477" w:rsidRDefault="005F0477" w:rsidP="005F0477"/>
        </w:tc>
        <w:tc>
          <w:tcPr>
            <w:tcW w:w="1276" w:type="dxa"/>
          </w:tcPr>
          <w:p w14:paraId="0CADF74B" w14:textId="77777777" w:rsidR="005F0477" w:rsidRDefault="005F0477" w:rsidP="005F0477"/>
        </w:tc>
        <w:tc>
          <w:tcPr>
            <w:tcW w:w="1701" w:type="dxa"/>
          </w:tcPr>
          <w:p w14:paraId="08F4B77D" w14:textId="77777777" w:rsidR="005F0477" w:rsidRDefault="005F0477" w:rsidP="005F0477"/>
        </w:tc>
        <w:tc>
          <w:tcPr>
            <w:tcW w:w="1559" w:type="dxa"/>
          </w:tcPr>
          <w:p w14:paraId="2F2FF593" w14:textId="77777777" w:rsidR="005F0477" w:rsidRDefault="005F0477" w:rsidP="005F0477"/>
        </w:tc>
        <w:tc>
          <w:tcPr>
            <w:tcW w:w="1843" w:type="dxa"/>
          </w:tcPr>
          <w:p w14:paraId="5DECE6F6" w14:textId="77777777" w:rsidR="005F0477" w:rsidRDefault="005F0477" w:rsidP="005F0477"/>
        </w:tc>
      </w:tr>
      <w:tr w:rsidR="005F0477" w14:paraId="49ECEDD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D7004AB" w14:textId="77777777" w:rsidR="005F0477" w:rsidRPr="005F0477" w:rsidRDefault="005F0477" w:rsidP="005F0477">
            <w:r w:rsidRPr="005F0477">
              <w:t>93</w:t>
            </w:r>
          </w:p>
        </w:tc>
        <w:tc>
          <w:tcPr>
            <w:tcW w:w="5302" w:type="dxa"/>
          </w:tcPr>
          <w:p w14:paraId="6D6FD395" w14:textId="77777777" w:rsidR="005F0477" w:rsidRDefault="005F0477" w:rsidP="005F0477"/>
        </w:tc>
        <w:tc>
          <w:tcPr>
            <w:tcW w:w="1276" w:type="dxa"/>
          </w:tcPr>
          <w:p w14:paraId="7614F58F" w14:textId="77777777" w:rsidR="005F0477" w:rsidRDefault="005F0477" w:rsidP="005F0477"/>
        </w:tc>
        <w:tc>
          <w:tcPr>
            <w:tcW w:w="1276" w:type="dxa"/>
          </w:tcPr>
          <w:p w14:paraId="1D1D67A9" w14:textId="77777777" w:rsidR="005F0477" w:rsidRDefault="005F0477" w:rsidP="005F0477"/>
        </w:tc>
        <w:tc>
          <w:tcPr>
            <w:tcW w:w="1701" w:type="dxa"/>
          </w:tcPr>
          <w:p w14:paraId="0C1E89DA" w14:textId="77777777" w:rsidR="005F0477" w:rsidRDefault="005F0477" w:rsidP="005F0477"/>
        </w:tc>
        <w:tc>
          <w:tcPr>
            <w:tcW w:w="1559" w:type="dxa"/>
          </w:tcPr>
          <w:p w14:paraId="0A9B204E" w14:textId="77777777" w:rsidR="005F0477" w:rsidRDefault="005F0477" w:rsidP="005F0477"/>
        </w:tc>
        <w:tc>
          <w:tcPr>
            <w:tcW w:w="1843" w:type="dxa"/>
          </w:tcPr>
          <w:p w14:paraId="7C32F4F9" w14:textId="77777777" w:rsidR="005F0477" w:rsidRDefault="005F0477" w:rsidP="005F0477"/>
        </w:tc>
      </w:tr>
      <w:tr w:rsidR="005F0477" w14:paraId="3DDB627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16D34D6" w14:textId="77777777" w:rsidR="005F0477" w:rsidRPr="005F0477" w:rsidRDefault="005F0477" w:rsidP="005F0477">
            <w:r w:rsidRPr="005F0477">
              <w:t>94</w:t>
            </w:r>
          </w:p>
        </w:tc>
        <w:tc>
          <w:tcPr>
            <w:tcW w:w="5302" w:type="dxa"/>
          </w:tcPr>
          <w:p w14:paraId="7590C683" w14:textId="77777777" w:rsidR="005F0477" w:rsidRDefault="005F0477" w:rsidP="005F0477"/>
        </w:tc>
        <w:tc>
          <w:tcPr>
            <w:tcW w:w="1276" w:type="dxa"/>
          </w:tcPr>
          <w:p w14:paraId="4E1C8873" w14:textId="77777777" w:rsidR="005F0477" w:rsidRDefault="005F0477" w:rsidP="005F0477"/>
        </w:tc>
        <w:tc>
          <w:tcPr>
            <w:tcW w:w="1276" w:type="dxa"/>
          </w:tcPr>
          <w:p w14:paraId="37AB7D2B" w14:textId="77777777" w:rsidR="005F0477" w:rsidRDefault="005F0477" w:rsidP="005F0477"/>
        </w:tc>
        <w:tc>
          <w:tcPr>
            <w:tcW w:w="1701" w:type="dxa"/>
          </w:tcPr>
          <w:p w14:paraId="48EDA8D9" w14:textId="77777777" w:rsidR="005F0477" w:rsidRDefault="005F0477" w:rsidP="005F0477"/>
        </w:tc>
        <w:tc>
          <w:tcPr>
            <w:tcW w:w="1559" w:type="dxa"/>
          </w:tcPr>
          <w:p w14:paraId="60735895" w14:textId="77777777" w:rsidR="005F0477" w:rsidRDefault="005F0477" w:rsidP="005F0477"/>
        </w:tc>
        <w:tc>
          <w:tcPr>
            <w:tcW w:w="1843" w:type="dxa"/>
          </w:tcPr>
          <w:p w14:paraId="441A3E78" w14:textId="77777777" w:rsidR="005F0477" w:rsidRDefault="005F0477" w:rsidP="005F0477"/>
        </w:tc>
      </w:tr>
      <w:tr w:rsidR="005F0477" w14:paraId="16D84E3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45DB6D7" w14:textId="77777777" w:rsidR="005F0477" w:rsidRPr="005F0477" w:rsidRDefault="005F0477" w:rsidP="005F0477">
            <w:r w:rsidRPr="005F0477">
              <w:t>95</w:t>
            </w:r>
          </w:p>
        </w:tc>
        <w:tc>
          <w:tcPr>
            <w:tcW w:w="5302" w:type="dxa"/>
          </w:tcPr>
          <w:p w14:paraId="3A3C2BC0" w14:textId="77777777" w:rsidR="005F0477" w:rsidRDefault="005F0477" w:rsidP="005F0477"/>
        </w:tc>
        <w:tc>
          <w:tcPr>
            <w:tcW w:w="1276" w:type="dxa"/>
          </w:tcPr>
          <w:p w14:paraId="31672FD4" w14:textId="77777777" w:rsidR="005F0477" w:rsidRDefault="005F0477" w:rsidP="005F0477"/>
        </w:tc>
        <w:tc>
          <w:tcPr>
            <w:tcW w:w="1276" w:type="dxa"/>
          </w:tcPr>
          <w:p w14:paraId="5EA2B201" w14:textId="77777777" w:rsidR="005F0477" w:rsidRDefault="005F0477" w:rsidP="005F0477"/>
        </w:tc>
        <w:tc>
          <w:tcPr>
            <w:tcW w:w="1701" w:type="dxa"/>
          </w:tcPr>
          <w:p w14:paraId="2293AFF9" w14:textId="77777777" w:rsidR="005F0477" w:rsidRDefault="005F0477" w:rsidP="005F0477"/>
        </w:tc>
        <w:tc>
          <w:tcPr>
            <w:tcW w:w="1559" w:type="dxa"/>
          </w:tcPr>
          <w:p w14:paraId="16D2B49B" w14:textId="77777777" w:rsidR="005F0477" w:rsidRDefault="005F0477" w:rsidP="005F0477"/>
        </w:tc>
        <w:tc>
          <w:tcPr>
            <w:tcW w:w="1843" w:type="dxa"/>
          </w:tcPr>
          <w:p w14:paraId="2C676D49" w14:textId="77777777" w:rsidR="005F0477" w:rsidRDefault="005F0477" w:rsidP="005F0477"/>
        </w:tc>
      </w:tr>
      <w:tr w:rsidR="005F0477" w14:paraId="3220DBF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33DF691" w14:textId="77777777" w:rsidR="005F0477" w:rsidRPr="005F0477" w:rsidRDefault="005F0477" w:rsidP="005F0477">
            <w:r w:rsidRPr="005F0477">
              <w:t>96</w:t>
            </w:r>
          </w:p>
        </w:tc>
        <w:tc>
          <w:tcPr>
            <w:tcW w:w="5302" w:type="dxa"/>
          </w:tcPr>
          <w:p w14:paraId="7B28D6F0" w14:textId="77777777" w:rsidR="005F0477" w:rsidRDefault="005F0477" w:rsidP="005F0477"/>
        </w:tc>
        <w:tc>
          <w:tcPr>
            <w:tcW w:w="1276" w:type="dxa"/>
          </w:tcPr>
          <w:p w14:paraId="68CAB338" w14:textId="77777777" w:rsidR="005F0477" w:rsidRDefault="005F0477" w:rsidP="005F0477"/>
        </w:tc>
        <w:tc>
          <w:tcPr>
            <w:tcW w:w="1276" w:type="dxa"/>
          </w:tcPr>
          <w:p w14:paraId="434A49D4" w14:textId="77777777" w:rsidR="005F0477" w:rsidRDefault="005F0477" w:rsidP="005F0477"/>
        </w:tc>
        <w:tc>
          <w:tcPr>
            <w:tcW w:w="1701" w:type="dxa"/>
          </w:tcPr>
          <w:p w14:paraId="13FF25BB" w14:textId="77777777" w:rsidR="005F0477" w:rsidRDefault="005F0477" w:rsidP="005F0477"/>
        </w:tc>
        <w:tc>
          <w:tcPr>
            <w:tcW w:w="1559" w:type="dxa"/>
          </w:tcPr>
          <w:p w14:paraId="3E5736FF" w14:textId="77777777" w:rsidR="005F0477" w:rsidRDefault="005F0477" w:rsidP="005F0477"/>
        </w:tc>
        <w:tc>
          <w:tcPr>
            <w:tcW w:w="1843" w:type="dxa"/>
          </w:tcPr>
          <w:p w14:paraId="32E5BA17" w14:textId="77777777" w:rsidR="005F0477" w:rsidRDefault="005F0477" w:rsidP="005F0477"/>
        </w:tc>
      </w:tr>
      <w:tr w:rsidR="005F0477" w14:paraId="22AFC3F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1A2B9B8" w14:textId="77777777" w:rsidR="005F0477" w:rsidRPr="005F0477" w:rsidRDefault="005F0477" w:rsidP="005F0477">
            <w:r w:rsidRPr="005F0477">
              <w:t>97</w:t>
            </w:r>
          </w:p>
        </w:tc>
        <w:tc>
          <w:tcPr>
            <w:tcW w:w="5302" w:type="dxa"/>
          </w:tcPr>
          <w:p w14:paraId="4ABB8369" w14:textId="77777777" w:rsidR="005F0477" w:rsidRDefault="005F0477" w:rsidP="005F0477"/>
        </w:tc>
        <w:tc>
          <w:tcPr>
            <w:tcW w:w="1276" w:type="dxa"/>
          </w:tcPr>
          <w:p w14:paraId="16AD3C7F" w14:textId="77777777" w:rsidR="005F0477" w:rsidRDefault="005F0477" w:rsidP="005F0477"/>
        </w:tc>
        <w:tc>
          <w:tcPr>
            <w:tcW w:w="1276" w:type="dxa"/>
          </w:tcPr>
          <w:p w14:paraId="0EF69674" w14:textId="77777777" w:rsidR="005F0477" w:rsidRDefault="005F0477" w:rsidP="005F0477"/>
        </w:tc>
        <w:tc>
          <w:tcPr>
            <w:tcW w:w="1701" w:type="dxa"/>
          </w:tcPr>
          <w:p w14:paraId="24F68A1A" w14:textId="77777777" w:rsidR="005F0477" w:rsidRDefault="005F0477" w:rsidP="005F0477"/>
        </w:tc>
        <w:tc>
          <w:tcPr>
            <w:tcW w:w="1559" w:type="dxa"/>
          </w:tcPr>
          <w:p w14:paraId="211CD67F" w14:textId="77777777" w:rsidR="005F0477" w:rsidRDefault="005F0477" w:rsidP="005F0477"/>
        </w:tc>
        <w:tc>
          <w:tcPr>
            <w:tcW w:w="1843" w:type="dxa"/>
          </w:tcPr>
          <w:p w14:paraId="6A5D91D0" w14:textId="77777777" w:rsidR="005F0477" w:rsidRDefault="005F0477" w:rsidP="005F0477"/>
        </w:tc>
      </w:tr>
      <w:tr w:rsidR="005F0477" w14:paraId="40C9EBE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BFC8CD4" w14:textId="77777777" w:rsidR="005F0477" w:rsidRPr="005F0477" w:rsidRDefault="005F0477" w:rsidP="005F0477">
            <w:r w:rsidRPr="005F0477">
              <w:t>98</w:t>
            </w:r>
          </w:p>
        </w:tc>
        <w:tc>
          <w:tcPr>
            <w:tcW w:w="5302" w:type="dxa"/>
          </w:tcPr>
          <w:p w14:paraId="32B37529" w14:textId="77777777" w:rsidR="005F0477" w:rsidRDefault="005F0477" w:rsidP="005F0477"/>
        </w:tc>
        <w:tc>
          <w:tcPr>
            <w:tcW w:w="1276" w:type="dxa"/>
          </w:tcPr>
          <w:p w14:paraId="29A27F10" w14:textId="77777777" w:rsidR="005F0477" w:rsidRDefault="005F0477" w:rsidP="005F0477"/>
        </w:tc>
        <w:tc>
          <w:tcPr>
            <w:tcW w:w="1276" w:type="dxa"/>
          </w:tcPr>
          <w:p w14:paraId="59F14222" w14:textId="77777777" w:rsidR="005F0477" w:rsidRDefault="005F0477" w:rsidP="005F0477"/>
        </w:tc>
        <w:tc>
          <w:tcPr>
            <w:tcW w:w="1701" w:type="dxa"/>
          </w:tcPr>
          <w:p w14:paraId="1782EA78" w14:textId="77777777" w:rsidR="005F0477" w:rsidRDefault="005F0477" w:rsidP="005F0477"/>
        </w:tc>
        <w:tc>
          <w:tcPr>
            <w:tcW w:w="1559" w:type="dxa"/>
          </w:tcPr>
          <w:p w14:paraId="1469C873" w14:textId="77777777" w:rsidR="005F0477" w:rsidRDefault="005F0477" w:rsidP="005F0477"/>
        </w:tc>
        <w:tc>
          <w:tcPr>
            <w:tcW w:w="1843" w:type="dxa"/>
          </w:tcPr>
          <w:p w14:paraId="393BA8DD" w14:textId="77777777" w:rsidR="005F0477" w:rsidRDefault="005F0477" w:rsidP="005F0477"/>
        </w:tc>
      </w:tr>
      <w:tr w:rsidR="005F0477" w14:paraId="56557B2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D6B8038" w14:textId="77777777" w:rsidR="005F0477" w:rsidRPr="005F0477" w:rsidRDefault="005F0477" w:rsidP="005F0477">
            <w:r w:rsidRPr="005F0477">
              <w:t>99</w:t>
            </w:r>
          </w:p>
        </w:tc>
        <w:tc>
          <w:tcPr>
            <w:tcW w:w="5302" w:type="dxa"/>
          </w:tcPr>
          <w:p w14:paraId="40229785" w14:textId="77777777" w:rsidR="005F0477" w:rsidRDefault="005F0477" w:rsidP="005F0477"/>
        </w:tc>
        <w:tc>
          <w:tcPr>
            <w:tcW w:w="1276" w:type="dxa"/>
          </w:tcPr>
          <w:p w14:paraId="0A1BA57B" w14:textId="77777777" w:rsidR="005F0477" w:rsidRDefault="005F0477" w:rsidP="005F0477"/>
        </w:tc>
        <w:tc>
          <w:tcPr>
            <w:tcW w:w="1276" w:type="dxa"/>
          </w:tcPr>
          <w:p w14:paraId="61A82331" w14:textId="77777777" w:rsidR="005F0477" w:rsidRDefault="005F0477" w:rsidP="005F0477"/>
        </w:tc>
        <w:tc>
          <w:tcPr>
            <w:tcW w:w="1701" w:type="dxa"/>
          </w:tcPr>
          <w:p w14:paraId="0A5B01E5" w14:textId="77777777" w:rsidR="005F0477" w:rsidRDefault="005F0477" w:rsidP="005F0477"/>
        </w:tc>
        <w:tc>
          <w:tcPr>
            <w:tcW w:w="1559" w:type="dxa"/>
          </w:tcPr>
          <w:p w14:paraId="606461AA" w14:textId="77777777" w:rsidR="005F0477" w:rsidRDefault="005F0477" w:rsidP="005F0477"/>
        </w:tc>
        <w:tc>
          <w:tcPr>
            <w:tcW w:w="1843" w:type="dxa"/>
          </w:tcPr>
          <w:p w14:paraId="0603AECC" w14:textId="77777777" w:rsidR="005F0477" w:rsidRDefault="005F0477" w:rsidP="005F0477"/>
        </w:tc>
      </w:tr>
      <w:tr w:rsidR="005F0477" w14:paraId="690F8AD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861BBF1" w14:textId="77777777" w:rsidR="005F0477" w:rsidRPr="005F0477" w:rsidRDefault="005F0477" w:rsidP="005F0477">
            <w:r w:rsidRPr="005F0477">
              <w:t>100</w:t>
            </w:r>
          </w:p>
        </w:tc>
        <w:tc>
          <w:tcPr>
            <w:tcW w:w="5302" w:type="dxa"/>
          </w:tcPr>
          <w:p w14:paraId="4873D84E" w14:textId="77777777" w:rsidR="005F0477" w:rsidRDefault="005F0477" w:rsidP="005F0477"/>
        </w:tc>
        <w:tc>
          <w:tcPr>
            <w:tcW w:w="1276" w:type="dxa"/>
          </w:tcPr>
          <w:p w14:paraId="1F3DF451" w14:textId="77777777" w:rsidR="005F0477" w:rsidRDefault="005F0477" w:rsidP="005F0477"/>
        </w:tc>
        <w:tc>
          <w:tcPr>
            <w:tcW w:w="1276" w:type="dxa"/>
          </w:tcPr>
          <w:p w14:paraId="26D281F2" w14:textId="77777777" w:rsidR="005F0477" w:rsidRDefault="005F0477" w:rsidP="005F0477"/>
        </w:tc>
        <w:tc>
          <w:tcPr>
            <w:tcW w:w="1701" w:type="dxa"/>
          </w:tcPr>
          <w:p w14:paraId="74CFF56E" w14:textId="77777777" w:rsidR="005F0477" w:rsidRDefault="005F0477" w:rsidP="005F0477"/>
        </w:tc>
        <w:tc>
          <w:tcPr>
            <w:tcW w:w="1559" w:type="dxa"/>
          </w:tcPr>
          <w:p w14:paraId="690778F7" w14:textId="77777777" w:rsidR="005F0477" w:rsidRDefault="005F0477" w:rsidP="005F0477"/>
        </w:tc>
        <w:tc>
          <w:tcPr>
            <w:tcW w:w="1843" w:type="dxa"/>
          </w:tcPr>
          <w:p w14:paraId="5EB88D3F" w14:textId="77777777" w:rsidR="005F0477" w:rsidRDefault="005F0477" w:rsidP="005F0477"/>
        </w:tc>
      </w:tr>
      <w:tr w:rsidR="005F0477" w14:paraId="7414D33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44E5BF6" w14:textId="77777777" w:rsidR="005F0477" w:rsidRPr="005F0477" w:rsidRDefault="005F0477" w:rsidP="005F0477">
            <w:r w:rsidRPr="005F0477">
              <w:t>101</w:t>
            </w:r>
          </w:p>
        </w:tc>
        <w:tc>
          <w:tcPr>
            <w:tcW w:w="5302" w:type="dxa"/>
          </w:tcPr>
          <w:p w14:paraId="1D2A9787" w14:textId="77777777" w:rsidR="005F0477" w:rsidRDefault="005F0477" w:rsidP="005F0477"/>
        </w:tc>
        <w:tc>
          <w:tcPr>
            <w:tcW w:w="1276" w:type="dxa"/>
          </w:tcPr>
          <w:p w14:paraId="0603E180" w14:textId="77777777" w:rsidR="005F0477" w:rsidRDefault="005F0477" w:rsidP="005F0477"/>
        </w:tc>
        <w:tc>
          <w:tcPr>
            <w:tcW w:w="1276" w:type="dxa"/>
          </w:tcPr>
          <w:p w14:paraId="5DEE9B9A" w14:textId="77777777" w:rsidR="005F0477" w:rsidRDefault="005F0477" w:rsidP="005F0477"/>
        </w:tc>
        <w:tc>
          <w:tcPr>
            <w:tcW w:w="1701" w:type="dxa"/>
          </w:tcPr>
          <w:p w14:paraId="25D45450" w14:textId="77777777" w:rsidR="005F0477" w:rsidRDefault="005F0477" w:rsidP="005F0477"/>
        </w:tc>
        <w:tc>
          <w:tcPr>
            <w:tcW w:w="1559" w:type="dxa"/>
          </w:tcPr>
          <w:p w14:paraId="5DB35415" w14:textId="77777777" w:rsidR="005F0477" w:rsidRDefault="005F0477" w:rsidP="005F0477"/>
        </w:tc>
        <w:tc>
          <w:tcPr>
            <w:tcW w:w="1843" w:type="dxa"/>
          </w:tcPr>
          <w:p w14:paraId="43AD8D5C" w14:textId="77777777" w:rsidR="005F0477" w:rsidRDefault="005F0477" w:rsidP="005F0477"/>
        </w:tc>
      </w:tr>
      <w:tr w:rsidR="005F0477" w14:paraId="3078F52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DF6F7A9" w14:textId="77777777" w:rsidR="005F0477" w:rsidRPr="005F0477" w:rsidRDefault="005F0477" w:rsidP="005F0477">
            <w:r w:rsidRPr="005F0477">
              <w:t>102</w:t>
            </w:r>
          </w:p>
        </w:tc>
        <w:tc>
          <w:tcPr>
            <w:tcW w:w="5302" w:type="dxa"/>
          </w:tcPr>
          <w:p w14:paraId="6687E7C8" w14:textId="77777777" w:rsidR="005F0477" w:rsidRDefault="005F0477" w:rsidP="005F0477"/>
        </w:tc>
        <w:tc>
          <w:tcPr>
            <w:tcW w:w="1276" w:type="dxa"/>
          </w:tcPr>
          <w:p w14:paraId="06D3D840" w14:textId="77777777" w:rsidR="005F0477" w:rsidRDefault="005F0477" w:rsidP="005F0477"/>
        </w:tc>
        <w:tc>
          <w:tcPr>
            <w:tcW w:w="1276" w:type="dxa"/>
          </w:tcPr>
          <w:p w14:paraId="081BB4A5" w14:textId="77777777" w:rsidR="005F0477" w:rsidRDefault="005F0477" w:rsidP="005F0477"/>
        </w:tc>
        <w:tc>
          <w:tcPr>
            <w:tcW w:w="1701" w:type="dxa"/>
          </w:tcPr>
          <w:p w14:paraId="29EDC38F" w14:textId="77777777" w:rsidR="005F0477" w:rsidRDefault="005F0477" w:rsidP="005F0477"/>
        </w:tc>
        <w:tc>
          <w:tcPr>
            <w:tcW w:w="1559" w:type="dxa"/>
          </w:tcPr>
          <w:p w14:paraId="2173FF78" w14:textId="77777777" w:rsidR="005F0477" w:rsidRDefault="005F0477" w:rsidP="005F0477"/>
        </w:tc>
        <w:tc>
          <w:tcPr>
            <w:tcW w:w="1843" w:type="dxa"/>
          </w:tcPr>
          <w:p w14:paraId="7A1C731C" w14:textId="77777777" w:rsidR="005F0477" w:rsidRDefault="005F0477" w:rsidP="005F0477"/>
        </w:tc>
      </w:tr>
      <w:tr w:rsidR="005F0477" w14:paraId="45A6020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B62B0DE" w14:textId="77777777" w:rsidR="005F0477" w:rsidRPr="005F0477" w:rsidRDefault="005F0477" w:rsidP="005F0477">
            <w:r w:rsidRPr="005F0477">
              <w:t>103</w:t>
            </w:r>
          </w:p>
        </w:tc>
        <w:tc>
          <w:tcPr>
            <w:tcW w:w="5302" w:type="dxa"/>
          </w:tcPr>
          <w:p w14:paraId="0427EF3F" w14:textId="77777777" w:rsidR="005F0477" w:rsidRDefault="005F0477" w:rsidP="005F0477"/>
        </w:tc>
        <w:tc>
          <w:tcPr>
            <w:tcW w:w="1276" w:type="dxa"/>
          </w:tcPr>
          <w:p w14:paraId="0B11F904" w14:textId="77777777" w:rsidR="005F0477" w:rsidRDefault="005F0477" w:rsidP="005F0477"/>
        </w:tc>
        <w:tc>
          <w:tcPr>
            <w:tcW w:w="1276" w:type="dxa"/>
          </w:tcPr>
          <w:p w14:paraId="4B8AB99D" w14:textId="77777777" w:rsidR="005F0477" w:rsidRDefault="005F0477" w:rsidP="005F0477"/>
        </w:tc>
        <w:tc>
          <w:tcPr>
            <w:tcW w:w="1701" w:type="dxa"/>
          </w:tcPr>
          <w:p w14:paraId="23FF877D" w14:textId="77777777" w:rsidR="005F0477" w:rsidRDefault="005F0477" w:rsidP="005F0477"/>
        </w:tc>
        <w:tc>
          <w:tcPr>
            <w:tcW w:w="1559" w:type="dxa"/>
          </w:tcPr>
          <w:p w14:paraId="1CFD9CE1" w14:textId="77777777" w:rsidR="005F0477" w:rsidRDefault="005F0477" w:rsidP="005F0477"/>
        </w:tc>
        <w:tc>
          <w:tcPr>
            <w:tcW w:w="1843" w:type="dxa"/>
          </w:tcPr>
          <w:p w14:paraId="48782EBE" w14:textId="77777777" w:rsidR="005F0477" w:rsidRDefault="005F0477" w:rsidP="005F0477"/>
        </w:tc>
      </w:tr>
      <w:tr w:rsidR="005F0477" w14:paraId="01C01FD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CA943BB" w14:textId="77777777" w:rsidR="005F0477" w:rsidRPr="005F0477" w:rsidRDefault="005F0477" w:rsidP="005F0477">
            <w:r w:rsidRPr="005F0477">
              <w:t>Ítem</w:t>
            </w:r>
          </w:p>
        </w:tc>
        <w:tc>
          <w:tcPr>
            <w:tcW w:w="5302" w:type="dxa"/>
          </w:tcPr>
          <w:p w14:paraId="54980758" w14:textId="77777777" w:rsidR="005F0477" w:rsidRDefault="005F0477" w:rsidP="005F0477"/>
        </w:tc>
        <w:tc>
          <w:tcPr>
            <w:tcW w:w="1276" w:type="dxa"/>
          </w:tcPr>
          <w:p w14:paraId="675E8D76" w14:textId="77777777" w:rsidR="005F0477" w:rsidRDefault="005F0477" w:rsidP="005F0477"/>
        </w:tc>
        <w:tc>
          <w:tcPr>
            <w:tcW w:w="1276" w:type="dxa"/>
          </w:tcPr>
          <w:p w14:paraId="3165E78C" w14:textId="77777777" w:rsidR="005F0477" w:rsidRDefault="005F0477" w:rsidP="005F0477"/>
        </w:tc>
        <w:tc>
          <w:tcPr>
            <w:tcW w:w="1701" w:type="dxa"/>
          </w:tcPr>
          <w:p w14:paraId="2D70AD1E" w14:textId="77777777" w:rsidR="005F0477" w:rsidRDefault="005F0477" w:rsidP="005F0477"/>
        </w:tc>
        <w:tc>
          <w:tcPr>
            <w:tcW w:w="1559" w:type="dxa"/>
          </w:tcPr>
          <w:p w14:paraId="56AE27C5" w14:textId="77777777" w:rsidR="005F0477" w:rsidRDefault="005F0477" w:rsidP="005F0477"/>
        </w:tc>
        <w:tc>
          <w:tcPr>
            <w:tcW w:w="1843" w:type="dxa"/>
          </w:tcPr>
          <w:p w14:paraId="7238A288" w14:textId="77777777" w:rsidR="005F0477" w:rsidRDefault="005F0477" w:rsidP="005F0477"/>
        </w:tc>
      </w:tr>
      <w:tr w:rsidR="005F0477" w14:paraId="5B7916D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2913153" w14:textId="77777777" w:rsidR="005F0477" w:rsidRPr="005F0477" w:rsidRDefault="005F0477" w:rsidP="005F0477">
            <w:r w:rsidRPr="005F0477">
              <w:t>104</w:t>
            </w:r>
          </w:p>
        </w:tc>
        <w:tc>
          <w:tcPr>
            <w:tcW w:w="5302" w:type="dxa"/>
          </w:tcPr>
          <w:p w14:paraId="571E10EC" w14:textId="77777777" w:rsidR="005F0477" w:rsidRDefault="005F0477" w:rsidP="005F0477"/>
        </w:tc>
        <w:tc>
          <w:tcPr>
            <w:tcW w:w="1276" w:type="dxa"/>
          </w:tcPr>
          <w:p w14:paraId="377C216D" w14:textId="77777777" w:rsidR="005F0477" w:rsidRDefault="005F0477" w:rsidP="005F0477"/>
        </w:tc>
        <w:tc>
          <w:tcPr>
            <w:tcW w:w="1276" w:type="dxa"/>
          </w:tcPr>
          <w:p w14:paraId="301B1775" w14:textId="77777777" w:rsidR="005F0477" w:rsidRDefault="005F0477" w:rsidP="005F0477"/>
        </w:tc>
        <w:tc>
          <w:tcPr>
            <w:tcW w:w="1701" w:type="dxa"/>
          </w:tcPr>
          <w:p w14:paraId="1A5FBA93" w14:textId="77777777" w:rsidR="005F0477" w:rsidRDefault="005F0477" w:rsidP="005F0477"/>
        </w:tc>
        <w:tc>
          <w:tcPr>
            <w:tcW w:w="1559" w:type="dxa"/>
          </w:tcPr>
          <w:p w14:paraId="65854F6C" w14:textId="77777777" w:rsidR="005F0477" w:rsidRDefault="005F0477" w:rsidP="005F0477"/>
        </w:tc>
        <w:tc>
          <w:tcPr>
            <w:tcW w:w="1843" w:type="dxa"/>
          </w:tcPr>
          <w:p w14:paraId="4644E103" w14:textId="77777777" w:rsidR="005F0477" w:rsidRDefault="005F0477" w:rsidP="005F0477"/>
        </w:tc>
      </w:tr>
      <w:tr w:rsidR="005F0477" w14:paraId="16400C4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F6D2AE3" w14:textId="77777777" w:rsidR="005F0477" w:rsidRPr="005F0477" w:rsidRDefault="005F0477" w:rsidP="005F0477">
            <w:r w:rsidRPr="005F0477">
              <w:t>105</w:t>
            </w:r>
          </w:p>
        </w:tc>
        <w:tc>
          <w:tcPr>
            <w:tcW w:w="5302" w:type="dxa"/>
          </w:tcPr>
          <w:p w14:paraId="2A1333F0" w14:textId="77777777" w:rsidR="005F0477" w:rsidRDefault="005F0477" w:rsidP="005F0477"/>
        </w:tc>
        <w:tc>
          <w:tcPr>
            <w:tcW w:w="1276" w:type="dxa"/>
          </w:tcPr>
          <w:p w14:paraId="3DBC4020" w14:textId="77777777" w:rsidR="005F0477" w:rsidRDefault="005F0477" w:rsidP="005F0477"/>
        </w:tc>
        <w:tc>
          <w:tcPr>
            <w:tcW w:w="1276" w:type="dxa"/>
          </w:tcPr>
          <w:p w14:paraId="79F4DF77" w14:textId="77777777" w:rsidR="005F0477" w:rsidRDefault="005F0477" w:rsidP="005F0477"/>
        </w:tc>
        <w:tc>
          <w:tcPr>
            <w:tcW w:w="1701" w:type="dxa"/>
          </w:tcPr>
          <w:p w14:paraId="422DE240" w14:textId="77777777" w:rsidR="005F0477" w:rsidRDefault="005F0477" w:rsidP="005F0477"/>
        </w:tc>
        <w:tc>
          <w:tcPr>
            <w:tcW w:w="1559" w:type="dxa"/>
          </w:tcPr>
          <w:p w14:paraId="754D7B34" w14:textId="77777777" w:rsidR="005F0477" w:rsidRDefault="005F0477" w:rsidP="005F0477"/>
        </w:tc>
        <w:tc>
          <w:tcPr>
            <w:tcW w:w="1843" w:type="dxa"/>
          </w:tcPr>
          <w:p w14:paraId="387C5E72" w14:textId="77777777" w:rsidR="005F0477" w:rsidRDefault="005F0477" w:rsidP="005F0477"/>
        </w:tc>
      </w:tr>
      <w:tr w:rsidR="005F0477" w14:paraId="5554429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2233FCE" w14:textId="77777777" w:rsidR="005F0477" w:rsidRPr="005F0477" w:rsidRDefault="005F0477" w:rsidP="005F0477">
            <w:r w:rsidRPr="005F0477">
              <w:t>106</w:t>
            </w:r>
          </w:p>
        </w:tc>
        <w:tc>
          <w:tcPr>
            <w:tcW w:w="5302" w:type="dxa"/>
          </w:tcPr>
          <w:p w14:paraId="0D539708" w14:textId="77777777" w:rsidR="005F0477" w:rsidRDefault="005F0477" w:rsidP="005F0477"/>
        </w:tc>
        <w:tc>
          <w:tcPr>
            <w:tcW w:w="1276" w:type="dxa"/>
          </w:tcPr>
          <w:p w14:paraId="5AD5D589" w14:textId="77777777" w:rsidR="005F0477" w:rsidRDefault="005F0477" w:rsidP="005F0477"/>
        </w:tc>
        <w:tc>
          <w:tcPr>
            <w:tcW w:w="1276" w:type="dxa"/>
          </w:tcPr>
          <w:p w14:paraId="586DDB7C" w14:textId="77777777" w:rsidR="005F0477" w:rsidRDefault="005F0477" w:rsidP="005F0477"/>
        </w:tc>
        <w:tc>
          <w:tcPr>
            <w:tcW w:w="1701" w:type="dxa"/>
          </w:tcPr>
          <w:p w14:paraId="098A0169" w14:textId="77777777" w:rsidR="005F0477" w:rsidRDefault="005F0477" w:rsidP="005F0477"/>
        </w:tc>
        <w:tc>
          <w:tcPr>
            <w:tcW w:w="1559" w:type="dxa"/>
          </w:tcPr>
          <w:p w14:paraId="0E64D910" w14:textId="77777777" w:rsidR="005F0477" w:rsidRDefault="005F0477" w:rsidP="005F0477"/>
        </w:tc>
        <w:tc>
          <w:tcPr>
            <w:tcW w:w="1843" w:type="dxa"/>
          </w:tcPr>
          <w:p w14:paraId="4DE7EBF7" w14:textId="77777777" w:rsidR="005F0477" w:rsidRDefault="005F0477" w:rsidP="005F0477"/>
        </w:tc>
      </w:tr>
      <w:tr w:rsidR="005F0477" w14:paraId="04E9DC1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C8A745E" w14:textId="77777777" w:rsidR="005F0477" w:rsidRPr="005F0477" w:rsidRDefault="005F0477" w:rsidP="005F0477">
            <w:r w:rsidRPr="005F0477">
              <w:t>107</w:t>
            </w:r>
          </w:p>
        </w:tc>
        <w:tc>
          <w:tcPr>
            <w:tcW w:w="5302" w:type="dxa"/>
          </w:tcPr>
          <w:p w14:paraId="069EFCC3" w14:textId="77777777" w:rsidR="005F0477" w:rsidRDefault="005F0477" w:rsidP="005F0477"/>
        </w:tc>
        <w:tc>
          <w:tcPr>
            <w:tcW w:w="1276" w:type="dxa"/>
          </w:tcPr>
          <w:p w14:paraId="1C538AAD" w14:textId="77777777" w:rsidR="005F0477" w:rsidRDefault="005F0477" w:rsidP="005F0477"/>
        </w:tc>
        <w:tc>
          <w:tcPr>
            <w:tcW w:w="1276" w:type="dxa"/>
          </w:tcPr>
          <w:p w14:paraId="4BFBCD6A" w14:textId="77777777" w:rsidR="005F0477" w:rsidRDefault="005F0477" w:rsidP="005F0477"/>
        </w:tc>
        <w:tc>
          <w:tcPr>
            <w:tcW w:w="1701" w:type="dxa"/>
          </w:tcPr>
          <w:p w14:paraId="160428B0" w14:textId="77777777" w:rsidR="005F0477" w:rsidRDefault="005F0477" w:rsidP="005F0477"/>
        </w:tc>
        <w:tc>
          <w:tcPr>
            <w:tcW w:w="1559" w:type="dxa"/>
          </w:tcPr>
          <w:p w14:paraId="38999EDC" w14:textId="77777777" w:rsidR="005F0477" w:rsidRDefault="005F0477" w:rsidP="005F0477"/>
        </w:tc>
        <w:tc>
          <w:tcPr>
            <w:tcW w:w="1843" w:type="dxa"/>
          </w:tcPr>
          <w:p w14:paraId="78703D3A" w14:textId="77777777" w:rsidR="005F0477" w:rsidRDefault="005F0477" w:rsidP="005F0477"/>
        </w:tc>
      </w:tr>
      <w:tr w:rsidR="005F0477" w14:paraId="4563528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AAC7E13" w14:textId="77777777" w:rsidR="005F0477" w:rsidRPr="005F0477" w:rsidRDefault="005F0477" w:rsidP="005F0477">
            <w:r w:rsidRPr="005F0477">
              <w:t>108</w:t>
            </w:r>
          </w:p>
        </w:tc>
        <w:tc>
          <w:tcPr>
            <w:tcW w:w="5302" w:type="dxa"/>
          </w:tcPr>
          <w:p w14:paraId="666D6914" w14:textId="77777777" w:rsidR="005F0477" w:rsidRDefault="005F0477" w:rsidP="005F0477"/>
        </w:tc>
        <w:tc>
          <w:tcPr>
            <w:tcW w:w="1276" w:type="dxa"/>
          </w:tcPr>
          <w:p w14:paraId="0E651DBA" w14:textId="77777777" w:rsidR="005F0477" w:rsidRDefault="005F0477" w:rsidP="005F0477"/>
        </w:tc>
        <w:tc>
          <w:tcPr>
            <w:tcW w:w="1276" w:type="dxa"/>
          </w:tcPr>
          <w:p w14:paraId="58322CE7" w14:textId="77777777" w:rsidR="005F0477" w:rsidRDefault="005F0477" w:rsidP="005F0477"/>
        </w:tc>
        <w:tc>
          <w:tcPr>
            <w:tcW w:w="1701" w:type="dxa"/>
          </w:tcPr>
          <w:p w14:paraId="17F18CF0" w14:textId="77777777" w:rsidR="005F0477" w:rsidRDefault="005F0477" w:rsidP="005F0477"/>
        </w:tc>
        <w:tc>
          <w:tcPr>
            <w:tcW w:w="1559" w:type="dxa"/>
          </w:tcPr>
          <w:p w14:paraId="28B87FB2" w14:textId="77777777" w:rsidR="005F0477" w:rsidRDefault="005F0477" w:rsidP="005F0477"/>
        </w:tc>
        <w:tc>
          <w:tcPr>
            <w:tcW w:w="1843" w:type="dxa"/>
          </w:tcPr>
          <w:p w14:paraId="4907A575" w14:textId="77777777" w:rsidR="005F0477" w:rsidRDefault="005F0477" w:rsidP="005F0477"/>
        </w:tc>
      </w:tr>
      <w:tr w:rsidR="005F0477" w14:paraId="75744EB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E618A11" w14:textId="77777777" w:rsidR="005F0477" w:rsidRPr="005F0477" w:rsidRDefault="005F0477" w:rsidP="005F0477">
            <w:r w:rsidRPr="005F0477">
              <w:lastRenderedPageBreak/>
              <w:t>109</w:t>
            </w:r>
          </w:p>
        </w:tc>
        <w:tc>
          <w:tcPr>
            <w:tcW w:w="5302" w:type="dxa"/>
          </w:tcPr>
          <w:p w14:paraId="4EFA682B" w14:textId="77777777" w:rsidR="005F0477" w:rsidRDefault="005F0477" w:rsidP="005F0477"/>
        </w:tc>
        <w:tc>
          <w:tcPr>
            <w:tcW w:w="1276" w:type="dxa"/>
          </w:tcPr>
          <w:p w14:paraId="777B2A16" w14:textId="77777777" w:rsidR="005F0477" w:rsidRDefault="005F0477" w:rsidP="005F0477"/>
        </w:tc>
        <w:tc>
          <w:tcPr>
            <w:tcW w:w="1276" w:type="dxa"/>
          </w:tcPr>
          <w:p w14:paraId="4B0A807B" w14:textId="77777777" w:rsidR="005F0477" w:rsidRDefault="005F0477" w:rsidP="005F0477"/>
        </w:tc>
        <w:tc>
          <w:tcPr>
            <w:tcW w:w="1701" w:type="dxa"/>
          </w:tcPr>
          <w:p w14:paraId="6CEFDD80" w14:textId="77777777" w:rsidR="005F0477" w:rsidRDefault="005F0477" w:rsidP="005F0477"/>
        </w:tc>
        <w:tc>
          <w:tcPr>
            <w:tcW w:w="1559" w:type="dxa"/>
          </w:tcPr>
          <w:p w14:paraId="49116A24" w14:textId="77777777" w:rsidR="005F0477" w:rsidRDefault="005F0477" w:rsidP="005F0477"/>
        </w:tc>
        <w:tc>
          <w:tcPr>
            <w:tcW w:w="1843" w:type="dxa"/>
          </w:tcPr>
          <w:p w14:paraId="3C21BD9F" w14:textId="77777777" w:rsidR="005F0477" w:rsidRDefault="005F0477" w:rsidP="005F0477"/>
        </w:tc>
      </w:tr>
      <w:tr w:rsidR="005F0477" w14:paraId="33CBAAA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9FD5133" w14:textId="77777777" w:rsidR="005F0477" w:rsidRPr="005F0477" w:rsidRDefault="005F0477" w:rsidP="005F0477">
            <w:r w:rsidRPr="005F0477">
              <w:t>110</w:t>
            </w:r>
          </w:p>
        </w:tc>
        <w:tc>
          <w:tcPr>
            <w:tcW w:w="5302" w:type="dxa"/>
          </w:tcPr>
          <w:p w14:paraId="5620CF58" w14:textId="77777777" w:rsidR="005F0477" w:rsidRDefault="005F0477" w:rsidP="005F0477"/>
        </w:tc>
        <w:tc>
          <w:tcPr>
            <w:tcW w:w="1276" w:type="dxa"/>
          </w:tcPr>
          <w:p w14:paraId="43BF3730" w14:textId="77777777" w:rsidR="005F0477" w:rsidRDefault="005F0477" w:rsidP="005F0477"/>
        </w:tc>
        <w:tc>
          <w:tcPr>
            <w:tcW w:w="1276" w:type="dxa"/>
          </w:tcPr>
          <w:p w14:paraId="19B50C93" w14:textId="77777777" w:rsidR="005F0477" w:rsidRDefault="005F0477" w:rsidP="005F0477"/>
        </w:tc>
        <w:tc>
          <w:tcPr>
            <w:tcW w:w="1701" w:type="dxa"/>
          </w:tcPr>
          <w:p w14:paraId="51B0189A" w14:textId="77777777" w:rsidR="005F0477" w:rsidRDefault="005F0477" w:rsidP="005F0477"/>
        </w:tc>
        <w:tc>
          <w:tcPr>
            <w:tcW w:w="1559" w:type="dxa"/>
          </w:tcPr>
          <w:p w14:paraId="6BACA46F" w14:textId="77777777" w:rsidR="005F0477" w:rsidRDefault="005F0477" w:rsidP="005F0477"/>
        </w:tc>
        <w:tc>
          <w:tcPr>
            <w:tcW w:w="1843" w:type="dxa"/>
          </w:tcPr>
          <w:p w14:paraId="592D2405" w14:textId="77777777" w:rsidR="005F0477" w:rsidRDefault="005F0477" w:rsidP="005F0477"/>
        </w:tc>
      </w:tr>
      <w:tr w:rsidR="005F0477" w14:paraId="47D9235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75EDCE1" w14:textId="77777777" w:rsidR="005F0477" w:rsidRPr="005F0477" w:rsidRDefault="005F0477" w:rsidP="005F0477">
            <w:r w:rsidRPr="005F0477">
              <w:t>111</w:t>
            </w:r>
          </w:p>
        </w:tc>
        <w:tc>
          <w:tcPr>
            <w:tcW w:w="5302" w:type="dxa"/>
          </w:tcPr>
          <w:p w14:paraId="7D4C6226" w14:textId="77777777" w:rsidR="005F0477" w:rsidRDefault="005F0477" w:rsidP="005F0477"/>
        </w:tc>
        <w:tc>
          <w:tcPr>
            <w:tcW w:w="1276" w:type="dxa"/>
          </w:tcPr>
          <w:p w14:paraId="765E57C5" w14:textId="77777777" w:rsidR="005F0477" w:rsidRDefault="005F0477" w:rsidP="005F0477"/>
        </w:tc>
        <w:tc>
          <w:tcPr>
            <w:tcW w:w="1276" w:type="dxa"/>
          </w:tcPr>
          <w:p w14:paraId="1C5A0619" w14:textId="77777777" w:rsidR="005F0477" w:rsidRDefault="005F0477" w:rsidP="005F0477"/>
        </w:tc>
        <w:tc>
          <w:tcPr>
            <w:tcW w:w="1701" w:type="dxa"/>
          </w:tcPr>
          <w:p w14:paraId="44A8A55A" w14:textId="77777777" w:rsidR="005F0477" w:rsidRDefault="005F0477" w:rsidP="005F0477"/>
        </w:tc>
        <w:tc>
          <w:tcPr>
            <w:tcW w:w="1559" w:type="dxa"/>
          </w:tcPr>
          <w:p w14:paraId="14DC5759" w14:textId="77777777" w:rsidR="005F0477" w:rsidRDefault="005F0477" w:rsidP="005F0477"/>
        </w:tc>
        <w:tc>
          <w:tcPr>
            <w:tcW w:w="1843" w:type="dxa"/>
          </w:tcPr>
          <w:p w14:paraId="640FA927" w14:textId="77777777" w:rsidR="005F0477" w:rsidRDefault="005F0477" w:rsidP="005F0477"/>
        </w:tc>
      </w:tr>
      <w:tr w:rsidR="005F0477" w14:paraId="39A3D8F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02EC40F" w14:textId="77777777" w:rsidR="005F0477" w:rsidRPr="005F0477" w:rsidRDefault="005F0477" w:rsidP="005F0477">
            <w:r w:rsidRPr="005F0477">
              <w:t>112</w:t>
            </w:r>
          </w:p>
        </w:tc>
        <w:tc>
          <w:tcPr>
            <w:tcW w:w="5302" w:type="dxa"/>
          </w:tcPr>
          <w:p w14:paraId="4D245767" w14:textId="77777777" w:rsidR="005F0477" w:rsidRDefault="005F0477" w:rsidP="005F0477"/>
        </w:tc>
        <w:tc>
          <w:tcPr>
            <w:tcW w:w="1276" w:type="dxa"/>
          </w:tcPr>
          <w:p w14:paraId="0639F040" w14:textId="77777777" w:rsidR="005F0477" w:rsidRDefault="005F0477" w:rsidP="005F0477"/>
        </w:tc>
        <w:tc>
          <w:tcPr>
            <w:tcW w:w="1276" w:type="dxa"/>
          </w:tcPr>
          <w:p w14:paraId="77C274F4" w14:textId="77777777" w:rsidR="005F0477" w:rsidRDefault="005F0477" w:rsidP="005F0477"/>
        </w:tc>
        <w:tc>
          <w:tcPr>
            <w:tcW w:w="1701" w:type="dxa"/>
          </w:tcPr>
          <w:p w14:paraId="7A0DAD32" w14:textId="77777777" w:rsidR="005F0477" w:rsidRDefault="005F0477" w:rsidP="005F0477"/>
        </w:tc>
        <w:tc>
          <w:tcPr>
            <w:tcW w:w="1559" w:type="dxa"/>
          </w:tcPr>
          <w:p w14:paraId="79BA6167" w14:textId="77777777" w:rsidR="005F0477" w:rsidRDefault="005F0477" w:rsidP="005F0477"/>
        </w:tc>
        <w:tc>
          <w:tcPr>
            <w:tcW w:w="1843" w:type="dxa"/>
          </w:tcPr>
          <w:p w14:paraId="7E37B190" w14:textId="77777777" w:rsidR="005F0477" w:rsidRDefault="005F0477" w:rsidP="005F0477"/>
        </w:tc>
      </w:tr>
      <w:tr w:rsidR="005F0477" w14:paraId="4AB18C9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DC7A571" w14:textId="77777777" w:rsidR="005F0477" w:rsidRPr="005F0477" w:rsidRDefault="005F0477" w:rsidP="005F0477">
            <w:r w:rsidRPr="005F0477">
              <w:t>113</w:t>
            </w:r>
          </w:p>
        </w:tc>
        <w:tc>
          <w:tcPr>
            <w:tcW w:w="5302" w:type="dxa"/>
          </w:tcPr>
          <w:p w14:paraId="4F22C9D9" w14:textId="77777777" w:rsidR="005F0477" w:rsidRDefault="005F0477" w:rsidP="005F0477"/>
        </w:tc>
        <w:tc>
          <w:tcPr>
            <w:tcW w:w="1276" w:type="dxa"/>
          </w:tcPr>
          <w:p w14:paraId="04A675F5" w14:textId="77777777" w:rsidR="005F0477" w:rsidRDefault="005F0477" w:rsidP="005F0477"/>
        </w:tc>
        <w:tc>
          <w:tcPr>
            <w:tcW w:w="1276" w:type="dxa"/>
          </w:tcPr>
          <w:p w14:paraId="0107EF9B" w14:textId="77777777" w:rsidR="005F0477" w:rsidRDefault="005F0477" w:rsidP="005F0477"/>
        </w:tc>
        <w:tc>
          <w:tcPr>
            <w:tcW w:w="1701" w:type="dxa"/>
          </w:tcPr>
          <w:p w14:paraId="287FB83F" w14:textId="77777777" w:rsidR="005F0477" w:rsidRDefault="005F0477" w:rsidP="005F0477"/>
        </w:tc>
        <w:tc>
          <w:tcPr>
            <w:tcW w:w="1559" w:type="dxa"/>
          </w:tcPr>
          <w:p w14:paraId="46CBFF70" w14:textId="77777777" w:rsidR="005F0477" w:rsidRDefault="005F0477" w:rsidP="005F0477"/>
        </w:tc>
        <w:tc>
          <w:tcPr>
            <w:tcW w:w="1843" w:type="dxa"/>
          </w:tcPr>
          <w:p w14:paraId="1B1333A9" w14:textId="77777777" w:rsidR="005F0477" w:rsidRDefault="005F0477" w:rsidP="005F0477"/>
        </w:tc>
      </w:tr>
      <w:tr w:rsidR="005F0477" w14:paraId="7365BA7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86B97E3" w14:textId="77777777" w:rsidR="005F0477" w:rsidRPr="005F0477" w:rsidRDefault="005F0477" w:rsidP="005F0477">
            <w:r w:rsidRPr="005F0477">
              <w:t>114</w:t>
            </w:r>
          </w:p>
        </w:tc>
        <w:tc>
          <w:tcPr>
            <w:tcW w:w="5302" w:type="dxa"/>
          </w:tcPr>
          <w:p w14:paraId="72AE8BD2" w14:textId="77777777" w:rsidR="005F0477" w:rsidRDefault="005F0477" w:rsidP="005F0477"/>
        </w:tc>
        <w:tc>
          <w:tcPr>
            <w:tcW w:w="1276" w:type="dxa"/>
          </w:tcPr>
          <w:p w14:paraId="2D36E583" w14:textId="77777777" w:rsidR="005F0477" w:rsidRDefault="005F0477" w:rsidP="005F0477"/>
        </w:tc>
        <w:tc>
          <w:tcPr>
            <w:tcW w:w="1276" w:type="dxa"/>
          </w:tcPr>
          <w:p w14:paraId="2E0F8D8F" w14:textId="77777777" w:rsidR="005F0477" w:rsidRDefault="005F0477" w:rsidP="005F0477"/>
        </w:tc>
        <w:tc>
          <w:tcPr>
            <w:tcW w:w="1701" w:type="dxa"/>
          </w:tcPr>
          <w:p w14:paraId="25B67EEB" w14:textId="77777777" w:rsidR="005F0477" w:rsidRDefault="005F0477" w:rsidP="005F0477"/>
        </w:tc>
        <w:tc>
          <w:tcPr>
            <w:tcW w:w="1559" w:type="dxa"/>
          </w:tcPr>
          <w:p w14:paraId="652FBA49" w14:textId="77777777" w:rsidR="005F0477" w:rsidRDefault="005F0477" w:rsidP="005F0477"/>
        </w:tc>
        <w:tc>
          <w:tcPr>
            <w:tcW w:w="1843" w:type="dxa"/>
          </w:tcPr>
          <w:p w14:paraId="730A7635" w14:textId="77777777" w:rsidR="005F0477" w:rsidRDefault="005F0477" w:rsidP="005F0477"/>
        </w:tc>
      </w:tr>
      <w:tr w:rsidR="005F0477" w14:paraId="569F5AE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0AFB177" w14:textId="77777777" w:rsidR="005F0477" w:rsidRPr="005F0477" w:rsidRDefault="005F0477" w:rsidP="005F0477">
            <w:r w:rsidRPr="005F0477">
              <w:t>115</w:t>
            </w:r>
          </w:p>
        </w:tc>
        <w:tc>
          <w:tcPr>
            <w:tcW w:w="5302" w:type="dxa"/>
          </w:tcPr>
          <w:p w14:paraId="0F37DF4D" w14:textId="77777777" w:rsidR="005F0477" w:rsidRDefault="005F0477" w:rsidP="005F0477"/>
        </w:tc>
        <w:tc>
          <w:tcPr>
            <w:tcW w:w="1276" w:type="dxa"/>
          </w:tcPr>
          <w:p w14:paraId="6D7E41DF" w14:textId="77777777" w:rsidR="005F0477" w:rsidRDefault="005F0477" w:rsidP="005F0477"/>
        </w:tc>
        <w:tc>
          <w:tcPr>
            <w:tcW w:w="1276" w:type="dxa"/>
          </w:tcPr>
          <w:p w14:paraId="1FB1EAFF" w14:textId="77777777" w:rsidR="005F0477" w:rsidRDefault="005F0477" w:rsidP="005F0477"/>
        </w:tc>
        <w:tc>
          <w:tcPr>
            <w:tcW w:w="1701" w:type="dxa"/>
          </w:tcPr>
          <w:p w14:paraId="0790EA2B" w14:textId="77777777" w:rsidR="005F0477" w:rsidRDefault="005F0477" w:rsidP="005F0477"/>
        </w:tc>
        <w:tc>
          <w:tcPr>
            <w:tcW w:w="1559" w:type="dxa"/>
          </w:tcPr>
          <w:p w14:paraId="5D742991" w14:textId="77777777" w:rsidR="005F0477" w:rsidRDefault="005F0477" w:rsidP="005F0477"/>
        </w:tc>
        <w:tc>
          <w:tcPr>
            <w:tcW w:w="1843" w:type="dxa"/>
          </w:tcPr>
          <w:p w14:paraId="4C6B977C" w14:textId="77777777" w:rsidR="005F0477" w:rsidRDefault="005F0477" w:rsidP="005F0477"/>
        </w:tc>
      </w:tr>
      <w:tr w:rsidR="005F0477" w14:paraId="1C7328C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A6EDDC8" w14:textId="77777777" w:rsidR="005F0477" w:rsidRPr="005F0477" w:rsidRDefault="005F0477" w:rsidP="005F0477">
            <w:r w:rsidRPr="005F0477">
              <w:t>116</w:t>
            </w:r>
          </w:p>
        </w:tc>
        <w:tc>
          <w:tcPr>
            <w:tcW w:w="5302" w:type="dxa"/>
          </w:tcPr>
          <w:p w14:paraId="4A3F0C49" w14:textId="77777777" w:rsidR="005F0477" w:rsidRDefault="005F0477" w:rsidP="005F0477"/>
        </w:tc>
        <w:tc>
          <w:tcPr>
            <w:tcW w:w="1276" w:type="dxa"/>
          </w:tcPr>
          <w:p w14:paraId="6FC7230F" w14:textId="77777777" w:rsidR="005F0477" w:rsidRDefault="005F0477" w:rsidP="005F0477"/>
        </w:tc>
        <w:tc>
          <w:tcPr>
            <w:tcW w:w="1276" w:type="dxa"/>
          </w:tcPr>
          <w:p w14:paraId="4598EEC9" w14:textId="77777777" w:rsidR="005F0477" w:rsidRDefault="005F0477" w:rsidP="005F0477"/>
        </w:tc>
        <w:tc>
          <w:tcPr>
            <w:tcW w:w="1701" w:type="dxa"/>
          </w:tcPr>
          <w:p w14:paraId="170D6412" w14:textId="77777777" w:rsidR="005F0477" w:rsidRDefault="005F0477" w:rsidP="005F0477"/>
        </w:tc>
        <w:tc>
          <w:tcPr>
            <w:tcW w:w="1559" w:type="dxa"/>
          </w:tcPr>
          <w:p w14:paraId="77C4D237" w14:textId="77777777" w:rsidR="005F0477" w:rsidRDefault="005F0477" w:rsidP="005F0477"/>
        </w:tc>
        <w:tc>
          <w:tcPr>
            <w:tcW w:w="1843" w:type="dxa"/>
          </w:tcPr>
          <w:p w14:paraId="54C1735A" w14:textId="77777777" w:rsidR="005F0477" w:rsidRDefault="005F0477" w:rsidP="005F0477"/>
        </w:tc>
      </w:tr>
      <w:tr w:rsidR="005F0477" w14:paraId="22AD440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8F00F0C" w14:textId="77777777" w:rsidR="005F0477" w:rsidRPr="005F0477" w:rsidRDefault="005F0477" w:rsidP="005F0477">
            <w:r w:rsidRPr="005F0477">
              <w:t>117</w:t>
            </w:r>
          </w:p>
        </w:tc>
        <w:tc>
          <w:tcPr>
            <w:tcW w:w="5302" w:type="dxa"/>
          </w:tcPr>
          <w:p w14:paraId="7C7DEE09" w14:textId="77777777" w:rsidR="005F0477" w:rsidRDefault="005F0477" w:rsidP="005F0477"/>
        </w:tc>
        <w:tc>
          <w:tcPr>
            <w:tcW w:w="1276" w:type="dxa"/>
          </w:tcPr>
          <w:p w14:paraId="0621D5B2" w14:textId="77777777" w:rsidR="005F0477" w:rsidRDefault="005F0477" w:rsidP="005F0477"/>
        </w:tc>
        <w:tc>
          <w:tcPr>
            <w:tcW w:w="1276" w:type="dxa"/>
          </w:tcPr>
          <w:p w14:paraId="5B0FBC0B" w14:textId="77777777" w:rsidR="005F0477" w:rsidRDefault="005F0477" w:rsidP="005F0477"/>
        </w:tc>
        <w:tc>
          <w:tcPr>
            <w:tcW w:w="1701" w:type="dxa"/>
          </w:tcPr>
          <w:p w14:paraId="05ADDC8C" w14:textId="77777777" w:rsidR="005F0477" w:rsidRDefault="005F0477" w:rsidP="005F0477"/>
        </w:tc>
        <w:tc>
          <w:tcPr>
            <w:tcW w:w="1559" w:type="dxa"/>
          </w:tcPr>
          <w:p w14:paraId="79F2A592" w14:textId="77777777" w:rsidR="005F0477" w:rsidRDefault="005F0477" w:rsidP="005F0477"/>
        </w:tc>
        <w:tc>
          <w:tcPr>
            <w:tcW w:w="1843" w:type="dxa"/>
          </w:tcPr>
          <w:p w14:paraId="6CC6D383" w14:textId="77777777" w:rsidR="005F0477" w:rsidRDefault="005F0477" w:rsidP="005F0477"/>
        </w:tc>
      </w:tr>
      <w:tr w:rsidR="005F0477" w14:paraId="4B4EC3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C166DC4" w14:textId="77777777" w:rsidR="005F0477" w:rsidRPr="005F0477" w:rsidRDefault="005F0477" w:rsidP="005F0477">
            <w:r w:rsidRPr="005F0477">
              <w:t>118</w:t>
            </w:r>
          </w:p>
        </w:tc>
        <w:tc>
          <w:tcPr>
            <w:tcW w:w="5302" w:type="dxa"/>
          </w:tcPr>
          <w:p w14:paraId="337DFA21" w14:textId="77777777" w:rsidR="005F0477" w:rsidRDefault="005F0477" w:rsidP="005F0477"/>
        </w:tc>
        <w:tc>
          <w:tcPr>
            <w:tcW w:w="1276" w:type="dxa"/>
          </w:tcPr>
          <w:p w14:paraId="02F19CA2" w14:textId="77777777" w:rsidR="005F0477" w:rsidRDefault="005F0477" w:rsidP="005F0477"/>
        </w:tc>
        <w:tc>
          <w:tcPr>
            <w:tcW w:w="1276" w:type="dxa"/>
          </w:tcPr>
          <w:p w14:paraId="0A12A1C3" w14:textId="77777777" w:rsidR="005F0477" w:rsidRDefault="005F0477" w:rsidP="005F0477"/>
        </w:tc>
        <w:tc>
          <w:tcPr>
            <w:tcW w:w="1701" w:type="dxa"/>
          </w:tcPr>
          <w:p w14:paraId="07D45E15" w14:textId="77777777" w:rsidR="005F0477" w:rsidRDefault="005F0477" w:rsidP="005F0477"/>
        </w:tc>
        <w:tc>
          <w:tcPr>
            <w:tcW w:w="1559" w:type="dxa"/>
          </w:tcPr>
          <w:p w14:paraId="792A047D" w14:textId="77777777" w:rsidR="005F0477" w:rsidRDefault="005F0477" w:rsidP="005F0477"/>
        </w:tc>
        <w:tc>
          <w:tcPr>
            <w:tcW w:w="1843" w:type="dxa"/>
          </w:tcPr>
          <w:p w14:paraId="5BFB1B2F" w14:textId="77777777" w:rsidR="005F0477" w:rsidRDefault="005F0477" w:rsidP="005F0477"/>
        </w:tc>
      </w:tr>
      <w:tr w:rsidR="005F0477" w14:paraId="4DFEADC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79D8F8F" w14:textId="77777777" w:rsidR="005F0477" w:rsidRPr="005F0477" w:rsidRDefault="005F0477" w:rsidP="005F0477">
            <w:r w:rsidRPr="005F0477">
              <w:t>119</w:t>
            </w:r>
          </w:p>
        </w:tc>
        <w:tc>
          <w:tcPr>
            <w:tcW w:w="5302" w:type="dxa"/>
          </w:tcPr>
          <w:p w14:paraId="62991F83" w14:textId="77777777" w:rsidR="005F0477" w:rsidRDefault="005F0477" w:rsidP="005F0477"/>
        </w:tc>
        <w:tc>
          <w:tcPr>
            <w:tcW w:w="1276" w:type="dxa"/>
          </w:tcPr>
          <w:p w14:paraId="275AD822" w14:textId="77777777" w:rsidR="005F0477" w:rsidRDefault="005F0477" w:rsidP="005F0477"/>
        </w:tc>
        <w:tc>
          <w:tcPr>
            <w:tcW w:w="1276" w:type="dxa"/>
          </w:tcPr>
          <w:p w14:paraId="63224746" w14:textId="77777777" w:rsidR="005F0477" w:rsidRDefault="005F0477" w:rsidP="005F0477"/>
        </w:tc>
        <w:tc>
          <w:tcPr>
            <w:tcW w:w="1701" w:type="dxa"/>
          </w:tcPr>
          <w:p w14:paraId="351527BD" w14:textId="77777777" w:rsidR="005F0477" w:rsidRDefault="005F0477" w:rsidP="005F0477"/>
        </w:tc>
        <w:tc>
          <w:tcPr>
            <w:tcW w:w="1559" w:type="dxa"/>
          </w:tcPr>
          <w:p w14:paraId="07A2594D" w14:textId="77777777" w:rsidR="005F0477" w:rsidRDefault="005F0477" w:rsidP="005F0477"/>
        </w:tc>
        <w:tc>
          <w:tcPr>
            <w:tcW w:w="1843" w:type="dxa"/>
          </w:tcPr>
          <w:p w14:paraId="7A489811" w14:textId="77777777" w:rsidR="005F0477" w:rsidRDefault="005F0477" w:rsidP="005F0477"/>
        </w:tc>
      </w:tr>
      <w:tr w:rsidR="005F0477" w14:paraId="09C88AC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E5C760B" w14:textId="77777777" w:rsidR="005F0477" w:rsidRPr="005F0477" w:rsidRDefault="005F0477" w:rsidP="005F0477">
            <w:r w:rsidRPr="005F0477">
              <w:t>120</w:t>
            </w:r>
          </w:p>
        </w:tc>
        <w:tc>
          <w:tcPr>
            <w:tcW w:w="5302" w:type="dxa"/>
          </w:tcPr>
          <w:p w14:paraId="7C294EEC" w14:textId="77777777" w:rsidR="005F0477" w:rsidRDefault="005F0477" w:rsidP="005F0477"/>
        </w:tc>
        <w:tc>
          <w:tcPr>
            <w:tcW w:w="1276" w:type="dxa"/>
          </w:tcPr>
          <w:p w14:paraId="57C5A626" w14:textId="77777777" w:rsidR="005F0477" w:rsidRDefault="005F0477" w:rsidP="005F0477"/>
        </w:tc>
        <w:tc>
          <w:tcPr>
            <w:tcW w:w="1276" w:type="dxa"/>
          </w:tcPr>
          <w:p w14:paraId="5483E7BB" w14:textId="77777777" w:rsidR="005F0477" w:rsidRDefault="005F0477" w:rsidP="005F0477"/>
        </w:tc>
        <w:tc>
          <w:tcPr>
            <w:tcW w:w="1701" w:type="dxa"/>
          </w:tcPr>
          <w:p w14:paraId="635DC84C" w14:textId="77777777" w:rsidR="005F0477" w:rsidRDefault="005F0477" w:rsidP="005F0477"/>
        </w:tc>
        <w:tc>
          <w:tcPr>
            <w:tcW w:w="1559" w:type="dxa"/>
          </w:tcPr>
          <w:p w14:paraId="1FDA03DF" w14:textId="77777777" w:rsidR="005F0477" w:rsidRDefault="005F0477" w:rsidP="005F0477"/>
        </w:tc>
        <w:tc>
          <w:tcPr>
            <w:tcW w:w="1843" w:type="dxa"/>
          </w:tcPr>
          <w:p w14:paraId="09D349F2" w14:textId="77777777" w:rsidR="005F0477" w:rsidRDefault="005F0477" w:rsidP="005F0477"/>
        </w:tc>
      </w:tr>
      <w:tr w:rsidR="005F0477" w14:paraId="2D8CD2C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D80C12B" w14:textId="77777777" w:rsidR="005F0477" w:rsidRPr="005F0477" w:rsidRDefault="005F0477" w:rsidP="005F0477">
            <w:r w:rsidRPr="005F0477">
              <w:t>121</w:t>
            </w:r>
          </w:p>
        </w:tc>
        <w:tc>
          <w:tcPr>
            <w:tcW w:w="5302" w:type="dxa"/>
          </w:tcPr>
          <w:p w14:paraId="7F7F7665" w14:textId="77777777" w:rsidR="005F0477" w:rsidRDefault="005F0477" w:rsidP="005F0477"/>
        </w:tc>
        <w:tc>
          <w:tcPr>
            <w:tcW w:w="1276" w:type="dxa"/>
          </w:tcPr>
          <w:p w14:paraId="57EDF08F" w14:textId="77777777" w:rsidR="005F0477" w:rsidRDefault="005F0477" w:rsidP="005F0477"/>
        </w:tc>
        <w:tc>
          <w:tcPr>
            <w:tcW w:w="1276" w:type="dxa"/>
          </w:tcPr>
          <w:p w14:paraId="5E327F21" w14:textId="77777777" w:rsidR="005F0477" w:rsidRDefault="005F0477" w:rsidP="005F0477"/>
        </w:tc>
        <w:tc>
          <w:tcPr>
            <w:tcW w:w="1701" w:type="dxa"/>
          </w:tcPr>
          <w:p w14:paraId="52440561" w14:textId="77777777" w:rsidR="005F0477" w:rsidRDefault="005F0477" w:rsidP="005F0477"/>
        </w:tc>
        <w:tc>
          <w:tcPr>
            <w:tcW w:w="1559" w:type="dxa"/>
          </w:tcPr>
          <w:p w14:paraId="168F45C3" w14:textId="77777777" w:rsidR="005F0477" w:rsidRDefault="005F0477" w:rsidP="005F0477"/>
        </w:tc>
        <w:tc>
          <w:tcPr>
            <w:tcW w:w="1843" w:type="dxa"/>
          </w:tcPr>
          <w:p w14:paraId="1174166B" w14:textId="77777777" w:rsidR="005F0477" w:rsidRDefault="005F0477" w:rsidP="005F0477"/>
        </w:tc>
      </w:tr>
      <w:tr w:rsidR="005F0477" w14:paraId="6704B0A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E7ECFD9" w14:textId="77777777" w:rsidR="005F0477" w:rsidRPr="005F0477" w:rsidRDefault="005F0477" w:rsidP="005F0477">
            <w:r w:rsidRPr="005F0477">
              <w:t>122</w:t>
            </w:r>
          </w:p>
        </w:tc>
        <w:tc>
          <w:tcPr>
            <w:tcW w:w="5302" w:type="dxa"/>
          </w:tcPr>
          <w:p w14:paraId="31F86A1C" w14:textId="77777777" w:rsidR="005F0477" w:rsidRDefault="005F0477" w:rsidP="005F0477"/>
        </w:tc>
        <w:tc>
          <w:tcPr>
            <w:tcW w:w="1276" w:type="dxa"/>
          </w:tcPr>
          <w:p w14:paraId="220B8971" w14:textId="77777777" w:rsidR="005F0477" w:rsidRDefault="005F0477" w:rsidP="005F0477"/>
        </w:tc>
        <w:tc>
          <w:tcPr>
            <w:tcW w:w="1276" w:type="dxa"/>
          </w:tcPr>
          <w:p w14:paraId="2FA482A7" w14:textId="77777777" w:rsidR="005F0477" w:rsidRDefault="005F0477" w:rsidP="005F0477"/>
        </w:tc>
        <w:tc>
          <w:tcPr>
            <w:tcW w:w="1701" w:type="dxa"/>
          </w:tcPr>
          <w:p w14:paraId="553508E6" w14:textId="77777777" w:rsidR="005F0477" w:rsidRDefault="005F0477" w:rsidP="005F0477"/>
        </w:tc>
        <w:tc>
          <w:tcPr>
            <w:tcW w:w="1559" w:type="dxa"/>
          </w:tcPr>
          <w:p w14:paraId="6EA33D4A" w14:textId="77777777" w:rsidR="005F0477" w:rsidRDefault="005F0477" w:rsidP="005F0477"/>
        </w:tc>
        <w:tc>
          <w:tcPr>
            <w:tcW w:w="1843" w:type="dxa"/>
          </w:tcPr>
          <w:p w14:paraId="077322A4" w14:textId="77777777" w:rsidR="005F0477" w:rsidRDefault="005F0477" w:rsidP="005F0477"/>
        </w:tc>
      </w:tr>
      <w:tr w:rsidR="005F0477" w14:paraId="77C047D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9F94CDC" w14:textId="77777777" w:rsidR="005F0477" w:rsidRPr="005F0477" w:rsidRDefault="005F0477" w:rsidP="005F0477">
            <w:r w:rsidRPr="005F0477">
              <w:t>123</w:t>
            </w:r>
          </w:p>
        </w:tc>
        <w:tc>
          <w:tcPr>
            <w:tcW w:w="5302" w:type="dxa"/>
          </w:tcPr>
          <w:p w14:paraId="2C066020" w14:textId="77777777" w:rsidR="005F0477" w:rsidRDefault="005F0477" w:rsidP="005F0477"/>
        </w:tc>
        <w:tc>
          <w:tcPr>
            <w:tcW w:w="1276" w:type="dxa"/>
          </w:tcPr>
          <w:p w14:paraId="0BA27B0D" w14:textId="77777777" w:rsidR="005F0477" w:rsidRDefault="005F0477" w:rsidP="005F0477"/>
        </w:tc>
        <w:tc>
          <w:tcPr>
            <w:tcW w:w="1276" w:type="dxa"/>
          </w:tcPr>
          <w:p w14:paraId="735769E0" w14:textId="77777777" w:rsidR="005F0477" w:rsidRDefault="005F0477" w:rsidP="005F0477"/>
        </w:tc>
        <w:tc>
          <w:tcPr>
            <w:tcW w:w="1701" w:type="dxa"/>
          </w:tcPr>
          <w:p w14:paraId="7B85B380" w14:textId="77777777" w:rsidR="005F0477" w:rsidRDefault="005F0477" w:rsidP="005F0477"/>
        </w:tc>
        <w:tc>
          <w:tcPr>
            <w:tcW w:w="1559" w:type="dxa"/>
          </w:tcPr>
          <w:p w14:paraId="534442E4" w14:textId="77777777" w:rsidR="005F0477" w:rsidRDefault="005F0477" w:rsidP="005F0477"/>
        </w:tc>
        <w:tc>
          <w:tcPr>
            <w:tcW w:w="1843" w:type="dxa"/>
          </w:tcPr>
          <w:p w14:paraId="7CC6F55F" w14:textId="77777777" w:rsidR="005F0477" w:rsidRDefault="005F0477" w:rsidP="005F0477"/>
        </w:tc>
      </w:tr>
      <w:tr w:rsidR="005F0477" w14:paraId="79D4455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69075D8" w14:textId="77777777" w:rsidR="005F0477" w:rsidRPr="005F0477" w:rsidRDefault="005F0477" w:rsidP="005F0477">
            <w:r w:rsidRPr="005F0477">
              <w:t>124</w:t>
            </w:r>
          </w:p>
        </w:tc>
        <w:tc>
          <w:tcPr>
            <w:tcW w:w="5302" w:type="dxa"/>
          </w:tcPr>
          <w:p w14:paraId="0F05B39E" w14:textId="77777777" w:rsidR="005F0477" w:rsidRDefault="005F0477" w:rsidP="005F0477"/>
        </w:tc>
        <w:tc>
          <w:tcPr>
            <w:tcW w:w="1276" w:type="dxa"/>
          </w:tcPr>
          <w:p w14:paraId="68C86733" w14:textId="77777777" w:rsidR="005F0477" w:rsidRDefault="005F0477" w:rsidP="005F0477"/>
        </w:tc>
        <w:tc>
          <w:tcPr>
            <w:tcW w:w="1276" w:type="dxa"/>
          </w:tcPr>
          <w:p w14:paraId="6B2BEF35" w14:textId="77777777" w:rsidR="005F0477" w:rsidRDefault="005F0477" w:rsidP="005F0477"/>
        </w:tc>
        <w:tc>
          <w:tcPr>
            <w:tcW w:w="1701" w:type="dxa"/>
          </w:tcPr>
          <w:p w14:paraId="0F84C2BC" w14:textId="77777777" w:rsidR="005F0477" w:rsidRDefault="005F0477" w:rsidP="005F0477"/>
        </w:tc>
        <w:tc>
          <w:tcPr>
            <w:tcW w:w="1559" w:type="dxa"/>
          </w:tcPr>
          <w:p w14:paraId="732F7126" w14:textId="77777777" w:rsidR="005F0477" w:rsidRDefault="005F0477" w:rsidP="005F0477"/>
        </w:tc>
        <w:tc>
          <w:tcPr>
            <w:tcW w:w="1843" w:type="dxa"/>
          </w:tcPr>
          <w:p w14:paraId="7E14AA40" w14:textId="77777777" w:rsidR="005F0477" w:rsidRDefault="005F0477" w:rsidP="005F0477"/>
        </w:tc>
      </w:tr>
      <w:tr w:rsidR="005F0477" w14:paraId="2248C1C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F762B8C" w14:textId="77777777" w:rsidR="005F0477" w:rsidRPr="005F0477" w:rsidRDefault="005F0477" w:rsidP="005F0477">
            <w:r w:rsidRPr="005F0477">
              <w:t>125</w:t>
            </w:r>
          </w:p>
        </w:tc>
        <w:tc>
          <w:tcPr>
            <w:tcW w:w="5302" w:type="dxa"/>
          </w:tcPr>
          <w:p w14:paraId="53717233" w14:textId="77777777" w:rsidR="005F0477" w:rsidRDefault="005F0477" w:rsidP="005F0477"/>
        </w:tc>
        <w:tc>
          <w:tcPr>
            <w:tcW w:w="1276" w:type="dxa"/>
          </w:tcPr>
          <w:p w14:paraId="4236EE49" w14:textId="77777777" w:rsidR="005F0477" w:rsidRDefault="005F0477" w:rsidP="005F0477"/>
        </w:tc>
        <w:tc>
          <w:tcPr>
            <w:tcW w:w="1276" w:type="dxa"/>
          </w:tcPr>
          <w:p w14:paraId="5060459A" w14:textId="77777777" w:rsidR="005F0477" w:rsidRDefault="005F0477" w:rsidP="005F0477"/>
        </w:tc>
        <w:tc>
          <w:tcPr>
            <w:tcW w:w="1701" w:type="dxa"/>
          </w:tcPr>
          <w:p w14:paraId="185B120B" w14:textId="77777777" w:rsidR="005F0477" w:rsidRDefault="005F0477" w:rsidP="005F0477"/>
        </w:tc>
        <w:tc>
          <w:tcPr>
            <w:tcW w:w="1559" w:type="dxa"/>
          </w:tcPr>
          <w:p w14:paraId="78CFF574" w14:textId="77777777" w:rsidR="005F0477" w:rsidRDefault="005F0477" w:rsidP="005F0477"/>
        </w:tc>
        <w:tc>
          <w:tcPr>
            <w:tcW w:w="1843" w:type="dxa"/>
          </w:tcPr>
          <w:p w14:paraId="5D084B97" w14:textId="77777777" w:rsidR="005F0477" w:rsidRDefault="005F0477" w:rsidP="005F0477"/>
        </w:tc>
      </w:tr>
      <w:tr w:rsidR="005F0477" w14:paraId="1B18633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C3F255E" w14:textId="77777777" w:rsidR="005F0477" w:rsidRPr="005F0477" w:rsidRDefault="005F0477" w:rsidP="005F0477">
            <w:r w:rsidRPr="005F0477">
              <w:t>126</w:t>
            </w:r>
          </w:p>
        </w:tc>
        <w:tc>
          <w:tcPr>
            <w:tcW w:w="5302" w:type="dxa"/>
          </w:tcPr>
          <w:p w14:paraId="7D896FD2" w14:textId="77777777" w:rsidR="005F0477" w:rsidRDefault="005F0477" w:rsidP="005F0477"/>
        </w:tc>
        <w:tc>
          <w:tcPr>
            <w:tcW w:w="1276" w:type="dxa"/>
          </w:tcPr>
          <w:p w14:paraId="1C93C1FA" w14:textId="77777777" w:rsidR="005F0477" w:rsidRDefault="005F0477" w:rsidP="005F0477"/>
        </w:tc>
        <w:tc>
          <w:tcPr>
            <w:tcW w:w="1276" w:type="dxa"/>
          </w:tcPr>
          <w:p w14:paraId="6B8562DE" w14:textId="77777777" w:rsidR="005F0477" w:rsidRDefault="005F0477" w:rsidP="005F0477"/>
        </w:tc>
        <w:tc>
          <w:tcPr>
            <w:tcW w:w="1701" w:type="dxa"/>
          </w:tcPr>
          <w:p w14:paraId="772ED0B0" w14:textId="77777777" w:rsidR="005F0477" w:rsidRDefault="005F0477" w:rsidP="005F0477"/>
        </w:tc>
        <w:tc>
          <w:tcPr>
            <w:tcW w:w="1559" w:type="dxa"/>
          </w:tcPr>
          <w:p w14:paraId="5A08DB75" w14:textId="77777777" w:rsidR="005F0477" w:rsidRDefault="005F0477" w:rsidP="005F0477"/>
        </w:tc>
        <w:tc>
          <w:tcPr>
            <w:tcW w:w="1843" w:type="dxa"/>
          </w:tcPr>
          <w:p w14:paraId="20D80A85" w14:textId="77777777" w:rsidR="005F0477" w:rsidRDefault="005F0477" w:rsidP="005F0477"/>
        </w:tc>
      </w:tr>
      <w:tr w:rsidR="005F0477" w14:paraId="781FCC7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1A1FE3C" w14:textId="77777777" w:rsidR="005F0477" w:rsidRPr="005F0477" w:rsidRDefault="005F0477" w:rsidP="005F0477">
            <w:r w:rsidRPr="005F0477">
              <w:t>127</w:t>
            </w:r>
          </w:p>
        </w:tc>
        <w:tc>
          <w:tcPr>
            <w:tcW w:w="5302" w:type="dxa"/>
          </w:tcPr>
          <w:p w14:paraId="0EA2F674" w14:textId="77777777" w:rsidR="005F0477" w:rsidRDefault="005F0477" w:rsidP="005F0477"/>
        </w:tc>
        <w:tc>
          <w:tcPr>
            <w:tcW w:w="1276" w:type="dxa"/>
          </w:tcPr>
          <w:p w14:paraId="1CD56B87" w14:textId="77777777" w:rsidR="005F0477" w:rsidRDefault="005F0477" w:rsidP="005F0477"/>
        </w:tc>
        <w:tc>
          <w:tcPr>
            <w:tcW w:w="1276" w:type="dxa"/>
          </w:tcPr>
          <w:p w14:paraId="428AD40A" w14:textId="77777777" w:rsidR="005F0477" w:rsidRDefault="005F0477" w:rsidP="005F0477"/>
        </w:tc>
        <w:tc>
          <w:tcPr>
            <w:tcW w:w="1701" w:type="dxa"/>
          </w:tcPr>
          <w:p w14:paraId="62F54DBC" w14:textId="77777777" w:rsidR="005F0477" w:rsidRDefault="005F0477" w:rsidP="005F0477"/>
        </w:tc>
        <w:tc>
          <w:tcPr>
            <w:tcW w:w="1559" w:type="dxa"/>
          </w:tcPr>
          <w:p w14:paraId="77B417C9" w14:textId="77777777" w:rsidR="005F0477" w:rsidRDefault="005F0477" w:rsidP="005F0477"/>
        </w:tc>
        <w:tc>
          <w:tcPr>
            <w:tcW w:w="1843" w:type="dxa"/>
          </w:tcPr>
          <w:p w14:paraId="530168D6" w14:textId="77777777" w:rsidR="005F0477" w:rsidRDefault="005F0477" w:rsidP="005F0477"/>
        </w:tc>
      </w:tr>
      <w:tr w:rsidR="005F0477" w14:paraId="10F80C9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6F381DD" w14:textId="77777777" w:rsidR="005F0477" w:rsidRPr="005F0477" w:rsidRDefault="005F0477" w:rsidP="005F0477">
            <w:r w:rsidRPr="005F0477">
              <w:lastRenderedPageBreak/>
              <w:t>128</w:t>
            </w:r>
          </w:p>
        </w:tc>
        <w:tc>
          <w:tcPr>
            <w:tcW w:w="5302" w:type="dxa"/>
          </w:tcPr>
          <w:p w14:paraId="76C9E1B6" w14:textId="77777777" w:rsidR="005F0477" w:rsidRDefault="005F0477" w:rsidP="005F0477"/>
        </w:tc>
        <w:tc>
          <w:tcPr>
            <w:tcW w:w="1276" w:type="dxa"/>
          </w:tcPr>
          <w:p w14:paraId="39E4E8A5" w14:textId="77777777" w:rsidR="005F0477" w:rsidRDefault="005F0477" w:rsidP="005F0477"/>
        </w:tc>
        <w:tc>
          <w:tcPr>
            <w:tcW w:w="1276" w:type="dxa"/>
          </w:tcPr>
          <w:p w14:paraId="1DBDE094" w14:textId="77777777" w:rsidR="005F0477" w:rsidRDefault="005F0477" w:rsidP="005F0477"/>
        </w:tc>
        <w:tc>
          <w:tcPr>
            <w:tcW w:w="1701" w:type="dxa"/>
          </w:tcPr>
          <w:p w14:paraId="185D510E" w14:textId="77777777" w:rsidR="005F0477" w:rsidRDefault="005F0477" w:rsidP="005F0477"/>
        </w:tc>
        <w:tc>
          <w:tcPr>
            <w:tcW w:w="1559" w:type="dxa"/>
          </w:tcPr>
          <w:p w14:paraId="4EFB3DE8" w14:textId="77777777" w:rsidR="005F0477" w:rsidRDefault="005F0477" w:rsidP="005F0477"/>
        </w:tc>
        <w:tc>
          <w:tcPr>
            <w:tcW w:w="1843" w:type="dxa"/>
          </w:tcPr>
          <w:p w14:paraId="1782D37C" w14:textId="77777777" w:rsidR="005F0477" w:rsidRDefault="005F0477" w:rsidP="005F0477"/>
        </w:tc>
      </w:tr>
      <w:tr w:rsidR="005F0477" w14:paraId="3873C14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708072D" w14:textId="77777777" w:rsidR="005F0477" w:rsidRPr="005F0477" w:rsidRDefault="005F0477" w:rsidP="005F0477">
            <w:r w:rsidRPr="005F0477">
              <w:t>129</w:t>
            </w:r>
          </w:p>
        </w:tc>
        <w:tc>
          <w:tcPr>
            <w:tcW w:w="5302" w:type="dxa"/>
          </w:tcPr>
          <w:p w14:paraId="2A0808AA" w14:textId="77777777" w:rsidR="005F0477" w:rsidRDefault="005F0477" w:rsidP="005F0477"/>
        </w:tc>
        <w:tc>
          <w:tcPr>
            <w:tcW w:w="1276" w:type="dxa"/>
          </w:tcPr>
          <w:p w14:paraId="114127E5" w14:textId="77777777" w:rsidR="005F0477" w:rsidRDefault="005F0477" w:rsidP="005F0477"/>
        </w:tc>
        <w:tc>
          <w:tcPr>
            <w:tcW w:w="1276" w:type="dxa"/>
          </w:tcPr>
          <w:p w14:paraId="0BA43045" w14:textId="77777777" w:rsidR="005F0477" w:rsidRDefault="005F0477" w:rsidP="005F0477"/>
        </w:tc>
        <w:tc>
          <w:tcPr>
            <w:tcW w:w="1701" w:type="dxa"/>
          </w:tcPr>
          <w:p w14:paraId="34DC83C2" w14:textId="77777777" w:rsidR="005F0477" w:rsidRDefault="005F0477" w:rsidP="005F0477"/>
        </w:tc>
        <w:tc>
          <w:tcPr>
            <w:tcW w:w="1559" w:type="dxa"/>
          </w:tcPr>
          <w:p w14:paraId="0AB78844" w14:textId="77777777" w:rsidR="005F0477" w:rsidRDefault="005F0477" w:rsidP="005F0477"/>
        </w:tc>
        <w:tc>
          <w:tcPr>
            <w:tcW w:w="1843" w:type="dxa"/>
          </w:tcPr>
          <w:p w14:paraId="3DF34390" w14:textId="77777777" w:rsidR="005F0477" w:rsidRDefault="005F0477" w:rsidP="005F0477"/>
        </w:tc>
      </w:tr>
      <w:tr w:rsidR="005F0477" w14:paraId="6DE2FC7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BC9C190" w14:textId="77777777" w:rsidR="005F0477" w:rsidRPr="005F0477" w:rsidRDefault="005F0477" w:rsidP="005F0477">
            <w:r w:rsidRPr="005F0477">
              <w:t>130</w:t>
            </w:r>
          </w:p>
        </w:tc>
        <w:tc>
          <w:tcPr>
            <w:tcW w:w="5302" w:type="dxa"/>
          </w:tcPr>
          <w:p w14:paraId="1613A12F" w14:textId="77777777" w:rsidR="005F0477" w:rsidRDefault="005F0477" w:rsidP="005F0477"/>
        </w:tc>
        <w:tc>
          <w:tcPr>
            <w:tcW w:w="1276" w:type="dxa"/>
          </w:tcPr>
          <w:p w14:paraId="0A1B42D2" w14:textId="77777777" w:rsidR="005F0477" w:rsidRDefault="005F0477" w:rsidP="005F0477"/>
        </w:tc>
        <w:tc>
          <w:tcPr>
            <w:tcW w:w="1276" w:type="dxa"/>
          </w:tcPr>
          <w:p w14:paraId="52DF3559" w14:textId="77777777" w:rsidR="005F0477" w:rsidRDefault="005F0477" w:rsidP="005F0477"/>
        </w:tc>
        <w:tc>
          <w:tcPr>
            <w:tcW w:w="1701" w:type="dxa"/>
          </w:tcPr>
          <w:p w14:paraId="580E86F9" w14:textId="77777777" w:rsidR="005F0477" w:rsidRDefault="005F0477" w:rsidP="005F0477"/>
        </w:tc>
        <w:tc>
          <w:tcPr>
            <w:tcW w:w="1559" w:type="dxa"/>
          </w:tcPr>
          <w:p w14:paraId="405CF106" w14:textId="77777777" w:rsidR="005F0477" w:rsidRDefault="005F0477" w:rsidP="005F0477"/>
        </w:tc>
        <w:tc>
          <w:tcPr>
            <w:tcW w:w="1843" w:type="dxa"/>
          </w:tcPr>
          <w:p w14:paraId="4897429A" w14:textId="77777777" w:rsidR="005F0477" w:rsidRDefault="005F0477" w:rsidP="005F0477"/>
        </w:tc>
      </w:tr>
      <w:tr w:rsidR="005F0477" w14:paraId="23826259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7FC3800" w14:textId="77777777" w:rsidR="005F0477" w:rsidRPr="005F0477" w:rsidRDefault="005F0477" w:rsidP="005F0477">
            <w:r w:rsidRPr="005F0477">
              <w:t>131</w:t>
            </w:r>
          </w:p>
        </w:tc>
        <w:tc>
          <w:tcPr>
            <w:tcW w:w="5302" w:type="dxa"/>
          </w:tcPr>
          <w:p w14:paraId="61FD18A9" w14:textId="77777777" w:rsidR="005F0477" w:rsidRDefault="005F0477" w:rsidP="005F0477"/>
        </w:tc>
        <w:tc>
          <w:tcPr>
            <w:tcW w:w="1276" w:type="dxa"/>
          </w:tcPr>
          <w:p w14:paraId="45A8023B" w14:textId="77777777" w:rsidR="005F0477" w:rsidRDefault="005F0477" w:rsidP="005F0477"/>
        </w:tc>
        <w:tc>
          <w:tcPr>
            <w:tcW w:w="1276" w:type="dxa"/>
          </w:tcPr>
          <w:p w14:paraId="596A6E6B" w14:textId="77777777" w:rsidR="005F0477" w:rsidRDefault="005F0477" w:rsidP="005F0477"/>
        </w:tc>
        <w:tc>
          <w:tcPr>
            <w:tcW w:w="1701" w:type="dxa"/>
          </w:tcPr>
          <w:p w14:paraId="631AE8AB" w14:textId="77777777" w:rsidR="005F0477" w:rsidRDefault="005F0477" w:rsidP="005F0477"/>
        </w:tc>
        <w:tc>
          <w:tcPr>
            <w:tcW w:w="1559" w:type="dxa"/>
          </w:tcPr>
          <w:p w14:paraId="1A5CD43F" w14:textId="77777777" w:rsidR="005F0477" w:rsidRDefault="005F0477" w:rsidP="005F0477"/>
        </w:tc>
        <w:tc>
          <w:tcPr>
            <w:tcW w:w="1843" w:type="dxa"/>
          </w:tcPr>
          <w:p w14:paraId="76472C7B" w14:textId="77777777" w:rsidR="005F0477" w:rsidRDefault="005F0477" w:rsidP="005F0477"/>
        </w:tc>
      </w:tr>
      <w:tr w:rsidR="005F0477" w14:paraId="64DBDD3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C03A6F4" w14:textId="77777777" w:rsidR="005F0477" w:rsidRPr="005F0477" w:rsidRDefault="005F0477" w:rsidP="005F0477">
            <w:r w:rsidRPr="005F0477">
              <w:t>132</w:t>
            </w:r>
          </w:p>
        </w:tc>
        <w:tc>
          <w:tcPr>
            <w:tcW w:w="5302" w:type="dxa"/>
          </w:tcPr>
          <w:p w14:paraId="1328C871" w14:textId="77777777" w:rsidR="005F0477" w:rsidRDefault="005F0477" w:rsidP="005F0477"/>
        </w:tc>
        <w:tc>
          <w:tcPr>
            <w:tcW w:w="1276" w:type="dxa"/>
          </w:tcPr>
          <w:p w14:paraId="1E9E5CD0" w14:textId="77777777" w:rsidR="005F0477" w:rsidRDefault="005F0477" w:rsidP="005F0477"/>
        </w:tc>
        <w:tc>
          <w:tcPr>
            <w:tcW w:w="1276" w:type="dxa"/>
          </w:tcPr>
          <w:p w14:paraId="3C5B4F29" w14:textId="77777777" w:rsidR="005F0477" w:rsidRDefault="005F0477" w:rsidP="005F0477"/>
        </w:tc>
        <w:tc>
          <w:tcPr>
            <w:tcW w:w="1701" w:type="dxa"/>
          </w:tcPr>
          <w:p w14:paraId="15F8A932" w14:textId="77777777" w:rsidR="005F0477" w:rsidRDefault="005F0477" w:rsidP="005F0477"/>
        </w:tc>
        <w:tc>
          <w:tcPr>
            <w:tcW w:w="1559" w:type="dxa"/>
          </w:tcPr>
          <w:p w14:paraId="7F7F99B5" w14:textId="77777777" w:rsidR="005F0477" w:rsidRDefault="005F0477" w:rsidP="005F0477"/>
        </w:tc>
        <w:tc>
          <w:tcPr>
            <w:tcW w:w="1843" w:type="dxa"/>
          </w:tcPr>
          <w:p w14:paraId="5D38BDF2" w14:textId="77777777" w:rsidR="005F0477" w:rsidRDefault="005F0477" w:rsidP="005F0477"/>
        </w:tc>
      </w:tr>
      <w:tr w:rsidR="005F0477" w14:paraId="2D78BAE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1C304FC" w14:textId="77777777" w:rsidR="005F0477" w:rsidRPr="005F0477" w:rsidRDefault="005F0477" w:rsidP="005F0477">
            <w:r w:rsidRPr="005F0477">
              <w:t>133</w:t>
            </w:r>
          </w:p>
        </w:tc>
        <w:tc>
          <w:tcPr>
            <w:tcW w:w="5302" w:type="dxa"/>
          </w:tcPr>
          <w:p w14:paraId="11A32E9C" w14:textId="77777777" w:rsidR="005F0477" w:rsidRDefault="005F0477" w:rsidP="005F0477"/>
        </w:tc>
        <w:tc>
          <w:tcPr>
            <w:tcW w:w="1276" w:type="dxa"/>
          </w:tcPr>
          <w:p w14:paraId="3C3FE233" w14:textId="77777777" w:rsidR="005F0477" w:rsidRDefault="005F0477" w:rsidP="005F0477"/>
        </w:tc>
        <w:tc>
          <w:tcPr>
            <w:tcW w:w="1276" w:type="dxa"/>
          </w:tcPr>
          <w:p w14:paraId="79D59BF6" w14:textId="77777777" w:rsidR="005F0477" w:rsidRDefault="005F0477" w:rsidP="005F0477"/>
        </w:tc>
        <w:tc>
          <w:tcPr>
            <w:tcW w:w="1701" w:type="dxa"/>
          </w:tcPr>
          <w:p w14:paraId="12CD199E" w14:textId="77777777" w:rsidR="005F0477" w:rsidRDefault="005F0477" w:rsidP="005F0477"/>
        </w:tc>
        <w:tc>
          <w:tcPr>
            <w:tcW w:w="1559" w:type="dxa"/>
          </w:tcPr>
          <w:p w14:paraId="615C6F94" w14:textId="77777777" w:rsidR="005F0477" w:rsidRDefault="005F0477" w:rsidP="005F0477"/>
        </w:tc>
        <w:tc>
          <w:tcPr>
            <w:tcW w:w="1843" w:type="dxa"/>
          </w:tcPr>
          <w:p w14:paraId="32316EE9" w14:textId="77777777" w:rsidR="005F0477" w:rsidRDefault="005F0477" w:rsidP="005F0477"/>
        </w:tc>
      </w:tr>
      <w:tr w:rsidR="005F0477" w14:paraId="4F9A0F3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BA837F2" w14:textId="77777777" w:rsidR="005F0477" w:rsidRPr="005F0477" w:rsidRDefault="005F0477" w:rsidP="005F0477">
            <w:r w:rsidRPr="005F0477">
              <w:t>134</w:t>
            </w:r>
          </w:p>
        </w:tc>
        <w:tc>
          <w:tcPr>
            <w:tcW w:w="5302" w:type="dxa"/>
          </w:tcPr>
          <w:p w14:paraId="4F76FF94" w14:textId="77777777" w:rsidR="005F0477" w:rsidRDefault="005F0477" w:rsidP="005F0477"/>
        </w:tc>
        <w:tc>
          <w:tcPr>
            <w:tcW w:w="1276" w:type="dxa"/>
          </w:tcPr>
          <w:p w14:paraId="2337A13E" w14:textId="77777777" w:rsidR="005F0477" w:rsidRDefault="005F0477" w:rsidP="005F0477"/>
        </w:tc>
        <w:tc>
          <w:tcPr>
            <w:tcW w:w="1276" w:type="dxa"/>
          </w:tcPr>
          <w:p w14:paraId="28317E26" w14:textId="77777777" w:rsidR="005F0477" w:rsidRDefault="005F0477" w:rsidP="005F0477"/>
        </w:tc>
        <w:tc>
          <w:tcPr>
            <w:tcW w:w="1701" w:type="dxa"/>
          </w:tcPr>
          <w:p w14:paraId="0DC13B3E" w14:textId="77777777" w:rsidR="005F0477" w:rsidRDefault="005F0477" w:rsidP="005F0477"/>
        </w:tc>
        <w:tc>
          <w:tcPr>
            <w:tcW w:w="1559" w:type="dxa"/>
          </w:tcPr>
          <w:p w14:paraId="490A7F48" w14:textId="77777777" w:rsidR="005F0477" w:rsidRDefault="005F0477" w:rsidP="005F0477"/>
        </w:tc>
        <w:tc>
          <w:tcPr>
            <w:tcW w:w="1843" w:type="dxa"/>
          </w:tcPr>
          <w:p w14:paraId="32C1CB1E" w14:textId="77777777" w:rsidR="005F0477" w:rsidRDefault="005F0477" w:rsidP="005F0477"/>
        </w:tc>
      </w:tr>
      <w:tr w:rsidR="005F0477" w14:paraId="4C51D55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445CE13" w14:textId="77777777" w:rsidR="005F0477" w:rsidRPr="005F0477" w:rsidRDefault="005F0477" w:rsidP="005F0477">
            <w:r w:rsidRPr="005F0477">
              <w:t>135</w:t>
            </w:r>
          </w:p>
        </w:tc>
        <w:tc>
          <w:tcPr>
            <w:tcW w:w="5302" w:type="dxa"/>
          </w:tcPr>
          <w:p w14:paraId="64FF91BB" w14:textId="77777777" w:rsidR="005F0477" w:rsidRDefault="005F0477" w:rsidP="005F0477"/>
        </w:tc>
        <w:tc>
          <w:tcPr>
            <w:tcW w:w="1276" w:type="dxa"/>
          </w:tcPr>
          <w:p w14:paraId="3B86A32D" w14:textId="77777777" w:rsidR="005F0477" w:rsidRDefault="005F0477" w:rsidP="005F0477"/>
        </w:tc>
        <w:tc>
          <w:tcPr>
            <w:tcW w:w="1276" w:type="dxa"/>
          </w:tcPr>
          <w:p w14:paraId="372ED2EF" w14:textId="77777777" w:rsidR="005F0477" w:rsidRDefault="005F0477" w:rsidP="005F0477"/>
        </w:tc>
        <w:tc>
          <w:tcPr>
            <w:tcW w:w="1701" w:type="dxa"/>
          </w:tcPr>
          <w:p w14:paraId="1A5EEFA5" w14:textId="77777777" w:rsidR="005F0477" w:rsidRDefault="005F0477" w:rsidP="005F0477"/>
        </w:tc>
        <w:tc>
          <w:tcPr>
            <w:tcW w:w="1559" w:type="dxa"/>
          </w:tcPr>
          <w:p w14:paraId="471C5818" w14:textId="77777777" w:rsidR="005F0477" w:rsidRDefault="005F0477" w:rsidP="005F0477"/>
        </w:tc>
        <w:tc>
          <w:tcPr>
            <w:tcW w:w="1843" w:type="dxa"/>
          </w:tcPr>
          <w:p w14:paraId="256C71AE" w14:textId="77777777" w:rsidR="005F0477" w:rsidRDefault="005F0477" w:rsidP="005F0477"/>
        </w:tc>
      </w:tr>
      <w:tr w:rsidR="005F0477" w14:paraId="40AF68A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A7215C3" w14:textId="77777777" w:rsidR="005F0477" w:rsidRPr="005F0477" w:rsidRDefault="005F0477" w:rsidP="005F0477">
            <w:r w:rsidRPr="005F0477">
              <w:t>136</w:t>
            </w:r>
          </w:p>
        </w:tc>
        <w:tc>
          <w:tcPr>
            <w:tcW w:w="5302" w:type="dxa"/>
          </w:tcPr>
          <w:p w14:paraId="05B9CBA9" w14:textId="77777777" w:rsidR="005F0477" w:rsidRDefault="005F0477" w:rsidP="005F0477"/>
        </w:tc>
        <w:tc>
          <w:tcPr>
            <w:tcW w:w="1276" w:type="dxa"/>
          </w:tcPr>
          <w:p w14:paraId="43C6C293" w14:textId="77777777" w:rsidR="005F0477" w:rsidRDefault="005F0477" w:rsidP="005F0477"/>
        </w:tc>
        <w:tc>
          <w:tcPr>
            <w:tcW w:w="1276" w:type="dxa"/>
          </w:tcPr>
          <w:p w14:paraId="3B235360" w14:textId="77777777" w:rsidR="005F0477" w:rsidRDefault="005F0477" w:rsidP="005F0477"/>
        </w:tc>
        <w:tc>
          <w:tcPr>
            <w:tcW w:w="1701" w:type="dxa"/>
          </w:tcPr>
          <w:p w14:paraId="554258C6" w14:textId="77777777" w:rsidR="005F0477" w:rsidRDefault="005F0477" w:rsidP="005F0477"/>
        </w:tc>
        <w:tc>
          <w:tcPr>
            <w:tcW w:w="1559" w:type="dxa"/>
          </w:tcPr>
          <w:p w14:paraId="6D548808" w14:textId="77777777" w:rsidR="005F0477" w:rsidRDefault="005F0477" w:rsidP="005F0477"/>
        </w:tc>
        <w:tc>
          <w:tcPr>
            <w:tcW w:w="1843" w:type="dxa"/>
          </w:tcPr>
          <w:p w14:paraId="5EF38E85" w14:textId="77777777" w:rsidR="005F0477" w:rsidRDefault="005F0477" w:rsidP="005F0477"/>
        </w:tc>
      </w:tr>
      <w:tr w:rsidR="005F0477" w14:paraId="7A7C674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44E6419" w14:textId="77777777" w:rsidR="005F0477" w:rsidRPr="005F0477" w:rsidRDefault="005F0477" w:rsidP="005F0477">
            <w:r w:rsidRPr="005F0477">
              <w:t>137</w:t>
            </w:r>
          </w:p>
        </w:tc>
        <w:tc>
          <w:tcPr>
            <w:tcW w:w="5302" w:type="dxa"/>
          </w:tcPr>
          <w:p w14:paraId="6E62EAF8" w14:textId="77777777" w:rsidR="005F0477" w:rsidRDefault="005F0477" w:rsidP="005F0477"/>
        </w:tc>
        <w:tc>
          <w:tcPr>
            <w:tcW w:w="1276" w:type="dxa"/>
          </w:tcPr>
          <w:p w14:paraId="63DD2EC4" w14:textId="77777777" w:rsidR="005F0477" w:rsidRDefault="005F0477" w:rsidP="005F0477"/>
        </w:tc>
        <w:tc>
          <w:tcPr>
            <w:tcW w:w="1276" w:type="dxa"/>
          </w:tcPr>
          <w:p w14:paraId="37580D04" w14:textId="77777777" w:rsidR="005F0477" w:rsidRDefault="005F0477" w:rsidP="005F0477"/>
        </w:tc>
        <w:tc>
          <w:tcPr>
            <w:tcW w:w="1701" w:type="dxa"/>
          </w:tcPr>
          <w:p w14:paraId="47F816F0" w14:textId="77777777" w:rsidR="005F0477" w:rsidRDefault="005F0477" w:rsidP="005F0477"/>
        </w:tc>
        <w:tc>
          <w:tcPr>
            <w:tcW w:w="1559" w:type="dxa"/>
          </w:tcPr>
          <w:p w14:paraId="1394CFC7" w14:textId="77777777" w:rsidR="005F0477" w:rsidRDefault="005F0477" w:rsidP="005F0477"/>
        </w:tc>
        <w:tc>
          <w:tcPr>
            <w:tcW w:w="1843" w:type="dxa"/>
          </w:tcPr>
          <w:p w14:paraId="4EF3CFEC" w14:textId="77777777" w:rsidR="005F0477" w:rsidRDefault="005F0477" w:rsidP="005F0477"/>
        </w:tc>
      </w:tr>
      <w:tr w:rsidR="005F0477" w14:paraId="1085B3F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192E0C5" w14:textId="77777777" w:rsidR="005F0477" w:rsidRPr="005F0477" w:rsidRDefault="005F0477" w:rsidP="005F0477">
            <w:r w:rsidRPr="005F0477">
              <w:t>138</w:t>
            </w:r>
          </w:p>
        </w:tc>
        <w:tc>
          <w:tcPr>
            <w:tcW w:w="5302" w:type="dxa"/>
          </w:tcPr>
          <w:p w14:paraId="4AC58E41" w14:textId="77777777" w:rsidR="005F0477" w:rsidRDefault="005F0477" w:rsidP="005F0477"/>
        </w:tc>
        <w:tc>
          <w:tcPr>
            <w:tcW w:w="1276" w:type="dxa"/>
          </w:tcPr>
          <w:p w14:paraId="17EF1F4B" w14:textId="77777777" w:rsidR="005F0477" w:rsidRDefault="005F0477" w:rsidP="005F0477"/>
        </w:tc>
        <w:tc>
          <w:tcPr>
            <w:tcW w:w="1276" w:type="dxa"/>
          </w:tcPr>
          <w:p w14:paraId="4B904541" w14:textId="77777777" w:rsidR="005F0477" w:rsidRDefault="005F0477" w:rsidP="005F0477"/>
        </w:tc>
        <w:tc>
          <w:tcPr>
            <w:tcW w:w="1701" w:type="dxa"/>
          </w:tcPr>
          <w:p w14:paraId="78BDB39D" w14:textId="77777777" w:rsidR="005F0477" w:rsidRDefault="005F0477" w:rsidP="005F0477"/>
        </w:tc>
        <w:tc>
          <w:tcPr>
            <w:tcW w:w="1559" w:type="dxa"/>
          </w:tcPr>
          <w:p w14:paraId="20A0888C" w14:textId="77777777" w:rsidR="005F0477" w:rsidRDefault="005F0477" w:rsidP="005F0477"/>
        </w:tc>
        <w:tc>
          <w:tcPr>
            <w:tcW w:w="1843" w:type="dxa"/>
          </w:tcPr>
          <w:p w14:paraId="49A315BC" w14:textId="77777777" w:rsidR="005F0477" w:rsidRDefault="005F0477" w:rsidP="005F0477"/>
        </w:tc>
      </w:tr>
      <w:tr w:rsidR="005F0477" w14:paraId="3556E8D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4554545" w14:textId="77777777" w:rsidR="005F0477" w:rsidRPr="005F0477" w:rsidRDefault="005F0477" w:rsidP="005F0477">
            <w:r w:rsidRPr="005F0477">
              <w:t>139</w:t>
            </w:r>
          </w:p>
        </w:tc>
        <w:tc>
          <w:tcPr>
            <w:tcW w:w="5302" w:type="dxa"/>
          </w:tcPr>
          <w:p w14:paraId="064F59A9" w14:textId="77777777" w:rsidR="005F0477" w:rsidRDefault="005F0477" w:rsidP="005F0477"/>
        </w:tc>
        <w:tc>
          <w:tcPr>
            <w:tcW w:w="1276" w:type="dxa"/>
          </w:tcPr>
          <w:p w14:paraId="2D2F69F5" w14:textId="77777777" w:rsidR="005F0477" w:rsidRDefault="005F0477" w:rsidP="005F0477"/>
        </w:tc>
        <w:tc>
          <w:tcPr>
            <w:tcW w:w="1276" w:type="dxa"/>
          </w:tcPr>
          <w:p w14:paraId="0F00B360" w14:textId="77777777" w:rsidR="005F0477" w:rsidRDefault="005F0477" w:rsidP="005F0477"/>
        </w:tc>
        <w:tc>
          <w:tcPr>
            <w:tcW w:w="1701" w:type="dxa"/>
          </w:tcPr>
          <w:p w14:paraId="28EE1569" w14:textId="77777777" w:rsidR="005F0477" w:rsidRDefault="005F0477" w:rsidP="005F0477"/>
        </w:tc>
        <w:tc>
          <w:tcPr>
            <w:tcW w:w="1559" w:type="dxa"/>
          </w:tcPr>
          <w:p w14:paraId="50B82513" w14:textId="77777777" w:rsidR="005F0477" w:rsidRDefault="005F0477" w:rsidP="005F0477"/>
        </w:tc>
        <w:tc>
          <w:tcPr>
            <w:tcW w:w="1843" w:type="dxa"/>
          </w:tcPr>
          <w:p w14:paraId="43733221" w14:textId="77777777" w:rsidR="005F0477" w:rsidRDefault="005F0477" w:rsidP="005F0477"/>
        </w:tc>
      </w:tr>
      <w:tr w:rsidR="005F0477" w14:paraId="0BB3CB1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2304E0F" w14:textId="77777777" w:rsidR="005F0477" w:rsidRPr="005F0477" w:rsidRDefault="005F0477" w:rsidP="005F0477">
            <w:r w:rsidRPr="005F0477">
              <w:t>140</w:t>
            </w:r>
          </w:p>
        </w:tc>
        <w:tc>
          <w:tcPr>
            <w:tcW w:w="5302" w:type="dxa"/>
          </w:tcPr>
          <w:p w14:paraId="722F853D" w14:textId="77777777" w:rsidR="005F0477" w:rsidRDefault="005F0477" w:rsidP="005F0477"/>
        </w:tc>
        <w:tc>
          <w:tcPr>
            <w:tcW w:w="1276" w:type="dxa"/>
          </w:tcPr>
          <w:p w14:paraId="241775AA" w14:textId="77777777" w:rsidR="005F0477" w:rsidRDefault="005F0477" w:rsidP="005F0477"/>
        </w:tc>
        <w:tc>
          <w:tcPr>
            <w:tcW w:w="1276" w:type="dxa"/>
          </w:tcPr>
          <w:p w14:paraId="3309C204" w14:textId="77777777" w:rsidR="005F0477" w:rsidRDefault="005F0477" w:rsidP="005F0477"/>
        </w:tc>
        <w:tc>
          <w:tcPr>
            <w:tcW w:w="1701" w:type="dxa"/>
          </w:tcPr>
          <w:p w14:paraId="1864E354" w14:textId="77777777" w:rsidR="005F0477" w:rsidRDefault="005F0477" w:rsidP="005F0477"/>
        </w:tc>
        <w:tc>
          <w:tcPr>
            <w:tcW w:w="1559" w:type="dxa"/>
          </w:tcPr>
          <w:p w14:paraId="7171D91E" w14:textId="77777777" w:rsidR="005F0477" w:rsidRDefault="005F0477" w:rsidP="005F0477"/>
        </w:tc>
        <w:tc>
          <w:tcPr>
            <w:tcW w:w="1843" w:type="dxa"/>
          </w:tcPr>
          <w:p w14:paraId="37A3384E" w14:textId="77777777" w:rsidR="005F0477" w:rsidRDefault="005F0477" w:rsidP="005F0477"/>
        </w:tc>
      </w:tr>
      <w:tr w:rsidR="005F0477" w14:paraId="55E280F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B8351DB" w14:textId="77777777" w:rsidR="005F0477" w:rsidRPr="005F0477" w:rsidRDefault="005F0477" w:rsidP="005F0477">
            <w:r w:rsidRPr="005F0477">
              <w:t>141</w:t>
            </w:r>
          </w:p>
        </w:tc>
        <w:tc>
          <w:tcPr>
            <w:tcW w:w="5302" w:type="dxa"/>
          </w:tcPr>
          <w:p w14:paraId="47E7F4E2" w14:textId="77777777" w:rsidR="005F0477" w:rsidRDefault="005F0477" w:rsidP="005F0477"/>
        </w:tc>
        <w:tc>
          <w:tcPr>
            <w:tcW w:w="1276" w:type="dxa"/>
          </w:tcPr>
          <w:p w14:paraId="28AA5007" w14:textId="77777777" w:rsidR="005F0477" w:rsidRDefault="005F0477" w:rsidP="005F0477"/>
        </w:tc>
        <w:tc>
          <w:tcPr>
            <w:tcW w:w="1276" w:type="dxa"/>
          </w:tcPr>
          <w:p w14:paraId="28CCF2CA" w14:textId="77777777" w:rsidR="005F0477" w:rsidRDefault="005F0477" w:rsidP="005F0477"/>
        </w:tc>
        <w:tc>
          <w:tcPr>
            <w:tcW w:w="1701" w:type="dxa"/>
          </w:tcPr>
          <w:p w14:paraId="598AE57B" w14:textId="77777777" w:rsidR="005F0477" w:rsidRDefault="005F0477" w:rsidP="005F0477"/>
        </w:tc>
        <w:tc>
          <w:tcPr>
            <w:tcW w:w="1559" w:type="dxa"/>
          </w:tcPr>
          <w:p w14:paraId="40927F11" w14:textId="77777777" w:rsidR="005F0477" w:rsidRDefault="005F0477" w:rsidP="005F0477"/>
        </w:tc>
        <w:tc>
          <w:tcPr>
            <w:tcW w:w="1843" w:type="dxa"/>
          </w:tcPr>
          <w:p w14:paraId="4F2191C8" w14:textId="77777777" w:rsidR="005F0477" w:rsidRDefault="005F0477" w:rsidP="005F0477"/>
        </w:tc>
      </w:tr>
      <w:tr w:rsidR="005F0477" w14:paraId="5F25BC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D7B7A38" w14:textId="77777777" w:rsidR="005F0477" w:rsidRPr="005F0477" w:rsidRDefault="005F0477" w:rsidP="005F0477">
            <w:r w:rsidRPr="005F0477">
              <w:t>142</w:t>
            </w:r>
          </w:p>
        </w:tc>
        <w:tc>
          <w:tcPr>
            <w:tcW w:w="5302" w:type="dxa"/>
          </w:tcPr>
          <w:p w14:paraId="350CB067" w14:textId="77777777" w:rsidR="005F0477" w:rsidRDefault="005F0477" w:rsidP="005F0477"/>
        </w:tc>
        <w:tc>
          <w:tcPr>
            <w:tcW w:w="1276" w:type="dxa"/>
          </w:tcPr>
          <w:p w14:paraId="42D83536" w14:textId="77777777" w:rsidR="005F0477" w:rsidRDefault="005F0477" w:rsidP="005F0477"/>
        </w:tc>
        <w:tc>
          <w:tcPr>
            <w:tcW w:w="1276" w:type="dxa"/>
          </w:tcPr>
          <w:p w14:paraId="7B7E31A1" w14:textId="77777777" w:rsidR="005F0477" w:rsidRDefault="005F0477" w:rsidP="005F0477"/>
        </w:tc>
        <w:tc>
          <w:tcPr>
            <w:tcW w:w="1701" w:type="dxa"/>
          </w:tcPr>
          <w:p w14:paraId="3342E599" w14:textId="77777777" w:rsidR="005F0477" w:rsidRDefault="005F0477" w:rsidP="005F0477"/>
        </w:tc>
        <w:tc>
          <w:tcPr>
            <w:tcW w:w="1559" w:type="dxa"/>
          </w:tcPr>
          <w:p w14:paraId="286EFF04" w14:textId="77777777" w:rsidR="005F0477" w:rsidRDefault="005F0477" w:rsidP="005F0477"/>
        </w:tc>
        <w:tc>
          <w:tcPr>
            <w:tcW w:w="1843" w:type="dxa"/>
          </w:tcPr>
          <w:p w14:paraId="453A0D87" w14:textId="77777777" w:rsidR="005F0477" w:rsidRDefault="005F0477" w:rsidP="005F0477"/>
        </w:tc>
      </w:tr>
      <w:tr w:rsidR="005F0477" w14:paraId="064A4A9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5AC078E" w14:textId="77777777" w:rsidR="005F0477" w:rsidRPr="005F0477" w:rsidRDefault="005F0477" w:rsidP="005F0477">
            <w:r w:rsidRPr="005F0477">
              <w:t>143</w:t>
            </w:r>
          </w:p>
        </w:tc>
        <w:tc>
          <w:tcPr>
            <w:tcW w:w="5302" w:type="dxa"/>
          </w:tcPr>
          <w:p w14:paraId="73AA9B57" w14:textId="77777777" w:rsidR="005F0477" w:rsidRDefault="005F0477" w:rsidP="005F0477"/>
        </w:tc>
        <w:tc>
          <w:tcPr>
            <w:tcW w:w="1276" w:type="dxa"/>
          </w:tcPr>
          <w:p w14:paraId="731640C1" w14:textId="77777777" w:rsidR="005F0477" w:rsidRDefault="005F0477" w:rsidP="005F0477"/>
        </w:tc>
        <w:tc>
          <w:tcPr>
            <w:tcW w:w="1276" w:type="dxa"/>
          </w:tcPr>
          <w:p w14:paraId="37BF1889" w14:textId="77777777" w:rsidR="005F0477" w:rsidRDefault="005F0477" w:rsidP="005F0477"/>
        </w:tc>
        <w:tc>
          <w:tcPr>
            <w:tcW w:w="1701" w:type="dxa"/>
          </w:tcPr>
          <w:p w14:paraId="391D1351" w14:textId="77777777" w:rsidR="005F0477" w:rsidRDefault="005F0477" w:rsidP="005F0477"/>
        </w:tc>
        <w:tc>
          <w:tcPr>
            <w:tcW w:w="1559" w:type="dxa"/>
          </w:tcPr>
          <w:p w14:paraId="2B7AD235" w14:textId="77777777" w:rsidR="005F0477" w:rsidRDefault="005F0477" w:rsidP="005F0477"/>
        </w:tc>
        <w:tc>
          <w:tcPr>
            <w:tcW w:w="1843" w:type="dxa"/>
          </w:tcPr>
          <w:p w14:paraId="21DF158B" w14:textId="77777777" w:rsidR="005F0477" w:rsidRDefault="005F0477" w:rsidP="005F0477"/>
        </w:tc>
      </w:tr>
      <w:tr w:rsidR="005F0477" w14:paraId="268D321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B1D500F" w14:textId="77777777" w:rsidR="005F0477" w:rsidRPr="005F0477" w:rsidRDefault="005F0477" w:rsidP="005F0477">
            <w:r w:rsidRPr="005F0477">
              <w:t>144</w:t>
            </w:r>
          </w:p>
        </w:tc>
        <w:tc>
          <w:tcPr>
            <w:tcW w:w="5302" w:type="dxa"/>
          </w:tcPr>
          <w:p w14:paraId="5E954649" w14:textId="77777777" w:rsidR="005F0477" w:rsidRDefault="005F0477" w:rsidP="005F0477"/>
        </w:tc>
        <w:tc>
          <w:tcPr>
            <w:tcW w:w="1276" w:type="dxa"/>
          </w:tcPr>
          <w:p w14:paraId="1FB63BA8" w14:textId="77777777" w:rsidR="005F0477" w:rsidRDefault="005F0477" w:rsidP="005F0477"/>
        </w:tc>
        <w:tc>
          <w:tcPr>
            <w:tcW w:w="1276" w:type="dxa"/>
          </w:tcPr>
          <w:p w14:paraId="2D1B6D68" w14:textId="77777777" w:rsidR="005F0477" w:rsidRDefault="005F0477" w:rsidP="005F0477"/>
        </w:tc>
        <w:tc>
          <w:tcPr>
            <w:tcW w:w="1701" w:type="dxa"/>
          </w:tcPr>
          <w:p w14:paraId="1040EC4D" w14:textId="77777777" w:rsidR="005F0477" w:rsidRDefault="005F0477" w:rsidP="005F0477"/>
        </w:tc>
        <w:tc>
          <w:tcPr>
            <w:tcW w:w="1559" w:type="dxa"/>
          </w:tcPr>
          <w:p w14:paraId="25B5FE52" w14:textId="77777777" w:rsidR="005F0477" w:rsidRDefault="005F0477" w:rsidP="005F0477"/>
        </w:tc>
        <w:tc>
          <w:tcPr>
            <w:tcW w:w="1843" w:type="dxa"/>
          </w:tcPr>
          <w:p w14:paraId="51EA5A0B" w14:textId="77777777" w:rsidR="005F0477" w:rsidRDefault="005F0477" w:rsidP="005F0477"/>
        </w:tc>
      </w:tr>
      <w:tr w:rsidR="005F0477" w14:paraId="5C0134C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1C65007" w14:textId="77777777" w:rsidR="005F0477" w:rsidRPr="005F0477" w:rsidRDefault="005F0477" w:rsidP="005F0477">
            <w:r w:rsidRPr="005F0477">
              <w:t>145</w:t>
            </w:r>
          </w:p>
        </w:tc>
        <w:tc>
          <w:tcPr>
            <w:tcW w:w="5302" w:type="dxa"/>
          </w:tcPr>
          <w:p w14:paraId="7FF8E991" w14:textId="77777777" w:rsidR="005F0477" w:rsidRDefault="005F0477" w:rsidP="005F0477"/>
        </w:tc>
        <w:tc>
          <w:tcPr>
            <w:tcW w:w="1276" w:type="dxa"/>
          </w:tcPr>
          <w:p w14:paraId="0B255564" w14:textId="77777777" w:rsidR="005F0477" w:rsidRDefault="005F0477" w:rsidP="005F0477"/>
        </w:tc>
        <w:tc>
          <w:tcPr>
            <w:tcW w:w="1276" w:type="dxa"/>
          </w:tcPr>
          <w:p w14:paraId="32499E98" w14:textId="77777777" w:rsidR="005F0477" w:rsidRDefault="005F0477" w:rsidP="005F0477"/>
        </w:tc>
        <w:tc>
          <w:tcPr>
            <w:tcW w:w="1701" w:type="dxa"/>
          </w:tcPr>
          <w:p w14:paraId="4D55E8B6" w14:textId="77777777" w:rsidR="005F0477" w:rsidRDefault="005F0477" w:rsidP="005F0477"/>
        </w:tc>
        <w:tc>
          <w:tcPr>
            <w:tcW w:w="1559" w:type="dxa"/>
          </w:tcPr>
          <w:p w14:paraId="73CD707F" w14:textId="77777777" w:rsidR="005F0477" w:rsidRDefault="005F0477" w:rsidP="005F0477"/>
        </w:tc>
        <w:tc>
          <w:tcPr>
            <w:tcW w:w="1843" w:type="dxa"/>
          </w:tcPr>
          <w:p w14:paraId="2B61A4EF" w14:textId="77777777" w:rsidR="005F0477" w:rsidRDefault="005F0477" w:rsidP="005F0477"/>
        </w:tc>
      </w:tr>
      <w:tr w:rsidR="005F0477" w14:paraId="0372F3C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5526280" w14:textId="77777777" w:rsidR="005F0477" w:rsidRPr="005F0477" w:rsidRDefault="005F0477" w:rsidP="005F0477">
            <w:r w:rsidRPr="005F0477">
              <w:t>146</w:t>
            </w:r>
          </w:p>
        </w:tc>
        <w:tc>
          <w:tcPr>
            <w:tcW w:w="5302" w:type="dxa"/>
          </w:tcPr>
          <w:p w14:paraId="3499A8C9" w14:textId="77777777" w:rsidR="005F0477" w:rsidRDefault="005F0477" w:rsidP="005F0477"/>
        </w:tc>
        <w:tc>
          <w:tcPr>
            <w:tcW w:w="1276" w:type="dxa"/>
          </w:tcPr>
          <w:p w14:paraId="05ECEA29" w14:textId="77777777" w:rsidR="005F0477" w:rsidRDefault="005F0477" w:rsidP="005F0477"/>
        </w:tc>
        <w:tc>
          <w:tcPr>
            <w:tcW w:w="1276" w:type="dxa"/>
          </w:tcPr>
          <w:p w14:paraId="6CDFD0C7" w14:textId="77777777" w:rsidR="005F0477" w:rsidRDefault="005F0477" w:rsidP="005F0477"/>
        </w:tc>
        <w:tc>
          <w:tcPr>
            <w:tcW w:w="1701" w:type="dxa"/>
          </w:tcPr>
          <w:p w14:paraId="615950BC" w14:textId="77777777" w:rsidR="005F0477" w:rsidRDefault="005F0477" w:rsidP="005F0477"/>
        </w:tc>
        <w:tc>
          <w:tcPr>
            <w:tcW w:w="1559" w:type="dxa"/>
          </w:tcPr>
          <w:p w14:paraId="3A7B329C" w14:textId="77777777" w:rsidR="005F0477" w:rsidRDefault="005F0477" w:rsidP="005F0477"/>
        </w:tc>
        <w:tc>
          <w:tcPr>
            <w:tcW w:w="1843" w:type="dxa"/>
          </w:tcPr>
          <w:p w14:paraId="23515D3F" w14:textId="77777777" w:rsidR="005F0477" w:rsidRDefault="005F0477" w:rsidP="005F0477"/>
        </w:tc>
      </w:tr>
      <w:tr w:rsidR="005F0477" w14:paraId="3FCF635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C000F55" w14:textId="77777777" w:rsidR="005F0477" w:rsidRPr="005F0477" w:rsidRDefault="005F0477" w:rsidP="005F0477">
            <w:r w:rsidRPr="005F0477">
              <w:lastRenderedPageBreak/>
              <w:t>147</w:t>
            </w:r>
          </w:p>
        </w:tc>
        <w:tc>
          <w:tcPr>
            <w:tcW w:w="5302" w:type="dxa"/>
          </w:tcPr>
          <w:p w14:paraId="5959267D" w14:textId="77777777" w:rsidR="005F0477" w:rsidRDefault="005F0477" w:rsidP="005F0477"/>
        </w:tc>
        <w:tc>
          <w:tcPr>
            <w:tcW w:w="1276" w:type="dxa"/>
          </w:tcPr>
          <w:p w14:paraId="4C2677EE" w14:textId="77777777" w:rsidR="005F0477" w:rsidRDefault="005F0477" w:rsidP="005F0477"/>
        </w:tc>
        <w:tc>
          <w:tcPr>
            <w:tcW w:w="1276" w:type="dxa"/>
          </w:tcPr>
          <w:p w14:paraId="7AD3BC3A" w14:textId="77777777" w:rsidR="005F0477" w:rsidRDefault="005F0477" w:rsidP="005F0477"/>
        </w:tc>
        <w:tc>
          <w:tcPr>
            <w:tcW w:w="1701" w:type="dxa"/>
          </w:tcPr>
          <w:p w14:paraId="27E8E3F3" w14:textId="77777777" w:rsidR="005F0477" w:rsidRDefault="005F0477" w:rsidP="005F0477"/>
        </w:tc>
        <w:tc>
          <w:tcPr>
            <w:tcW w:w="1559" w:type="dxa"/>
          </w:tcPr>
          <w:p w14:paraId="2C7DA3E4" w14:textId="77777777" w:rsidR="005F0477" w:rsidRDefault="005F0477" w:rsidP="005F0477"/>
        </w:tc>
        <w:tc>
          <w:tcPr>
            <w:tcW w:w="1843" w:type="dxa"/>
          </w:tcPr>
          <w:p w14:paraId="6B0527A9" w14:textId="77777777" w:rsidR="005F0477" w:rsidRDefault="005F0477" w:rsidP="005F0477"/>
        </w:tc>
      </w:tr>
      <w:tr w:rsidR="005F0477" w14:paraId="5384693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2223468" w14:textId="77777777" w:rsidR="005F0477" w:rsidRPr="005F0477" w:rsidRDefault="005F0477" w:rsidP="005F0477">
            <w:r w:rsidRPr="005F0477">
              <w:t>148</w:t>
            </w:r>
          </w:p>
        </w:tc>
        <w:tc>
          <w:tcPr>
            <w:tcW w:w="5302" w:type="dxa"/>
          </w:tcPr>
          <w:p w14:paraId="454137AC" w14:textId="77777777" w:rsidR="005F0477" w:rsidRDefault="005F0477" w:rsidP="005F0477"/>
        </w:tc>
        <w:tc>
          <w:tcPr>
            <w:tcW w:w="1276" w:type="dxa"/>
          </w:tcPr>
          <w:p w14:paraId="72019CAB" w14:textId="77777777" w:rsidR="005F0477" w:rsidRDefault="005F0477" w:rsidP="005F0477"/>
        </w:tc>
        <w:tc>
          <w:tcPr>
            <w:tcW w:w="1276" w:type="dxa"/>
          </w:tcPr>
          <w:p w14:paraId="42E44E7F" w14:textId="77777777" w:rsidR="005F0477" w:rsidRDefault="005F0477" w:rsidP="005F0477"/>
        </w:tc>
        <w:tc>
          <w:tcPr>
            <w:tcW w:w="1701" w:type="dxa"/>
          </w:tcPr>
          <w:p w14:paraId="4BA43A13" w14:textId="77777777" w:rsidR="005F0477" w:rsidRDefault="005F0477" w:rsidP="005F0477"/>
        </w:tc>
        <w:tc>
          <w:tcPr>
            <w:tcW w:w="1559" w:type="dxa"/>
          </w:tcPr>
          <w:p w14:paraId="7654BFDE" w14:textId="77777777" w:rsidR="005F0477" w:rsidRDefault="005F0477" w:rsidP="005F0477"/>
        </w:tc>
        <w:tc>
          <w:tcPr>
            <w:tcW w:w="1843" w:type="dxa"/>
          </w:tcPr>
          <w:p w14:paraId="2C51A71A" w14:textId="77777777" w:rsidR="005F0477" w:rsidRDefault="005F0477" w:rsidP="005F0477"/>
        </w:tc>
      </w:tr>
      <w:tr w:rsidR="005F0477" w14:paraId="234BA32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9C60601" w14:textId="77777777" w:rsidR="005F0477" w:rsidRPr="005F0477" w:rsidRDefault="005F0477" w:rsidP="005F0477">
            <w:r w:rsidRPr="005F0477">
              <w:t>149</w:t>
            </w:r>
          </w:p>
        </w:tc>
        <w:tc>
          <w:tcPr>
            <w:tcW w:w="5302" w:type="dxa"/>
          </w:tcPr>
          <w:p w14:paraId="5CE11AB8" w14:textId="77777777" w:rsidR="005F0477" w:rsidRDefault="005F0477" w:rsidP="005F0477"/>
        </w:tc>
        <w:tc>
          <w:tcPr>
            <w:tcW w:w="1276" w:type="dxa"/>
          </w:tcPr>
          <w:p w14:paraId="42CAF430" w14:textId="77777777" w:rsidR="005F0477" w:rsidRDefault="005F0477" w:rsidP="005F0477"/>
        </w:tc>
        <w:tc>
          <w:tcPr>
            <w:tcW w:w="1276" w:type="dxa"/>
          </w:tcPr>
          <w:p w14:paraId="7F06AC20" w14:textId="77777777" w:rsidR="005F0477" w:rsidRDefault="005F0477" w:rsidP="005F0477"/>
        </w:tc>
        <w:tc>
          <w:tcPr>
            <w:tcW w:w="1701" w:type="dxa"/>
          </w:tcPr>
          <w:p w14:paraId="3E064DE6" w14:textId="77777777" w:rsidR="005F0477" w:rsidRDefault="005F0477" w:rsidP="005F0477"/>
        </w:tc>
        <w:tc>
          <w:tcPr>
            <w:tcW w:w="1559" w:type="dxa"/>
          </w:tcPr>
          <w:p w14:paraId="12E73737" w14:textId="77777777" w:rsidR="005F0477" w:rsidRDefault="005F0477" w:rsidP="005F0477"/>
        </w:tc>
        <w:tc>
          <w:tcPr>
            <w:tcW w:w="1843" w:type="dxa"/>
          </w:tcPr>
          <w:p w14:paraId="4B3DF778" w14:textId="77777777" w:rsidR="005F0477" w:rsidRDefault="005F0477" w:rsidP="005F0477"/>
        </w:tc>
      </w:tr>
      <w:tr w:rsidR="005F0477" w14:paraId="3E8C2E3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7BF63AB" w14:textId="77777777" w:rsidR="005F0477" w:rsidRPr="005F0477" w:rsidRDefault="005F0477" w:rsidP="005F0477">
            <w:r w:rsidRPr="005F0477">
              <w:t>150</w:t>
            </w:r>
          </w:p>
        </w:tc>
        <w:tc>
          <w:tcPr>
            <w:tcW w:w="5302" w:type="dxa"/>
          </w:tcPr>
          <w:p w14:paraId="745F4FB0" w14:textId="77777777" w:rsidR="005F0477" w:rsidRDefault="005F0477" w:rsidP="005F0477"/>
        </w:tc>
        <w:tc>
          <w:tcPr>
            <w:tcW w:w="1276" w:type="dxa"/>
          </w:tcPr>
          <w:p w14:paraId="07811877" w14:textId="77777777" w:rsidR="005F0477" w:rsidRDefault="005F0477" w:rsidP="005F0477"/>
        </w:tc>
        <w:tc>
          <w:tcPr>
            <w:tcW w:w="1276" w:type="dxa"/>
          </w:tcPr>
          <w:p w14:paraId="7E9434B7" w14:textId="77777777" w:rsidR="005F0477" w:rsidRDefault="005F0477" w:rsidP="005F0477"/>
        </w:tc>
        <w:tc>
          <w:tcPr>
            <w:tcW w:w="1701" w:type="dxa"/>
          </w:tcPr>
          <w:p w14:paraId="16B7461F" w14:textId="77777777" w:rsidR="005F0477" w:rsidRDefault="005F0477" w:rsidP="005F0477"/>
        </w:tc>
        <w:tc>
          <w:tcPr>
            <w:tcW w:w="1559" w:type="dxa"/>
          </w:tcPr>
          <w:p w14:paraId="1009CDA2" w14:textId="77777777" w:rsidR="005F0477" w:rsidRDefault="005F0477" w:rsidP="005F0477"/>
        </w:tc>
        <w:tc>
          <w:tcPr>
            <w:tcW w:w="1843" w:type="dxa"/>
          </w:tcPr>
          <w:p w14:paraId="6322866F" w14:textId="77777777" w:rsidR="005F0477" w:rsidRDefault="005F0477" w:rsidP="005F0477"/>
        </w:tc>
      </w:tr>
      <w:tr w:rsidR="005F0477" w14:paraId="7A8530D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2D597F3" w14:textId="77777777" w:rsidR="005F0477" w:rsidRPr="005F0477" w:rsidRDefault="005F0477" w:rsidP="005F0477">
            <w:r w:rsidRPr="005F0477">
              <w:t>152</w:t>
            </w:r>
          </w:p>
        </w:tc>
        <w:tc>
          <w:tcPr>
            <w:tcW w:w="5302" w:type="dxa"/>
          </w:tcPr>
          <w:p w14:paraId="7732FFF1" w14:textId="77777777" w:rsidR="005F0477" w:rsidRDefault="005F0477" w:rsidP="005F0477"/>
        </w:tc>
        <w:tc>
          <w:tcPr>
            <w:tcW w:w="1276" w:type="dxa"/>
          </w:tcPr>
          <w:p w14:paraId="7A91C95E" w14:textId="77777777" w:rsidR="005F0477" w:rsidRDefault="005F0477" w:rsidP="005F0477"/>
        </w:tc>
        <w:tc>
          <w:tcPr>
            <w:tcW w:w="1276" w:type="dxa"/>
          </w:tcPr>
          <w:p w14:paraId="45E70F10" w14:textId="77777777" w:rsidR="005F0477" w:rsidRDefault="005F0477" w:rsidP="005F0477"/>
        </w:tc>
        <w:tc>
          <w:tcPr>
            <w:tcW w:w="1701" w:type="dxa"/>
          </w:tcPr>
          <w:p w14:paraId="4C39B2A7" w14:textId="77777777" w:rsidR="005F0477" w:rsidRDefault="005F0477" w:rsidP="005F0477"/>
        </w:tc>
        <w:tc>
          <w:tcPr>
            <w:tcW w:w="1559" w:type="dxa"/>
          </w:tcPr>
          <w:p w14:paraId="5C878257" w14:textId="77777777" w:rsidR="005F0477" w:rsidRDefault="005F0477" w:rsidP="005F0477"/>
        </w:tc>
        <w:tc>
          <w:tcPr>
            <w:tcW w:w="1843" w:type="dxa"/>
          </w:tcPr>
          <w:p w14:paraId="55A01CFE" w14:textId="77777777" w:rsidR="005F0477" w:rsidRDefault="005F0477" w:rsidP="005F0477"/>
        </w:tc>
      </w:tr>
      <w:tr w:rsidR="005F0477" w14:paraId="6E1C5AA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2B05A09" w14:textId="77777777" w:rsidR="005F0477" w:rsidRPr="005F0477" w:rsidRDefault="005F0477" w:rsidP="005F0477">
            <w:r w:rsidRPr="005F0477">
              <w:t>153</w:t>
            </w:r>
          </w:p>
        </w:tc>
        <w:tc>
          <w:tcPr>
            <w:tcW w:w="5302" w:type="dxa"/>
          </w:tcPr>
          <w:p w14:paraId="227AFDB0" w14:textId="77777777" w:rsidR="005F0477" w:rsidRDefault="005F0477" w:rsidP="005F0477"/>
        </w:tc>
        <w:tc>
          <w:tcPr>
            <w:tcW w:w="1276" w:type="dxa"/>
          </w:tcPr>
          <w:p w14:paraId="63630A6C" w14:textId="77777777" w:rsidR="005F0477" w:rsidRDefault="005F0477" w:rsidP="005F0477"/>
        </w:tc>
        <w:tc>
          <w:tcPr>
            <w:tcW w:w="1276" w:type="dxa"/>
          </w:tcPr>
          <w:p w14:paraId="6993C7FE" w14:textId="77777777" w:rsidR="005F0477" w:rsidRDefault="005F0477" w:rsidP="005F0477"/>
        </w:tc>
        <w:tc>
          <w:tcPr>
            <w:tcW w:w="1701" w:type="dxa"/>
          </w:tcPr>
          <w:p w14:paraId="656C57A7" w14:textId="77777777" w:rsidR="005F0477" w:rsidRDefault="005F0477" w:rsidP="005F0477"/>
        </w:tc>
        <w:tc>
          <w:tcPr>
            <w:tcW w:w="1559" w:type="dxa"/>
          </w:tcPr>
          <w:p w14:paraId="086B8F97" w14:textId="77777777" w:rsidR="005F0477" w:rsidRDefault="005F0477" w:rsidP="005F0477"/>
        </w:tc>
        <w:tc>
          <w:tcPr>
            <w:tcW w:w="1843" w:type="dxa"/>
          </w:tcPr>
          <w:p w14:paraId="2170593E" w14:textId="77777777" w:rsidR="005F0477" w:rsidRDefault="005F0477" w:rsidP="005F0477"/>
        </w:tc>
      </w:tr>
      <w:tr w:rsidR="005F0477" w14:paraId="23E686C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0CE2B7B" w14:textId="77777777" w:rsidR="005F0477" w:rsidRPr="005F0477" w:rsidRDefault="005F0477" w:rsidP="005F0477">
            <w:r w:rsidRPr="005F0477">
              <w:t>154</w:t>
            </w:r>
          </w:p>
        </w:tc>
        <w:tc>
          <w:tcPr>
            <w:tcW w:w="5302" w:type="dxa"/>
          </w:tcPr>
          <w:p w14:paraId="1066E8BA" w14:textId="77777777" w:rsidR="005F0477" w:rsidRDefault="005F0477" w:rsidP="005F0477"/>
        </w:tc>
        <w:tc>
          <w:tcPr>
            <w:tcW w:w="1276" w:type="dxa"/>
          </w:tcPr>
          <w:p w14:paraId="56FACF48" w14:textId="77777777" w:rsidR="005F0477" w:rsidRDefault="005F0477" w:rsidP="005F0477"/>
        </w:tc>
        <w:tc>
          <w:tcPr>
            <w:tcW w:w="1276" w:type="dxa"/>
          </w:tcPr>
          <w:p w14:paraId="6EEEE155" w14:textId="77777777" w:rsidR="005F0477" w:rsidRDefault="005F0477" w:rsidP="005F0477"/>
        </w:tc>
        <w:tc>
          <w:tcPr>
            <w:tcW w:w="1701" w:type="dxa"/>
          </w:tcPr>
          <w:p w14:paraId="5D477476" w14:textId="77777777" w:rsidR="005F0477" w:rsidRDefault="005F0477" w:rsidP="005F0477"/>
        </w:tc>
        <w:tc>
          <w:tcPr>
            <w:tcW w:w="1559" w:type="dxa"/>
          </w:tcPr>
          <w:p w14:paraId="194BB301" w14:textId="77777777" w:rsidR="005F0477" w:rsidRDefault="005F0477" w:rsidP="005F0477"/>
        </w:tc>
        <w:tc>
          <w:tcPr>
            <w:tcW w:w="1843" w:type="dxa"/>
          </w:tcPr>
          <w:p w14:paraId="081EE291" w14:textId="77777777" w:rsidR="005F0477" w:rsidRDefault="005F0477" w:rsidP="005F0477"/>
        </w:tc>
      </w:tr>
      <w:tr w:rsidR="005F0477" w14:paraId="4E80DEA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DCE542B" w14:textId="77777777" w:rsidR="005F0477" w:rsidRPr="005F0477" w:rsidRDefault="005F0477" w:rsidP="005F0477">
            <w:r w:rsidRPr="005F0477">
              <w:t>155</w:t>
            </w:r>
          </w:p>
        </w:tc>
        <w:tc>
          <w:tcPr>
            <w:tcW w:w="5302" w:type="dxa"/>
          </w:tcPr>
          <w:p w14:paraId="4F7FCC76" w14:textId="77777777" w:rsidR="005F0477" w:rsidRDefault="005F0477" w:rsidP="005F0477"/>
        </w:tc>
        <w:tc>
          <w:tcPr>
            <w:tcW w:w="1276" w:type="dxa"/>
          </w:tcPr>
          <w:p w14:paraId="74D3B8B6" w14:textId="77777777" w:rsidR="005F0477" w:rsidRDefault="005F0477" w:rsidP="005F0477"/>
        </w:tc>
        <w:tc>
          <w:tcPr>
            <w:tcW w:w="1276" w:type="dxa"/>
          </w:tcPr>
          <w:p w14:paraId="796202E4" w14:textId="77777777" w:rsidR="005F0477" w:rsidRDefault="005F0477" w:rsidP="005F0477"/>
        </w:tc>
        <w:tc>
          <w:tcPr>
            <w:tcW w:w="1701" w:type="dxa"/>
          </w:tcPr>
          <w:p w14:paraId="4015F0DF" w14:textId="77777777" w:rsidR="005F0477" w:rsidRDefault="005F0477" w:rsidP="005F0477"/>
        </w:tc>
        <w:tc>
          <w:tcPr>
            <w:tcW w:w="1559" w:type="dxa"/>
          </w:tcPr>
          <w:p w14:paraId="24C66139" w14:textId="77777777" w:rsidR="005F0477" w:rsidRDefault="005F0477" w:rsidP="005F0477"/>
        </w:tc>
        <w:tc>
          <w:tcPr>
            <w:tcW w:w="1843" w:type="dxa"/>
          </w:tcPr>
          <w:p w14:paraId="698C82C0" w14:textId="77777777" w:rsidR="005F0477" w:rsidRDefault="005F0477" w:rsidP="005F0477"/>
        </w:tc>
      </w:tr>
      <w:tr w:rsidR="005F0477" w14:paraId="4863E26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0EBBEBC" w14:textId="77777777" w:rsidR="005F0477" w:rsidRPr="005F0477" w:rsidRDefault="005F0477" w:rsidP="005F0477">
            <w:r w:rsidRPr="005F0477">
              <w:t>156</w:t>
            </w:r>
          </w:p>
        </w:tc>
        <w:tc>
          <w:tcPr>
            <w:tcW w:w="5302" w:type="dxa"/>
          </w:tcPr>
          <w:p w14:paraId="2F010000" w14:textId="77777777" w:rsidR="005F0477" w:rsidRDefault="005F0477" w:rsidP="005F0477"/>
        </w:tc>
        <w:tc>
          <w:tcPr>
            <w:tcW w:w="1276" w:type="dxa"/>
          </w:tcPr>
          <w:p w14:paraId="5469C156" w14:textId="77777777" w:rsidR="005F0477" w:rsidRDefault="005F0477" w:rsidP="005F0477"/>
        </w:tc>
        <w:tc>
          <w:tcPr>
            <w:tcW w:w="1276" w:type="dxa"/>
          </w:tcPr>
          <w:p w14:paraId="782AE910" w14:textId="77777777" w:rsidR="005F0477" w:rsidRDefault="005F0477" w:rsidP="005F0477"/>
        </w:tc>
        <w:tc>
          <w:tcPr>
            <w:tcW w:w="1701" w:type="dxa"/>
          </w:tcPr>
          <w:p w14:paraId="213C0F70" w14:textId="77777777" w:rsidR="005F0477" w:rsidRDefault="005F0477" w:rsidP="005F0477"/>
        </w:tc>
        <w:tc>
          <w:tcPr>
            <w:tcW w:w="1559" w:type="dxa"/>
          </w:tcPr>
          <w:p w14:paraId="182902A6" w14:textId="77777777" w:rsidR="005F0477" w:rsidRDefault="005F0477" w:rsidP="005F0477"/>
        </w:tc>
        <w:tc>
          <w:tcPr>
            <w:tcW w:w="1843" w:type="dxa"/>
          </w:tcPr>
          <w:p w14:paraId="78574E4D" w14:textId="77777777" w:rsidR="005F0477" w:rsidRDefault="005F0477" w:rsidP="005F0477"/>
        </w:tc>
      </w:tr>
      <w:tr w:rsidR="005F0477" w14:paraId="4C857B2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AF22C37" w14:textId="77777777" w:rsidR="005F0477" w:rsidRPr="005F0477" w:rsidRDefault="005F0477" w:rsidP="005F0477">
            <w:r w:rsidRPr="005F0477">
              <w:t>157</w:t>
            </w:r>
          </w:p>
        </w:tc>
        <w:tc>
          <w:tcPr>
            <w:tcW w:w="5302" w:type="dxa"/>
          </w:tcPr>
          <w:p w14:paraId="779711CB" w14:textId="77777777" w:rsidR="005F0477" w:rsidRDefault="005F0477" w:rsidP="005F0477"/>
        </w:tc>
        <w:tc>
          <w:tcPr>
            <w:tcW w:w="1276" w:type="dxa"/>
          </w:tcPr>
          <w:p w14:paraId="79929473" w14:textId="77777777" w:rsidR="005F0477" w:rsidRDefault="005F0477" w:rsidP="005F0477"/>
        </w:tc>
        <w:tc>
          <w:tcPr>
            <w:tcW w:w="1276" w:type="dxa"/>
          </w:tcPr>
          <w:p w14:paraId="0755FBCA" w14:textId="77777777" w:rsidR="005F0477" w:rsidRDefault="005F0477" w:rsidP="005F0477"/>
        </w:tc>
        <w:tc>
          <w:tcPr>
            <w:tcW w:w="1701" w:type="dxa"/>
          </w:tcPr>
          <w:p w14:paraId="08A9192D" w14:textId="77777777" w:rsidR="005F0477" w:rsidRDefault="005F0477" w:rsidP="005F0477"/>
        </w:tc>
        <w:tc>
          <w:tcPr>
            <w:tcW w:w="1559" w:type="dxa"/>
          </w:tcPr>
          <w:p w14:paraId="5A378DF1" w14:textId="77777777" w:rsidR="005F0477" w:rsidRDefault="005F0477" w:rsidP="005F0477"/>
        </w:tc>
        <w:tc>
          <w:tcPr>
            <w:tcW w:w="1843" w:type="dxa"/>
          </w:tcPr>
          <w:p w14:paraId="204D320A" w14:textId="77777777" w:rsidR="005F0477" w:rsidRDefault="005F0477" w:rsidP="005F0477"/>
        </w:tc>
      </w:tr>
      <w:tr w:rsidR="005F0477" w14:paraId="6F0331C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7D278FC" w14:textId="77777777" w:rsidR="005F0477" w:rsidRPr="005F0477" w:rsidRDefault="005F0477" w:rsidP="005F0477">
            <w:r w:rsidRPr="005F0477">
              <w:t>158</w:t>
            </w:r>
          </w:p>
        </w:tc>
        <w:tc>
          <w:tcPr>
            <w:tcW w:w="5302" w:type="dxa"/>
          </w:tcPr>
          <w:p w14:paraId="20783204" w14:textId="77777777" w:rsidR="005F0477" w:rsidRDefault="005F0477" w:rsidP="005F0477"/>
        </w:tc>
        <w:tc>
          <w:tcPr>
            <w:tcW w:w="1276" w:type="dxa"/>
          </w:tcPr>
          <w:p w14:paraId="3E238E75" w14:textId="77777777" w:rsidR="005F0477" w:rsidRDefault="005F0477" w:rsidP="005F0477"/>
        </w:tc>
        <w:tc>
          <w:tcPr>
            <w:tcW w:w="1276" w:type="dxa"/>
          </w:tcPr>
          <w:p w14:paraId="751CF186" w14:textId="77777777" w:rsidR="005F0477" w:rsidRDefault="005F0477" w:rsidP="005F0477"/>
        </w:tc>
        <w:tc>
          <w:tcPr>
            <w:tcW w:w="1701" w:type="dxa"/>
          </w:tcPr>
          <w:p w14:paraId="726A8568" w14:textId="77777777" w:rsidR="005F0477" w:rsidRDefault="005F0477" w:rsidP="005F0477"/>
        </w:tc>
        <w:tc>
          <w:tcPr>
            <w:tcW w:w="1559" w:type="dxa"/>
          </w:tcPr>
          <w:p w14:paraId="7B8CDDFD" w14:textId="77777777" w:rsidR="005F0477" w:rsidRDefault="005F0477" w:rsidP="005F0477"/>
        </w:tc>
        <w:tc>
          <w:tcPr>
            <w:tcW w:w="1843" w:type="dxa"/>
          </w:tcPr>
          <w:p w14:paraId="662D32D0" w14:textId="77777777" w:rsidR="005F0477" w:rsidRDefault="005F0477" w:rsidP="005F0477"/>
        </w:tc>
      </w:tr>
      <w:tr w:rsidR="005F0477" w14:paraId="5C993C7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89A4FF3" w14:textId="77777777" w:rsidR="005F0477" w:rsidRPr="005F0477" w:rsidRDefault="005F0477" w:rsidP="005F0477">
            <w:r w:rsidRPr="005F0477">
              <w:t>159</w:t>
            </w:r>
          </w:p>
        </w:tc>
        <w:tc>
          <w:tcPr>
            <w:tcW w:w="5302" w:type="dxa"/>
          </w:tcPr>
          <w:p w14:paraId="02FA0C66" w14:textId="77777777" w:rsidR="005F0477" w:rsidRDefault="005F0477" w:rsidP="005F0477"/>
        </w:tc>
        <w:tc>
          <w:tcPr>
            <w:tcW w:w="1276" w:type="dxa"/>
          </w:tcPr>
          <w:p w14:paraId="4DBA66D7" w14:textId="77777777" w:rsidR="005F0477" w:rsidRDefault="005F0477" w:rsidP="005F0477"/>
        </w:tc>
        <w:tc>
          <w:tcPr>
            <w:tcW w:w="1276" w:type="dxa"/>
          </w:tcPr>
          <w:p w14:paraId="03083262" w14:textId="77777777" w:rsidR="005F0477" w:rsidRDefault="005F0477" w:rsidP="005F0477"/>
        </w:tc>
        <w:tc>
          <w:tcPr>
            <w:tcW w:w="1701" w:type="dxa"/>
          </w:tcPr>
          <w:p w14:paraId="6C818FC6" w14:textId="77777777" w:rsidR="005F0477" w:rsidRDefault="005F0477" w:rsidP="005F0477"/>
        </w:tc>
        <w:tc>
          <w:tcPr>
            <w:tcW w:w="1559" w:type="dxa"/>
          </w:tcPr>
          <w:p w14:paraId="41758549" w14:textId="77777777" w:rsidR="005F0477" w:rsidRDefault="005F0477" w:rsidP="005F0477"/>
        </w:tc>
        <w:tc>
          <w:tcPr>
            <w:tcW w:w="1843" w:type="dxa"/>
          </w:tcPr>
          <w:p w14:paraId="548710B8" w14:textId="77777777" w:rsidR="005F0477" w:rsidRDefault="005F0477" w:rsidP="005F0477"/>
        </w:tc>
      </w:tr>
      <w:tr w:rsidR="005F0477" w14:paraId="072A6AE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DB137A1" w14:textId="77777777" w:rsidR="005F0477" w:rsidRPr="005F0477" w:rsidRDefault="005F0477" w:rsidP="005F0477">
            <w:r w:rsidRPr="005F0477">
              <w:t>160</w:t>
            </w:r>
          </w:p>
        </w:tc>
        <w:tc>
          <w:tcPr>
            <w:tcW w:w="5302" w:type="dxa"/>
          </w:tcPr>
          <w:p w14:paraId="12B0279B" w14:textId="77777777" w:rsidR="005F0477" w:rsidRDefault="005F0477" w:rsidP="005F0477"/>
        </w:tc>
        <w:tc>
          <w:tcPr>
            <w:tcW w:w="1276" w:type="dxa"/>
          </w:tcPr>
          <w:p w14:paraId="0AEC3290" w14:textId="77777777" w:rsidR="005F0477" w:rsidRDefault="005F0477" w:rsidP="005F0477"/>
        </w:tc>
        <w:tc>
          <w:tcPr>
            <w:tcW w:w="1276" w:type="dxa"/>
          </w:tcPr>
          <w:p w14:paraId="225C7C35" w14:textId="77777777" w:rsidR="005F0477" w:rsidRDefault="005F0477" w:rsidP="005F0477"/>
        </w:tc>
        <w:tc>
          <w:tcPr>
            <w:tcW w:w="1701" w:type="dxa"/>
          </w:tcPr>
          <w:p w14:paraId="5115B214" w14:textId="77777777" w:rsidR="005F0477" w:rsidRDefault="005F0477" w:rsidP="005F0477"/>
        </w:tc>
        <w:tc>
          <w:tcPr>
            <w:tcW w:w="1559" w:type="dxa"/>
          </w:tcPr>
          <w:p w14:paraId="485D8547" w14:textId="77777777" w:rsidR="005F0477" w:rsidRDefault="005F0477" w:rsidP="005F0477"/>
        </w:tc>
        <w:tc>
          <w:tcPr>
            <w:tcW w:w="1843" w:type="dxa"/>
          </w:tcPr>
          <w:p w14:paraId="46CED0BB" w14:textId="77777777" w:rsidR="005F0477" w:rsidRDefault="005F0477" w:rsidP="005F0477"/>
        </w:tc>
      </w:tr>
      <w:tr w:rsidR="005F0477" w14:paraId="14DE1F2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153F903" w14:textId="77777777" w:rsidR="005F0477" w:rsidRPr="005F0477" w:rsidRDefault="005F0477" w:rsidP="005F0477">
            <w:r w:rsidRPr="005F0477">
              <w:t>161</w:t>
            </w:r>
          </w:p>
        </w:tc>
        <w:tc>
          <w:tcPr>
            <w:tcW w:w="5302" w:type="dxa"/>
          </w:tcPr>
          <w:p w14:paraId="0D849A72" w14:textId="77777777" w:rsidR="005F0477" w:rsidRDefault="005F0477" w:rsidP="005F0477"/>
        </w:tc>
        <w:tc>
          <w:tcPr>
            <w:tcW w:w="1276" w:type="dxa"/>
          </w:tcPr>
          <w:p w14:paraId="3325BD4A" w14:textId="77777777" w:rsidR="005F0477" w:rsidRDefault="005F0477" w:rsidP="005F0477"/>
        </w:tc>
        <w:tc>
          <w:tcPr>
            <w:tcW w:w="1276" w:type="dxa"/>
          </w:tcPr>
          <w:p w14:paraId="49DB95DD" w14:textId="77777777" w:rsidR="005F0477" w:rsidRDefault="005F0477" w:rsidP="005F0477"/>
        </w:tc>
        <w:tc>
          <w:tcPr>
            <w:tcW w:w="1701" w:type="dxa"/>
          </w:tcPr>
          <w:p w14:paraId="0811168B" w14:textId="77777777" w:rsidR="005F0477" w:rsidRDefault="005F0477" w:rsidP="005F0477"/>
        </w:tc>
        <w:tc>
          <w:tcPr>
            <w:tcW w:w="1559" w:type="dxa"/>
          </w:tcPr>
          <w:p w14:paraId="129A86CD" w14:textId="77777777" w:rsidR="005F0477" w:rsidRDefault="005F0477" w:rsidP="005F0477"/>
        </w:tc>
        <w:tc>
          <w:tcPr>
            <w:tcW w:w="1843" w:type="dxa"/>
          </w:tcPr>
          <w:p w14:paraId="4D3211B5" w14:textId="77777777" w:rsidR="005F0477" w:rsidRDefault="005F0477" w:rsidP="005F0477"/>
        </w:tc>
      </w:tr>
      <w:tr w:rsidR="005F0477" w14:paraId="653C6C08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85ED3B2" w14:textId="77777777" w:rsidR="005F0477" w:rsidRPr="005F0477" w:rsidRDefault="005F0477" w:rsidP="005F0477">
            <w:r w:rsidRPr="005F0477">
              <w:t>162</w:t>
            </w:r>
          </w:p>
        </w:tc>
        <w:tc>
          <w:tcPr>
            <w:tcW w:w="5302" w:type="dxa"/>
          </w:tcPr>
          <w:p w14:paraId="58EC1F0A" w14:textId="77777777" w:rsidR="005F0477" w:rsidRDefault="005F0477" w:rsidP="005F0477"/>
        </w:tc>
        <w:tc>
          <w:tcPr>
            <w:tcW w:w="1276" w:type="dxa"/>
          </w:tcPr>
          <w:p w14:paraId="756FB87E" w14:textId="77777777" w:rsidR="005F0477" w:rsidRDefault="005F0477" w:rsidP="005F0477"/>
        </w:tc>
        <w:tc>
          <w:tcPr>
            <w:tcW w:w="1276" w:type="dxa"/>
          </w:tcPr>
          <w:p w14:paraId="5A05AF42" w14:textId="77777777" w:rsidR="005F0477" w:rsidRDefault="005F0477" w:rsidP="005F0477"/>
        </w:tc>
        <w:tc>
          <w:tcPr>
            <w:tcW w:w="1701" w:type="dxa"/>
          </w:tcPr>
          <w:p w14:paraId="27216FFD" w14:textId="77777777" w:rsidR="005F0477" w:rsidRDefault="005F0477" w:rsidP="005F0477"/>
        </w:tc>
        <w:tc>
          <w:tcPr>
            <w:tcW w:w="1559" w:type="dxa"/>
          </w:tcPr>
          <w:p w14:paraId="48D1FDCC" w14:textId="77777777" w:rsidR="005F0477" w:rsidRDefault="005F0477" w:rsidP="005F0477"/>
        </w:tc>
        <w:tc>
          <w:tcPr>
            <w:tcW w:w="1843" w:type="dxa"/>
          </w:tcPr>
          <w:p w14:paraId="3B02607D" w14:textId="77777777" w:rsidR="005F0477" w:rsidRDefault="005F0477" w:rsidP="005F0477"/>
        </w:tc>
      </w:tr>
      <w:tr w:rsidR="005F0477" w14:paraId="6A9C189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A0959D4" w14:textId="77777777" w:rsidR="005F0477" w:rsidRPr="005F0477" w:rsidRDefault="005F0477" w:rsidP="005F0477">
            <w:r w:rsidRPr="005F0477">
              <w:t>163</w:t>
            </w:r>
          </w:p>
        </w:tc>
        <w:tc>
          <w:tcPr>
            <w:tcW w:w="5302" w:type="dxa"/>
          </w:tcPr>
          <w:p w14:paraId="33C7FB93" w14:textId="77777777" w:rsidR="005F0477" w:rsidRDefault="005F0477" w:rsidP="005F0477"/>
        </w:tc>
        <w:tc>
          <w:tcPr>
            <w:tcW w:w="1276" w:type="dxa"/>
          </w:tcPr>
          <w:p w14:paraId="1A0AFCEA" w14:textId="77777777" w:rsidR="005F0477" w:rsidRDefault="005F0477" w:rsidP="005F0477"/>
        </w:tc>
        <w:tc>
          <w:tcPr>
            <w:tcW w:w="1276" w:type="dxa"/>
          </w:tcPr>
          <w:p w14:paraId="32954D90" w14:textId="77777777" w:rsidR="005F0477" w:rsidRDefault="005F0477" w:rsidP="005F0477"/>
        </w:tc>
        <w:tc>
          <w:tcPr>
            <w:tcW w:w="1701" w:type="dxa"/>
          </w:tcPr>
          <w:p w14:paraId="24CD5BC4" w14:textId="77777777" w:rsidR="005F0477" w:rsidRDefault="005F0477" w:rsidP="005F0477"/>
        </w:tc>
        <w:tc>
          <w:tcPr>
            <w:tcW w:w="1559" w:type="dxa"/>
          </w:tcPr>
          <w:p w14:paraId="7546287F" w14:textId="77777777" w:rsidR="005F0477" w:rsidRDefault="005F0477" w:rsidP="005F0477"/>
        </w:tc>
        <w:tc>
          <w:tcPr>
            <w:tcW w:w="1843" w:type="dxa"/>
          </w:tcPr>
          <w:p w14:paraId="1F8C761E" w14:textId="77777777" w:rsidR="005F0477" w:rsidRDefault="005F0477" w:rsidP="005F0477"/>
        </w:tc>
      </w:tr>
      <w:tr w:rsidR="005F0477" w14:paraId="676D860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1693653" w14:textId="77777777" w:rsidR="005F0477" w:rsidRPr="005F0477" w:rsidRDefault="005F0477" w:rsidP="005F0477">
            <w:r w:rsidRPr="005F0477">
              <w:t>164</w:t>
            </w:r>
          </w:p>
        </w:tc>
        <w:tc>
          <w:tcPr>
            <w:tcW w:w="5302" w:type="dxa"/>
          </w:tcPr>
          <w:p w14:paraId="3C55C839" w14:textId="77777777" w:rsidR="005F0477" w:rsidRDefault="005F0477" w:rsidP="005F0477"/>
        </w:tc>
        <w:tc>
          <w:tcPr>
            <w:tcW w:w="1276" w:type="dxa"/>
          </w:tcPr>
          <w:p w14:paraId="41EF03C8" w14:textId="77777777" w:rsidR="005F0477" w:rsidRDefault="005F0477" w:rsidP="005F0477"/>
        </w:tc>
        <w:tc>
          <w:tcPr>
            <w:tcW w:w="1276" w:type="dxa"/>
          </w:tcPr>
          <w:p w14:paraId="0970E321" w14:textId="77777777" w:rsidR="005F0477" w:rsidRDefault="005F0477" w:rsidP="005F0477"/>
        </w:tc>
        <w:tc>
          <w:tcPr>
            <w:tcW w:w="1701" w:type="dxa"/>
          </w:tcPr>
          <w:p w14:paraId="4AC629CD" w14:textId="77777777" w:rsidR="005F0477" w:rsidRDefault="005F0477" w:rsidP="005F0477"/>
        </w:tc>
        <w:tc>
          <w:tcPr>
            <w:tcW w:w="1559" w:type="dxa"/>
          </w:tcPr>
          <w:p w14:paraId="2F3E7BE2" w14:textId="77777777" w:rsidR="005F0477" w:rsidRDefault="005F0477" w:rsidP="005F0477"/>
        </w:tc>
        <w:tc>
          <w:tcPr>
            <w:tcW w:w="1843" w:type="dxa"/>
          </w:tcPr>
          <w:p w14:paraId="0B2361D9" w14:textId="77777777" w:rsidR="005F0477" w:rsidRDefault="005F0477" w:rsidP="005F0477"/>
        </w:tc>
      </w:tr>
      <w:tr w:rsidR="005F0477" w14:paraId="6DE0376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FBB2C87" w14:textId="77777777" w:rsidR="005F0477" w:rsidRPr="005F0477" w:rsidRDefault="005F0477" w:rsidP="005F0477">
            <w:r w:rsidRPr="005F0477">
              <w:t>165</w:t>
            </w:r>
          </w:p>
        </w:tc>
        <w:tc>
          <w:tcPr>
            <w:tcW w:w="5302" w:type="dxa"/>
          </w:tcPr>
          <w:p w14:paraId="7AA83884" w14:textId="77777777" w:rsidR="005F0477" w:rsidRDefault="005F0477" w:rsidP="005F0477"/>
        </w:tc>
        <w:tc>
          <w:tcPr>
            <w:tcW w:w="1276" w:type="dxa"/>
          </w:tcPr>
          <w:p w14:paraId="228D1B5D" w14:textId="77777777" w:rsidR="005F0477" w:rsidRDefault="005F0477" w:rsidP="005F0477"/>
        </w:tc>
        <w:tc>
          <w:tcPr>
            <w:tcW w:w="1276" w:type="dxa"/>
          </w:tcPr>
          <w:p w14:paraId="1A5F788F" w14:textId="77777777" w:rsidR="005F0477" w:rsidRDefault="005F0477" w:rsidP="005F0477"/>
        </w:tc>
        <w:tc>
          <w:tcPr>
            <w:tcW w:w="1701" w:type="dxa"/>
          </w:tcPr>
          <w:p w14:paraId="5BA0BB26" w14:textId="77777777" w:rsidR="005F0477" w:rsidRDefault="005F0477" w:rsidP="005F0477"/>
        </w:tc>
        <w:tc>
          <w:tcPr>
            <w:tcW w:w="1559" w:type="dxa"/>
          </w:tcPr>
          <w:p w14:paraId="4038794C" w14:textId="77777777" w:rsidR="005F0477" w:rsidRDefault="005F0477" w:rsidP="005F0477"/>
        </w:tc>
        <w:tc>
          <w:tcPr>
            <w:tcW w:w="1843" w:type="dxa"/>
          </w:tcPr>
          <w:p w14:paraId="51921FF1" w14:textId="77777777" w:rsidR="005F0477" w:rsidRDefault="005F0477" w:rsidP="005F0477"/>
        </w:tc>
      </w:tr>
      <w:tr w:rsidR="005F0477" w14:paraId="5A4B74A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DB9E52C" w14:textId="77777777" w:rsidR="005F0477" w:rsidRPr="005F0477" w:rsidRDefault="005F0477" w:rsidP="005F0477">
            <w:r w:rsidRPr="005F0477">
              <w:t>166</w:t>
            </w:r>
          </w:p>
        </w:tc>
        <w:tc>
          <w:tcPr>
            <w:tcW w:w="5302" w:type="dxa"/>
          </w:tcPr>
          <w:p w14:paraId="6F99ADE9" w14:textId="77777777" w:rsidR="005F0477" w:rsidRDefault="005F0477" w:rsidP="005F0477"/>
        </w:tc>
        <w:tc>
          <w:tcPr>
            <w:tcW w:w="1276" w:type="dxa"/>
          </w:tcPr>
          <w:p w14:paraId="75B1B72E" w14:textId="77777777" w:rsidR="005F0477" w:rsidRDefault="005F0477" w:rsidP="005F0477"/>
        </w:tc>
        <w:tc>
          <w:tcPr>
            <w:tcW w:w="1276" w:type="dxa"/>
          </w:tcPr>
          <w:p w14:paraId="3DCD6383" w14:textId="77777777" w:rsidR="005F0477" w:rsidRDefault="005F0477" w:rsidP="005F0477"/>
        </w:tc>
        <w:tc>
          <w:tcPr>
            <w:tcW w:w="1701" w:type="dxa"/>
          </w:tcPr>
          <w:p w14:paraId="0B6F5F8D" w14:textId="77777777" w:rsidR="005F0477" w:rsidRDefault="005F0477" w:rsidP="005F0477"/>
        </w:tc>
        <w:tc>
          <w:tcPr>
            <w:tcW w:w="1559" w:type="dxa"/>
          </w:tcPr>
          <w:p w14:paraId="4AB15839" w14:textId="77777777" w:rsidR="005F0477" w:rsidRDefault="005F0477" w:rsidP="005F0477"/>
        </w:tc>
        <w:tc>
          <w:tcPr>
            <w:tcW w:w="1843" w:type="dxa"/>
          </w:tcPr>
          <w:p w14:paraId="10925ECC" w14:textId="77777777" w:rsidR="005F0477" w:rsidRDefault="005F0477" w:rsidP="005F0477"/>
        </w:tc>
      </w:tr>
      <w:tr w:rsidR="005F0477" w14:paraId="6F4E9B4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BC6FB85" w14:textId="77777777" w:rsidR="005F0477" w:rsidRPr="005F0477" w:rsidRDefault="005F0477" w:rsidP="005F0477">
            <w:r w:rsidRPr="005F0477">
              <w:lastRenderedPageBreak/>
              <w:t>167</w:t>
            </w:r>
          </w:p>
        </w:tc>
        <w:tc>
          <w:tcPr>
            <w:tcW w:w="5302" w:type="dxa"/>
          </w:tcPr>
          <w:p w14:paraId="3BABD06B" w14:textId="77777777" w:rsidR="005F0477" w:rsidRDefault="005F0477" w:rsidP="005F0477"/>
        </w:tc>
        <w:tc>
          <w:tcPr>
            <w:tcW w:w="1276" w:type="dxa"/>
          </w:tcPr>
          <w:p w14:paraId="49676E10" w14:textId="77777777" w:rsidR="005F0477" w:rsidRDefault="005F0477" w:rsidP="005F0477"/>
        </w:tc>
        <w:tc>
          <w:tcPr>
            <w:tcW w:w="1276" w:type="dxa"/>
          </w:tcPr>
          <w:p w14:paraId="1FF649CF" w14:textId="77777777" w:rsidR="005F0477" w:rsidRDefault="005F0477" w:rsidP="005F0477"/>
        </w:tc>
        <w:tc>
          <w:tcPr>
            <w:tcW w:w="1701" w:type="dxa"/>
          </w:tcPr>
          <w:p w14:paraId="467A568D" w14:textId="77777777" w:rsidR="005F0477" w:rsidRDefault="005F0477" w:rsidP="005F0477"/>
        </w:tc>
        <w:tc>
          <w:tcPr>
            <w:tcW w:w="1559" w:type="dxa"/>
          </w:tcPr>
          <w:p w14:paraId="5E573C95" w14:textId="77777777" w:rsidR="005F0477" w:rsidRDefault="005F0477" w:rsidP="005F0477"/>
        </w:tc>
        <w:tc>
          <w:tcPr>
            <w:tcW w:w="1843" w:type="dxa"/>
          </w:tcPr>
          <w:p w14:paraId="53BC0668" w14:textId="77777777" w:rsidR="005F0477" w:rsidRDefault="005F0477" w:rsidP="005F0477"/>
        </w:tc>
      </w:tr>
      <w:tr w:rsidR="005F0477" w14:paraId="5895F9D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5A89272" w14:textId="77777777" w:rsidR="005F0477" w:rsidRPr="005F0477" w:rsidRDefault="005F0477" w:rsidP="005F0477">
            <w:r w:rsidRPr="005F0477">
              <w:t>168</w:t>
            </w:r>
          </w:p>
        </w:tc>
        <w:tc>
          <w:tcPr>
            <w:tcW w:w="5302" w:type="dxa"/>
          </w:tcPr>
          <w:p w14:paraId="1F06DF2E" w14:textId="77777777" w:rsidR="005F0477" w:rsidRDefault="005F0477" w:rsidP="005F0477"/>
        </w:tc>
        <w:tc>
          <w:tcPr>
            <w:tcW w:w="1276" w:type="dxa"/>
          </w:tcPr>
          <w:p w14:paraId="65ACB14A" w14:textId="77777777" w:rsidR="005F0477" w:rsidRDefault="005F0477" w:rsidP="005F0477"/>
        </w:tc>
        <w:tc>
          <w:tcPr>
            <w:tcW w:w="1276" w:type="dxa"/>
          </w:tcPr>
          <w:p w14:paraId="2D1A4BF6" w14:textId="77777777" w:rsidR="005F0477" w:rsidRDefault="005F0477" w:rsidP="005F0477"/>
        </w:tc>
        <w:tc>
          <w:tcPr>
            <w:tcW w:w="1701" w:type="dxa"/>
          </w:tcPr>
          <w:p w14:paraId="64E0DB4E" w14:textId="77777777" w:rsidR="005F0477" w:rsidRDefault="005F0477" w:rsidP="005F0477"/>
        </w:tc>
        <w:tc>
          <w:tcPr>
            <w:tcW w:w="1559" w:type="dxa"/>
          </w:tcPr>
          <w:p w14:paraId="214A2F5B" w14:textId="77777777" w:rsidR="005F0477" w:rsidRDefault="005F0477" w:rsidP="005F0477"/>
        </w:tc>
        <w:tc>
          <w:tcPr>
            <w:tcW w:w="1843" w:type="dxa"/>
          </w:tcPr>
          <w:p w14:paraId="36077EBD" w14:textId="77777777" w:rsidR="005F0477" w:rsidRDefault="005F0477" w:rsidP="005F0477"/>
        </w:tc>
      </w:tr>
      <w:tr w:rsidR="005F0477" w14:paraId="4B043F1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C9E9D80" w14:textId="77777777" w:rsidR="005F0477" w:rsidRPr="005F0477" w:rsidRDefault="005F0477" w:rsidP="005F0477">
            <w:r w:rsidRPr="005F0477">
              <w:t>169</w:t>
            </w:r>
          </w:p>
        </w:tc>
        <w:tc>
          <w:tcPr>
            <w:tcW w:w="5302" w:type="dxa"/>
          </w:tcPr>
          <w:p w14:paraId="3C0CFCA9" w14:textId="77777777" w:rsidR="005F0477" w:rsidRDefault="005F0477" w:rsidP="005F0477"/>
        </w:tc>
        <w:tc>
          <w:tcPr>
            <w:tcW w:w="1276" w:type="dxa"/>
          </w:tcPr>
          <w:p w14:paraId="5945ABF8" w14:textId="77777777" w:rsidR="005F0477" w:rsidRDefault="005F0477" w:rsidP="005F0477"/>
        </w:tc>
        <w:tc>
          <w:tcPr>
            <w:tcW w:w="1276" w:type="dxa"/>
          </w:tcPr>
          <w:p w14:paraId="60E33B5C" w14:textId="77777777" w:rsidR="005F0477" w:rsidRDefault="005F0477" w:rsidP="005F0477"/>
        </w:tc>
        <w:tc>
          <w:tcPr>
            <w:tcW w:w="1701" w:type="dxa"/>
          </w:tcPr>
          <w:p w14:paraId="08691257" w14:textId="77777777" w:rsidR="005F0477" w:rsidRDefault="005F0477" w:rsidP="005F0477"/>
        </w:tc>
        <w:tc>
          <w:tcPr>
            <w:tcW w:w="1559" w:type="dxa"/>
          </w:tcPr>
          <w:p w14:paraId="41F145E2" w14:textId="77777777" w:rsidR="005F0477" w:rsidRDefault="005F0477" w:rsidP="005F0477"/>
        </w:tc>
        <w:tc>
          <w:tcPr>
            <w:tcW w:w="1843" w:type="dxa"/>
          </w:tcPr>
          <w:p w14:paraId="6012C45E" w14:textId="77777777" w:rsidR="005F0477" w:rsidRDefault="005F0477" w:rsidP="005F0477"/>
        </w:tc>
      </w:tr>
      <w:tr w:rsidR="005F0477" w14:paraId="7BBB144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CF603C3" w14:textId="77777777" w:rsidR="005F0477" w:rsidRPr="005F0477" w:rsidRDefault="005F0477" w:rsidP="005F0477">
            <w:r w:rsidRPr="005F0477">
              <w:t>170</w:t>
            </w:r>
          </w:p>
        </w:tc>
        <w:tc>
          <w:tcPr>
            <w:tcW w:w="5302" w:type="dxa"/>
          </w:tcPr>
          <w:p w14:paraId="04FB53F1" w14:textId="77777777" w:rsidR="005F0477" w:rsidRDefault="005F0477" w:rsidP="005F0477"/>
        </w:tc>
        <w:tc>
          <w:tcPr>
            <w:tcW w:w="1276" w:type="dxa"/>
          </w:tcPr>
          <w:p w14:paraId="38D00105" w14:textId="77777777" w:rsidR="005F0477" w:rsidRDefault="005F0477" w:rsidP="005F0477"/>
        </w:tc>
        <w:tc>
          <w:tcPr>
            <w:tcW w:w="1276" w:type="dxa"/>
          </w:tcPr>
          <w:p w14:paraId="1EC3E6B3" w14:textId="77777777" w:rsidR="005F0477" w:rsidRDefault="005F0477" w:rsidP="005F0477"/>
        </w:tc>
        <w:tc>
          <w:tcPr>
            <w:tcW w:w="1701" w:type="dxa"/>
          </w:tcPr>
          <w:p w14:paraId="5C761840" w14:textId="77777777" w:rsidR="005F0477" w:rsidRDefault="005F0477" w:rsidP="005F0477"/>
        </w:tc>
        <w:tc>
          <w:tcPr>
            <w:tcW w:w="1559" w:type="dxa"/>
          </w:tcPr>
          <w:p w14:paraId="398D2412" w14:textId="77777777" w:rsidR="005F0477" w:rsidRDefault="005F0477" w:rsidP="005F0477"/>
        </w:tc>
        <w:tc>
          <w:tcPr>
            <w:tcW w:w="1843" w:type="dxa"/>
          </w:tcPr>
          <w:p w14:paraId="76AD91B0" w14:textId="77777777" w:rsidR="005F0477" w:rsidRDefault="005F0477" w:rsidP="005F0477"/>
        </w:tc>
      </w:tr>
      <w:tr w:rsidR="005F0477" w14:paraId="0F79F71D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305039D" w14:textId="77777777" w:rsidR="005F0477" w:rsidRPr="005F0477" w:rsidRDefault="005F0477" w:rsidP="005F0477">
            <w:r w:rsidRPr="005F0477">
              <w:t>171</w:t>
            </w:r>
          </w:p>
        </w:tc>
        <w:tc>
          <w:tcPr>
            <w:tcW w:w="5302" w:type="dxa"/>
          </w:tcPr>
          <w:p w14:paraId="02687D93" w14:textId="77777777" w:rsidR="005F0477" w:rsidRDefault="005F0477" w:rsidP="005F0477"/>
        </w:tc>
        <w:tc>
          <w:tcPr>
            <w:tcW w:w="1276" w:type="dxa"/>
          </w:tcPr>
          <w:p w14:paraId="7DA61437" w14:textId="77777777" w:rsidR="005F0477" w:rsidRDefault="005F0477" w:rsidP="005F0477"/>
        </w:tc>
        <w:tc>
          <w:tcPr>
            <w:tcW w:w="1276" w:type="dxa"/>
          </w:tcPr>
          <w:p w14:paraId="67627B71" w14:textId="77777777" w:rsidR="005F0477" w:rsidRDefault="005F0477" w:rsidP="005F0477"/>
        </w:tc>
        <w:tc>
          <w:tcPr>
            <w:tcW w:w="1701" w:type="dxa"/>
          </w:tcPr>
          <w:p w14:paraId="48267963" w14:textId="77777777" w:rsidR="005F0477" w:rsidRDefault="005F0477" w:rsidP="005F0477"/>
        </w:tc>
        <w:tc>
          <w:tcPr>
            <w:tcW w:w="1559" w:type="dxa"/>
          </w:tcPr>
          <w:p w14:paraId="070BB4EB" w14:textId="77777777" w:rsidR="005F0477" w:rsidRDefault="005F0477" w:rsidP="005F0477"/>
        </w:tc>
        <w:tc>
          <w:tcPr>
            <w:tcW w:w="1843" w:type="dxa"/>
          </w:tcPr>
          <w:p w14:paraId="672848B3" w14:textId="77777777" w:rsidR="005F0477" w:rsidRDefault="005F0477" w:rsidP="005F0477"/>
        </w:tc>
      </w:tr>
      <w:tr w:rsidR="005F0477" w14:paraId="5CECE4E3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509BF38" w14:textId="77777777" w:rsidR="005F0477" w:rsidRPr="005F0477" w:rsidRDefault="005F0477" w:rsidP="005F0477">
            <w:r w:rsidRPr="005F0477">
              <w:t>172</w:t>
            </w:r>
          </w:p>
        </w:tc>
        <w:tc>
          <w:tcPr>
            <w:tcW w:w="5302" w:type="dxa"/>
          </w:tcPr>
          <w:p w14:paraId="71F99D35" w14:textId="77777777" w:rsidR="005F0477" w:rsidRDefault="005F0477" w:rsidP="005F0477"/>
        </w:tc>
        <w:tc>
          <w:tcPr>
            <w:tcW w:w="1276" w:type="dxa"/>
          </w:tcPr>
          <w:p w14:paraId="1011009B" w14:textId="77777777" w:rsidR="005F0477" w:rsidRDefault="005F0477" w:rsidP="005F0477"/>
        </w:tc>
        <w:tc>
          <w:tcPr>
            <w:tcW w:w="1276" w:type="dxa"/>
          </w:tcPr>
          <w:p w14:paraId="7750E1A5" w14:textId="77777777" w:rsidR="005F0477" w:rsidRDefault="005F0477" w:rsidP="005F0477"/>
        </w:tc>
        <w:tc>
          <w:tcPr>
            <w:tcW w:w="1701" w:type="dxa"/>
          </w:tcPr>
          <w:p w14:paraId="74ED5EA4" w14:textId="77777777" w:rsidR="005F0477" w:rsidRDefault="005F0477" w:rsidP="005F0477"/>
        </w:tc>
        <w:tc>
          <w:tcPr>
            <w:tcW w:w="1559" w:type="dxa"/>
          </w:tcPr>
          <w:p w14:paraId="5154A267" w14:textId="77777777" w:rsidR="005F0477" w:rsidRDefault="005F0477" w:rsidP="005F0477"/>
        </w:tc>
        <w:tc>
          <w:tcPr>
            <w:tcW w:w="1843" w:type="dxa"/>
          </w:tcPr>
          <w:p w14:paraId="36E727C1" w14:textId="77777777" w:rsidR="005F0477" w:rsidRDefault="005F0477" w:rsidP="005F0477"/>
        </w:tc>
      </w:tr>
      <w:tr w:rsidR="005F0477" w14:paraId="48C3A88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715C723" w14:textId="77777777" w:rsidR="005F0477" w:rsidRPr="005F0477" w:rsidRDefault="005F0477" w:rsidP="005F0477">
            <w:r w:rsidRPr="005F0477">
              <w:t>173</w:t>
            </w:r>
          </w:p>
        </w:tc>
        <w:tc>
          <w:tcPr>
            <w:tcW w:w="5302" w:type="dxa"/>
          </w:tcPr>
          <w:p w14:paraId="6985480E" w14:textId="77777777" w:rsidR="005F0477" w:rsidRDefault="005F0477" w:rsidP="005F0477"/>
        </w:tc>
        <w:tc>
          <w:tcPr>
            <w:tcW w:w="1276" w:type="dxa"/>
          </w:tcPr>
          <w:p w14:paraId="392A1FB9" w14:textId="77777777" w:rsidR="005F0477" w:rsidRDefault="005F0477" w:rsidP="005F0477"/>
        </w:tc>
        <w:tc>
          <w:tcPr>
            <w:tcW w:w="1276" w:type="dxa"/>
          </w:tcPr>
          <w:p w14:paraId="200FBF7F" w14:textId="77777777" w:rsidR="005F0477" w:rsidRDefault="005F0477" w:rsidP="005F0477"/>
        </w:tc>
        <w:tc>
          <w:tcPr>
            <w:tcW w:w="1701" w:type="dxa"/>
          </w:tcPr>
          <w:p w14:paraId="173222F6" w14:textId="77777777" w:rsidR="005F0477" w:rsidRDefault="005F0477" w:rsidP="005F0477"/>
        </w:tc>
        <w:tc>
          <w:tcPr>
            <w:tcW w:w="1559" w:type="dxa"/>
          </w:tcPr>
          <w:p w14:paraId="7973F734" w14:textId="77777777" w:rsidR="005F0477" w:rsidRDefault="005F0477" w:rsidP="005F0477"/>
        </w:tc>
        <w:tc>
          <w:tcPr>
            <w:tcW w:w="1843" w:type="dxa"/>
          </w:tcPr>
          <w:p w14:paraId="70DF7CCD" w14:textId="77777777" w:rsidR="005F0477" w:rsidRDefault="005F0477" w:rsidP="005F0477"/>
        </w:tc>
      </w:tr>
      <w:tr w:rsidR="005F0477" w14:paraId="1CF3DF7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15242339" w14:textId="77777777" w:rsidR="005F0477" w:rsidRPr="005F0477" w:rsidRDefault="005F0477" w:rsidP="005F0477">
            <w:r w:rsidRPr="005F0477">
              <w:t>174</w:t>
            </w:r>
          </w:p>
        </w:tc>
        <w:tc>
          <w:tcPr>
            <w:tcW w:w="5302" w:type="dxa"/>
          </w:tcPr>
          <w:p w14:paraId="26680AB0" w14:textId="77777777" w:rsidR="005F0477" w:rsidRDefault="005F0477" w:rsidP="005F0477"/>
        </w:tc>
        <w:tc>
          <w:tcPr>
            <w:tcW w:w="1276" w:type="dxa"/>
          </w:tcPr>
          <w:p w14:paraId="006ED8A2" w14:textId="77777777" w:rsidR="005F0477" w:rsidRDefault="005F0477" w:rsidP="005F0477"/>
        </w:tc>
        <w:tc>
          <w:tcPr>
            <w:tcW w:w="1276" w:type="dxa"/>
          </w:tcPr>
          <w:p w14:paraId="37797866" w14:textId="77777777" w:rsidR="005F0477" w:rsidRDefault="005F0477" w:rsidP="005F0477"/>
        </w:tc>
        <w:tc>
          <w:tcPr>
            <w:tcW w:w="1701" w:type="dxa"/>
          </w:tcPr>
          <w:p w14:paraId="4A0CA7B7" w14:textId="77777777" w:rsidR="005F0477" w:rsidRDefault="005F0477" w:rsidP="005F0477"/>
        </w:tc>
        <w:tc>
          <w:tcPr>
            <w:tcW w:w="1559" w:type="dxa"/>
          </w:tcPr>
          <w:p w14:paraId="628AE16F" w14:textId="77777777" w:rsidR="005F0477" w:rsidRDefault="005F0477" w:rsidP="005F0477"/>
        </w:tc>
        <w:tc>
          <w:tcPr>
            <w:tcW w:w="1843" w:type="dxa"/>
          </w:tcPr>
          <w:p w14:paraId="04F743E2" w14:textId="77777777" w:rsidR="005F0477" w:rsidRDefault="005F0477" w:rsidP="005F0477"/>
        </w:tc>
      </w:tr>
      <w:tr w:rsidR="005F0477" w14:paraId="0F61993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2CF9737" w14:textId="77777777" w:rsidR="005F0477" w:rsidRPr="005F0477" w:rsidRDefault="005F0477" w:rsidP="005F0477">
            <w:r w:rsidRPr="005F0477">
              <w:t>175</w:t>
            </w:r>
          </w:p>
        </w:tc>
        <w:tc>
          <w:tcPr>
            <w:tcW w:w="5302" w:type="dxa"/>
          </w:tcPr>
          <w:p w14:paraId="00E8F66C" w14:textId="77777777" w:rsidR="005F0477" w:rsidRDefault="005F0477" w:rsidP="005F0477"/>
        </w:tc>
        <w:tc>
          <w:tcPr>
            <w:tcW w:w="1276" w:type="dxa"/>
          </w:tcPr>
          <w:p w14:paraId="04422DC2" w14:textId="77777777" w:rsidR="005F0477" w:rsidRDefault="005F0477" w:rsidP="005F0477"/>
        </w:tc>
        <w:tc>
          <w:tcPr>
            <w:tcW w:w="1276" w:type="dxa"/>
          </w:tcPr>
          <w:p w14:paraId="79E21882" w14:textId="77777777" w:rsidR="005F0477" w:rsidRDefault="005F0477" w:rsidP="005F0477"/>
        </w:tc>
        <w:tc>
          <w:tcPr>
            <w:tcW w:w="1701" w:type="dxa"/>
          </w:tcPr>
          <w:p w14:paraId="71D31EEE" w14:textId="77777777" w:rsidR="005F0477" w:rsidRDefault="005F0477" w:rsidP="005F0477"/>
        </w:tc>
        <w:tc>
          <w:tcPr>
            <w:tcW w:w="1559" w:type="dxa"/>
          </w:tcPr>
          <w:p w14:paraId="4B567A09" w14:textId="77777777" w:rsidR="005F0477" w:rsidRDefault="005F0477" w:rsidP="005F0477"/>
        </w:tc>
        <w:tc>
          <w:tcPr>
            <w:tcW w:w="1843" w:type="dxa"/>
          </w:tcPr>
          <w:p w14:paraId="4F94828F" w14:textId="77777777" w:rsidR="005F0477" w:rsidRDefault="005F0477" w:rsidP="005F0477"/>
        </w:tc>
      </w:tr>
      <w:tr w:rsidR="005F0477" w14:paraId="3332F96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E40AB94" w14:textId="77777777" w:rsidR="005F0477" w:rsidRPr="005F0477" w:rsidRDefault="005F0477" w:rsidP="005F0477">
            <w:r w:rsidRPr="005F0477">
              <w:t>176</w:t>
            </w:r>
          </w:p>
        </w:tc>
        <w:tc>
          <w:tcPr>
            <w:tcW w:w="5302" w:type="dxa"/>
          </w:tcPr>
          <w:p w14:paraId="02030E42" w14:textId="77777777" w:rsidR="005F0477" w:rsidRDefault="005F0477" w:rsidP="005F0477"/>
        </w:tc>
        <w:tc>
          <w:tcPr>
            <w:tcW w:w="1276" w:type="dxa"/>
          </w:tcPr>
          <w:p w14:paraId="4A46A403" w14:textId="77777777" w:rsidR="005F0477" w:rsidRDefault="005F0477" w:rsidP="005F0477"/>
        </w:tc>
        <w:tc>
          <w:tcPr>
            <w:tcW w:w="1276" w:type="dxa"/>
          </w:tcPr>
          <w:p w14:paraId="130EDD1D" w14:textId="77777777" w:rsidR="005F0477" w:rsidRDefault="005F0477" w:rsidP="005F0477"/>
        </w:tc>
        <w:tc>
          <w:tcPr>
            <w:tcW w:w="1701" w:type="dxa"/>
          </w:tcPr>
          <w:p w14:paraId="3C4559BB" w14:textId="77777777" w:rsidR="005F0477" w:rsidRDefault="005F0477" w:rsidP="005F0477"/>
        </w:tc>
        <w:tc>
          <w:tcPr>
            <w:tcW w:w="1559" w:type="dxa"/>
          </w:tcPr>
          <w:p w14:paraId="4B903D9D" w14:textId="77777777" w:rsidR="005F0477" w:rsidRDefault="005F0477" w:rsidP="005F0477"/>
        </w:tc>
        <w:tc>
          <w:tcPr>
            <w:tcW w:w="1843" w:type="dxa"/>
          </w:tcPr>
          <w:p w14:paraId="77989257" w14:textId="77777777" w:rsidR="005F0477" w:rsidRDefault="005F0477" w:rsidP="005F0477"/>
        </w:tc>
      </w:tr>
      <w:tr w:rsidR="005F0477" w14:paraId="7FCC6D1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597EB78" w14:textId="77777777" w:rsidR="005F0477" w:rsidRPr="005F0477" w:rsidRDefault="005F0477" w:rsidP="005F0477">
            <w:r w:rsidRPr="005F0477">
              <w:t>177</w:t>
            </w:r>
          </w:p>
        </w:tc>
        <w:tc>
          <w:tcPr>
            <w:tcW w:w="5302" w:type="dxa"/>
          </w:tcPr>
          <w:p w14:paraId="703133C1" w14:textId="77777777" w:rsidR="005F0477" w:rsidRDefault="005F0477" w:rsidP="005F0477"/>
        </w:tc>
        <w:tc>
          <w:tcPr>
            <w:tcW w:w="1276" w:type="dxa"/>
          </w:tcPr>
          <w:p w14:paraId="2A9B7929" w14:textId="77777777" w:rsidR="005F0477" w:rsidRDefault="005F0477" w:rsidP="005F0477"/>
        </w:tc>
        <w:tc>
          <w:tcPr>
            <w:tcW w:w="1276" w:type="dxa"/>
          </w:tcPr>
          <w:p w14:paraId="2983F216" w14:textId="77777777" w:rsidR="005F0477" w:rsidRDefault="005F0477" w:rsidP="005F0477"/>
        </w:tc>
        <w:tc>
          <w:tcPr>
            <w:tcW w:w="1701" w:type="dxa"/>
          </w:tcPr>
          <w:p w14:paraId="45EB07D0" w14:textId="77777777" w:rsidR="005F0477" w:rsidRDefault="005F0477" w:rsidP="005F0477"/>
        </w:tc>
        <w:tc>
          <w:tcPr>
            <w:tcW w:w="1559" w:type="dxa"/>
          </w:tcPr>
          <w:p w14:paraId="64979DE3" w14:textId="77777777" w:rsidR="005F0477" w:rsidRDefault="005F0477" w:rsidP="005F0477"/>
        </w:tc>
        <w:tc>
          <w:tcPr>
            <w:tcW w:w="1843" w:type="dxa"/>
          </w:tcPr>
          <w:p w14:paraId="2790F9D0" w14:textId="77777777" w:rsidR="005F0477" w:rsidRDefault="005F0477" w:rsidP="005F0477"/>
        </w:tc>
      </w:tr>
      <w:tr w:rsidR="005F0477" w14:paraId="53372875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080EA1C" w14:textId="77777777" w:rsidR="005F0477" w:rsidRPr="005F0477" w:rsidRDefault="005F0477" w:rsidP="005F0477">
            <w:r w:rsidRPr="005F0477">
              <w:t>178</w:t>
            </w:r>
          </w:p>
        </w:tc>
        <w:tc>
          <w:tcPr>
            <w:tcW w:w="5302" w:type="dxa"/>
          </w:tcPr>
          <w:p w14:paraId="4CA21235" w14:textId="77777777" w:rsidR="005F0477" w:rsidRDefault="005F0477" w:rsidP="005F0477"/>
        </w:tc>
        <w:tc>
          <w:tcPr>
            <w:tcW w:w="1276" w:type="dxa"/>
          </w:tcPr>
          <w:p w14:paraId="00A15386" w14:textId="77777777" w:rsidR="005F0477" w:rsidRDefault="005F0477" w:rsidP="005F0477"/>
        </w:tc>
        <w:tc>
          <w:tcPr>
            <w:tcW w:w="1276" w:type="dxa"/>
          </w:tcPr>
          <w:p w14:paraId="480DEE1B" w14:textId="77777777" w:rsidR="005F0477" w:rsidRDefault="005F0477" w:rsidP="005F0477"/>
        </w:tc>
        <w:tc>
          <w:tcPr>
            <w:tcW w:w="1701" w:type="dxa"/>
          </w:tcPr>
          <w:p w14:paraId="59746503" w14:textId="77777777" w:rsidR="005F0477" w:rsidRDefault="005F0477" w:rsidP="005F0477"/>
        </w:tc>
        <w:tc>
          <w:tcPr>
            <w:tcW w:w="1559" w:type="dxa"/>
          </w:tcPr>
          <w:p w14:paraId="61541C46" w14:textId="77777777" w:rsidR="005F0477" w:rsidRDefault="005F0477" w:rsidP="005F0477"/>
        </w:tc>
        <w:tc>
          <w:tcPr>
            <w:tcW w:w="1843" w:type="dxa"/>
          </w:tcPr>
          <w:p w14:paraId="72CD90C1" w14:textId="77777777" w:rsidR="005F0477" w:rsidRDefault="005F0477" w:rsidP="005F0477"/>
        </w:tc>
      </w:tr>
      <w:tr w:rsidR="005F0477" w14:paraId="03CA84C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6180386" w14:textId="77777777" w:rsidR="005F0477" w:rsidRPr="005F0477" w:rsidRDefault="005F0477" w:rsidP="005F0477">
            <w:r w:rsidRPr="005F0477">
              <w:t>179</w:t>
            </w:r>
          </w:p>
        </w:tc>
        <w:tc>
          <w:tcPr>
            <w:tcW w:w="5302" w:type="dxa"/>
          </w:tcPr>
          <w:p w14:paraId="624BD82F" w14:textId="77777777" w:rsidR="005F0477" w:rsidRDefault="005F0477" w:rsidP="005F0477"/>
        </w:tc>
        <w:tc>
          <w:tcPr>
            <w:tcW w:w="1276" w:type="dxa"/>
          </w:tcPr>
          <w:p w14:paraId="12B17F3C" w14:textId="77777777" w:rsidR="005F0477" w:rsidRDefault="005F0477" w:rsidP="005F0477"/>
        </w:tc>
        <w:tc>
          <w:tcPr>
            <w:tcW w:w="1276" w:type="dxa"/>
          </w:tcPr>
          <w:p w14:paraId="3E6AD373" w14:textId="77777777" w:rsidR="005F0477" w:rsidRDefault="005F0477" w:rsidP="005F0477"/>
        </w:tc>
        <w:tc>
          <w:tcPr>
            <w:tcW w:w="1701" w:type="dxa"/>
          </w:tcPr>
          <w:p w14:paraId="233EB487" w14:textId="77777777" w:rsidR="005F0477" w:rsidRDefault="005F0477" w:rsidP="005F0477"/>
        </w:tc>
        <w:tc>
          <w:tcPr>
            <w:tcW w:w="1559" w:type="dxa"/>
          </w:tcPr>
          <w:p w14:paraId="37A0590A" w14:textId="77777777" w:rsidR="005F0477" w:rsidRDefault="005F0477" w:rsidP="005F0477"/>
        </w:tc>
        <w:tc>
          <w:tcPr>
            <w:tcW w:w="1843" w:type="dxa"/>
          </w:tcPr>
          <w:p w14:paraId="1D849EBD" w14:textId="77777777" w:rsidR="005F0477" w:rsidRDefault="005F0477" w:rsidP="005F0477"/>
        </w:tc>
      </w:tr>
      <w:tr w:rsidR="005F0477" w14:paraId="402A61AA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B5501D8" w14:textId="77777777" w:rsidR="005F0477" w:rsidRPr="005F0477" w:rsidRDefault="005F0477" w:rsidP="005F0477">
            <w:r w:rsidRPr="005F0477">
              <w:t>180</w:t>
            </w:r>
          </w:p>
        </w:tc>
        <w:tc>
          <w:tcPr>
            <w:tcW w:w="5302" w:type="dxa"/>
          </w:tcPr>
          <w:p w14:paraId="57346162" w14:textId="77777777" w:rsidR="005F0477" w:rsidRDefault="005F0477" w:rsidP="005F0477"/>
        </w:tc>
        <w:tc>
          <w:tcPr>
            <w:tcW w:w="1276" w:type="dxa"/>
          </w:tcPr>
          <w:p w14:paraId="0F88C2FF" w14:textId="77777777" w:rsidR="005F0477" w:rsidRDefault="005F0477" w:rsidP="005F0477"/>
        </w:tc>
        <w:tc>
          <w:tcPr>
            <w:tcW w:w="1276" w:type="dxa"/>
          </w:tcPr>
          <w:p w14:paraId="0CAD74AD" w14:textId="77777777" w:rsidR="005F0477" w:rsidRDefault="005F0477" w:rsidP="005F0477"/>
        </w:tc>
        <w:tc>
          <w:tcPr>
            <w:tcW w:w="1701" w:type="dxa"/>
          </w:tcPr>
          <w:p w14:paraId="7561C19F" w14:textId="77777777" w:rsidR="005F0477" w:rsidRDefault="005F0477" w:rsidP="005F0477"/>
        </w:tc>
        <w:tc>
          <w:tcPr>
            <w:tcW w:w="1559" w:type="dxa"/>
          </w:tcPr>
          <w:p w14:paraId="424DFA7B" w14:textId="77777777" w:rsidR="005F0477" w:rsidRDefault="005F0477" w:rsidP="005F0477"/>
        </w:tc>
        <w:tc>
          <w:tcPr>
            <w:tcW w:w="1843" w:type="dxa"/>
          </w:tcPr>
          <w:p w14:paraId="448F1521" w14:textId="77777777" w:rsidR="005F0477" w:rsidRDefault="005F0477" w:rsidP="005F0477"/>
        </w:tc>
      </w:tr>
      <w:tr w:rsidR="005F0477" w14:paraId="6EC6F647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34F185F5" w14:textId="77777777" w:rsidR="005F0477" w:rsidRPr="005F0477" w:rsidRDefault="005F0477" w:rsidP="005F0477">
            <w:r w:rsidRPr="005F0477">
              <w:t>181</w:t>
            </w:r>
          </w:p>
        </w:tc>
        <w:tc>
          <w:tcPr>
            <w:tcW w:w="5302" w:type="dxa"/>
          </w:tcPr>
          <w:p w14:paraId="30ACE19F" w14:textId="77777777" w:rsidR="005F0477" w:rsidRDefault="005F0477" w:rsidP="005F0477"/>
        </w:tc>
        <w:tc>
          <w:tcPr>
            <w:tcW w:w="1276" w:type="dxa"/>
          </w:tcPr>
          <w:p w14:paraId="73584D87" w14:textId="77777777" w:rsidR="005F0477" w:rsidRDefault="005F0477" w:rsidP="005F0477"/>
        </w:tc>
        <w:tc>
          <w:tcPr>
            <w:tcW w:w="1276" w:type="dxa"/>
          </w:tcPr>
          <w:p w14:paraId="1DA319CC" w14:textId="77777777" w:rsidR="005F0477" w:rsidRDefault="005F0477" w:rsidP="005F0477"/>
        </w:tc>
        <w:tc>
          <w:tcPr>
            <w:tcW w:w="1701" w:type="dxa"/>
          </w:tcPr>
          <w:p w14:paraId="1521745D" w14:textId="77777777" w:rsidR="005F0477" w:rsidRDefault="005F0477" w:rsidP="005F0477"/>
        </w:tc>
        <w:tc>
          <w:tcPr>
            <w:tcW w:w="1559" w:type="dxa"/>
          </w:tcPr>
          <w:p w14:paraId="3F79D1AD" w14:textId="77777777" w:rsidR="005F0477" w:rsidRDefault="005F0477" w:rsidP="005F0477"/>
        </w:tc>
        <w:tc>
          <w:tcPr>
            <w:tcW w:w="1843" w:type="dxa"/>
          </w:tcPr>
          <w:p w14:paraId="3F6DB509" w14:textId="77777777" w:rsidR="005F0477" w:rsidRDefault="005F0477" w:rsidP="005F0477"/>
        </w:tc>
      </w:tr>
      <w:tr w:rsidR="005F0477" w14:paraId="7678B25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1E30417" w14:textId="77777777" w:rsidR="005F0477" w:rsidRPr="005F0477" w:rsidRDefault="005F0477" w:rsidP="005F0477">
            <w:r w:rsidRPr="005F0477">
              <w:t>182</w:t>
            </w:r>
          </w:p>
        </w:tc>
        <w:tc>
          <w:tcPr>
            <w:tcW w:w="5302" w:type="dxa"/>
          </w:tcPr>
          <w:p w14:paraId="5D20E1C3" w14:textId="77777777" w:rsidR="005F0477" w:rsidRDefault="005F0477" w:rsidP="005F0477"/>
        </w:tc>
        <w:tc>
          <w:tcPr>
            <w:tcW w:w="1276" w:type="dxa"/>
          </w:tcPr>
          <w:p w14:paraId="5181D5E6" w14:textId="77777777" w:rsidR="005F0477" w:rsidRDefault="005F0477" w:rsidP="005F0477"/>
        </w:tc>
        <w:tc>
          <w:tcPr>
            <w:tcW w:w="1276" w:type="dxa"/>
          </w:tcPr>
          <w:p w14:paraId="7CF7AD25" w14:textId="77777777" w:rsidR="005F0477" w:rsidRDefault="005F0477" w:rsidP="005F0477"/>
        </w:tc>
        <w:tc>
          <w:tcPr>
            <w:tcW w:w="1701" w:type="dxa"/>
          </w:tcPr>
          <w:p w14:paraId="44BA676B" w14:textId="77777777" w:rsidR="005F0477" w:rsidRDefault="005F0477" w:rsidP="005F0477"/>
        </w:tc>
        <w:tc>
          <w:tcPr>
            <w:tcW w:w="1559" w:type="dxa"/>
          </w:tcPr>
          <w:p w14:paraId="3E1E3AD4" w14:textId="77777777" w:rsidR="005F0477" w:rsidRDefault="005F0477" w:rsidP="005F0477"/>
        </w:tc>
        <w:tc>
          <w:tcPr>
            <w:tcW w:w="1843" w:type="dxa"/>
          </w:tcPr>
          <w:p w14:paraId="28C3B162" w14:textId="77777777" w:rsidR="005F0477" w:rsidRDefault="005F0477" w:rsidP="005F0477"/>
        </w:tc>
      </w:tr>
      <w:tr w:rsidR="005F0477" w14:paraId="42594EF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F5DFD10" w14:textId="77777777" w:rsidR="005F0477" w:rsidRPr="005F0477" w:rsidRDefault="005F0477" w:rsidP="005F0477">
            <w:r w:rsidRPr="005F0477">
              <w:t>183</w:t>
            </w:r>
          </w:p>
        </w:tc>
        <w:tc>
          <w:tcPr>
            <w:tcW w:w="5302" w:type="dxa"/>
          </w:tcPr>
          <w:p w14:paraId="23C1F94D" w14:textId="77777777" w:rsidR="005F0477" w:rsidRDefault="005F0477" w:rsidP="005F0477"/>
        </w:tc>
        <w:tc>
          <w:tcPr>
            <w:tcW w:w="1276" w:type="dxa"/>
          </w:tcPr>
          <w:p w14:paraId="6385B212" w14:textId="77777777" w:rsidR="005F0477" w:rsidRDefault="005F0477" w:rsidP="005F0477"/>
        </w:tc>
        <w:tc>
          <w:tcPr>
            <w:tcW w:w="1276" w:type="dxa"/>
          </w:tcPr>
          <w:p w14:paraId="1B0D5819" w14:textId="77777777" w:rsidR="005F0477" w:rsidRDefault="005F0477" w:rsidP="005F0477"/>
        </w:tc>
        <w:tc>
          <w:tcPr>
            <w:tcW w:w="1701" w:type="dxa"/>
          </w:tcPr>
          <w:p w14:paraId="69F97EB6" w14:textId="77777777" w:rsidR="005F0477" w:rsidRDefault="005F0477" w:rsidP="005F0477"/>
        </w:tc>
        <w:tc>
          <w:tcPr>
            <w:tcW w:w="1559" w:type="dxa"/>
          </w:tcPr>
          <w:p w14:paraId="237EFED6" w14:textId="77777777" w:rsidR="005F0477" w:rsidRDefault="005F0477" w:rsidP="005F0477"/>
        </w:tc>
        <w:tc>
          <w:tcPr>
            <w:tcW w:w="1843" w:type="dxa"/>
          </w:tcPr>
          <w:p w14:paraId="5A030EBD" w14:textId="77777777" w:rsidR="005F0477" w:rsidRDefault="005F0477" w:rsidP="005F0477"/>
        </w:tc>
      </w:tr>
      <w:tr w:rsidR="005F0477" w14:paraId="320DB3A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773624B3" w14:textId="77777777" w:rsidR="005F0477" w:rsidRPr="005F0477" w:rsidRDefault="005F0477" w:rsidP="005F0477">
            <w:r w:rsidRPr="005F0477">
              <w:t>184</w:t>
            </w:r>
          </w:p>
        </w:tc>
        <w:tc>
          <w:tcPr>
            <w:tcW w:w="5302" w:type="dxa"/>
          </w:tcPr>
          <w:p w14:paraId="732AED39" w14:textId="77777777" w:rsidR="005F0477" w:rsidRDefault="005F0477" w:rsidP="005F0477"/>
        </w:tc>
        <w:tc>
          <w:tcPr>
            <w:tcW w:w="1276" w:type="dxa"/>
          </w:tcPr>
          <w:p w14:paraId="50DB89D5" w14:textId="77777777" w:rsidR="005F0477" w:rsidRDefault="005F0477" w:rsidP="005F0477"/>
        </w:tc>
        <w:tc>
          <w:tcPr>
            <w:tcW w:w="1276" w:type="dxa"/>
          </w:tcPr>
          <w:p w14:paraId="1143A066" w14:textId="77777777" w:rsidR="005F0477" w:rsidRDefault="005F0477" w:rsidP="005F0477"/>
        </w:tc>
        <w:tc>
          <w:tcPr>
            <w:tcW w:w="1701" w:type="dxa"/>
          </w:tcPr>
          <w:p w14:paraId="6A6D31BC" w14:textId="77777777" w:rsidR="005F0477" w:rsidRDefault="005F0477" w:rsidP="005F0477"/>
        </w:tc>
        <w:tc>
          <w:tcPr>
            <w:tcW w:w="1559" w:type="dxa"/>
          </w:tcPr>
          <w:p w14:paraId="7A19DA7A" w14:textId="77777777" w:rsidR="005F0477" w:rsidRDefault="005F0477" w:rsidP="005F0477"/>
        </w:tc>
        <w:tc>
          <w:tcPr>
            <w:tcW w:w="1843" w:type="dxa"/>
          </w:tcPr>
          <w:p w14:paraId="4CDF6AB6" w14:textId="77777777" w:rsidR="005F0477" w:rsidRDefault="005F0477" w:rsidP="005F0477"/>
        </w:tc>
      </w:tr>
      <w:tr w:rsidR="005F0477" w14:paraId="5B618012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2B16727" w14:textId="77777777" w:rsidR="005F0477" w:rsidRPr="005F0477" w:rsidRDefault="005F0477" w:rsidP="005F0477">
            <w:r w:rsidRPr="005F0477">
              <w:t>185</w:t>
            </w:r>
          </w:p>
        </w:tc>
        <w:tc>
          <w:tcPr>
            <w:tcW w:w="5302" w:type="dxa"/>
          </w:tcPr>
          <w:p w14:paraId="7ACF356E" w14:textId="77777777" w:rsidR="005F0477" w:rsidRDefault="005F0477" w:rsidP="005F0477"/>
        </w:tc>
        <w:tc>
          <w:tcPr>
            <w:tcW w:w="1276" w:type="dxa"/>
          </w:tcPr>
          <w:p w14:paraId="7A41BD3C" w14:textId="77777777" w:rsidR="005F0477" w:rsidRDefault="005F0477" w:rsidP="005F0477"/>
        </w:tc>
        <w:tc>
          <w:tcPr>
            <w:tcW w:w="1276" w:type="dxa"/>
          </w:tcPr>
          <w:p w14:paraId="4705A5CD" w14:textId="77777777" w:rsidR="005F0477" w:rsidRDefault="005F0477" w:rsidP="005F0477"/>
        </w:tc>
        <w:tc>
          <w:tcPr>
            <w:tcW w:w="1701" w:type="dxa"/>
          </w:tcPr>
          <w:p w14:paraId="3EB67ED1" w14:textId="77777777" w:rsidR="005F0477" w:rsidRDefault="005F0477" w:rsidP="005F0477"/>
        </w:tc>
        <w:tc>
          <w:tcPr>
            <w:tcW w:w="1559" w:type="dxa"/>
          </w:tcPr>
          <w:p w14:paraId="7A2BED7E" w14:textId="77777777" w:rsidR="005F0477" w:rsidRDefault="005F0477" w:rsidP="005F0477"/>
        </w:tc>
        <w:tc>
          <w:tcPr>
            <w:tcW w:w="1843" w:type="dxa"/>
          </w:tcPr>
          <w:p w14:paraId="0242E540" w14:textId="77777777" w:rsidR="005F0477" w:rsidRDefault="005F0477" w:rsidP="005F0477"/>
        </w:tc>
      </w:tr>
      <w:tr w:rsidR="005F0477" w14:paraId="55F7DB76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67B18BE" w14:textId="77777777" w:rsidR="005F0477" w:rsidRPr="005F0477" w:rsidRDefault="005F0477" w:rsidP="005F0477">
            <w:r w:rsidRPr="005F0477">
              <w:lastRenderedPageBreak/>
              <w:t>186</w:t>
            </w:r>
          </w:p>
        </w:tc>
        <w:tc>
          <w:tcPr>
            <w:tcW w:w="5302" w:type="dxa"/>
          </w:tcPr>
          <w:p w14:paraId="7B711892" w14:textId="77777777" w:rsidR="005F0477" w:rsidRDefault="005F0477" w:rsidP="005F0477"/>
        </w:tc>
        <w:tc>
          <w:tcPr>
            <w:tcW w:w="1276" w:type="dxa"/>
          </w:tcPr>
          <w:p w14:paraId="3CC89A4A" w14:textId="77777777" w:rsidR="005F0477" w:rsidRDefault="005F0477" w:rsidP="005F0477"/>
        </w:tc>
        <w:tc>
          <w:tcPr>
            <w:tcW w:w="1276" w:type="dxa"/>
          </w:tcPr>
          <w:p w14:paraId="76D3EF75" w14:textId="77777777" w:rsidR="005F0477" w:rsidRDefault="005F0477" w:rsidP="005F0477"/>
        </w:tc>
        <w:tc>
          <w:tcPr>
            <w:tcW w:w="1701" w:type="dxa"/>
          </w:tcPr>
          <w:p w14:paraId="3B964EE5" w14:textId="77777777" w:rsidR="005F0477" w:rsidRDefault="005F0477" w:rsidP="005F0477"/>
        </w:tc>
        <w:tc>
          <w:tcPr>
            <w:tcW w:w="1559" w:type="dxa"/>
          </w:tcPr>
          <w:p w14:paraId="105D768B" w14:textId="77777777" w:rsidR="005F0477" w:rsidRDefault="005F0477" w:rsidP="005F0477"/>
        </w:tc>
        <w:tc>
          <w:tcPr>
            <w:tcW w:w="1843" w:type="dxa"/>
          </w:tcPr>
          <w:p w14:paraId="6C9973AE" w14:textId="77777777" w:rsidR="005F0477" w:rsidRDefault="005F0477" w:rsidP="005F0477"/>
        </w:tc>
      </w:tr>
      <w:tr w:rsidR="005F0477" w14:paraId="0432CF2F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0AB2472" w14:textId="77777777" w:rsidR="005F0477" w:rsidRPr="005F0477" w:rsidRDefault="005F0477" w:rsidP="005F0477">
            <w:r w:rsidRPr="005F0477">
              <w:t>187</w:t>
            </w:r>
          </w:p>
        </w:tc>
        <w:tc>
          <w:tcPr>
            <w:tcW w:w="5302" w:type="dxa"/>
          </w:tcPr>
          <w:p w14:paraId="60A1F670" w14:textId="77777777" w:rsidR="005F0477" w:rsidRDefault="005F0477" w:rsidP="005F0477"/>
        </w:tc>
        <w:tc>
          <w:tcPr>
            <w:tcW w:w="1276" w:type="dxa"/>
          </w:tcPr>
          <w:p w14:paraId="40781C66" w14:textId="77777777" w:rsidR="005F0477" w:rsidRDefault="005F0477" w:rsidP="005F0477"/>
        </w:tc>
        <w:tc>
          <w:tcPr>
            <w:tcW w:w="1276" w:type="dxa"/>
          </w:tcPr>
          <w:p w14:paraId="5AE65C9B" w14:textId="77777777" w:rsidR="005F0477" w:rsidRDefault="005F0477" w:rsidP="005F0477"/>
        </w:tc>
        <w:tc>
          <w:tcPr>
            <w:tcW w:w="1701" w:type="dxa"/>
          </w:tcPr>
          <w:p w14:paraId="527B8132" w14:textId="77777777" w:rsidR="005F0477" w:rsidRDefault="005F0477" w:rsidP="005F0477"/>
        </w:tc>
        <w:tc>
          <w:tcPr>
            <w:tcW w:w="1559" w:type="dxa"/>
          </w:tcPr>
          <w:p w14:paraId="671841AA" w14:textId="77777777" w:rsidR="005F0477" w:rsidRDefault="005F0477" w:rsidP="005F0477"/>
        </w:tc>
        <w:tc>
          <w:tcPr>
            <w:tcW w:w="1843" w:type="dxa"/>
          </w:tcPr>
          <w:p w14:paraId="289C032E" w14:textId="77777777" w:rsidR="005F0477" w:rsidRDefault="005F0477" w:rsidP="005F0477"/>
        </w:tc>
      </w:tr>
      <w:tr w:rsidR="005F0477" w14:paraId="1EA8070C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C42FEE4" w14:textId="77777777" w:rsidR="005F0477" w:rsidRPr="005F0477" w:rsidRDefault="005F0477" w:rsidP="005F0477">
            <w:r w:rsidRPr="005F0477">
              <w:t>188</w:t>
            </w:r>
          </w:p>
        </w:tc>
        <w:tc>
          <w:tcPr>
            <w:tcW w:w="5302" w:type="dxa"/>
          </w:tcPr>
          <w:p w14:paraId="213928E0" w14:textId="77777777" w:rsidR="005F0477" w:rsidRDefault="005F0477" w:rsidP="005F0477"/>
        </w:tc>
        <w:tc>
          <w:tcPr>
            <w:tcW w:w="1276" w:type="dxa"/>
          </w:tcPr>
          <w:p w14:paraId="28E1EE1F" w14:textId="77777777" w:rsidR="005F0477" w:rsidRDefault="005F0477" w:rsidP="005F0477"/>
        </w:tc>
        <w:tc>
          <w:tcPr>
            <w:tcW w:w="1276" w:type="dxa"/>
          </w:tcPr>
          <w:p w14:paraId="7E78DF71" w14:textId="77777777" w:rsidR="005F0477" w:rsidRDefault="005F0477" w:rsidP="005F0477"/>
        </w:tc>
        <w:tc>
          <w:tcPr>
            <w:tcW w:w="1701" w:type="dxa"/>
          </w:tcPr>
          <w:p w14:paraId="7E20FD7D" w14:textId="77777777" w:rsidR="005F0477" w:rsidRDefault="005F0477" w:rsidP="005F0477"/>
        </w:tc>
        <w:tc>
          <w:tcPr>
            <w:tcW w:w="1559" w:type="dxa"/>
          </w:tcPr>
          <w:p w14:paraId="52A9A5F6" w14:textId="77777777" w:rsidR="005F0477" w:rsidRDefault="005F0477" w:rsidP="005F0477"/>
        </w:tc>
        <w:tc>
          <w:tcPr>
            <w:tcW w:w="1843" w:type="dxa"/>
          </w:tcPr>
          <w:p w14:paraId="5150AA74" w14:textId="77777777" w:rsidR="005F0477" w:rsidRDefault="005F0477" w:rsidP="005F0477"/>
        </w:tc>
      </w:tr>
      <w:tr w:rsidR="005F0477" w14:paraId="2FC9BC3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F232835" w14:textId="77777777" w:rsidR="005F0477" w:rsidRPr="005F0477" w:rsidRDefault="005F0477" w:rsidP="005F0477">
            <w:r w:rsidRPr="005F0477">
              <w:t>189</w:t>
            </w:r>
          </w:p>
        </w:tc>
        <w:tc>
          <w:tcPr>
            <w:tcW w:w="5302" w:type="dxa"/>
          </w:tcPr>
          <w:p w14:paraId="72CA52B7" w14:textId="77777777" w:rsidR="005F0477" w:rsidRDefault="005F0477" w:rsidP="005F0477"/>
        </w:tc>
        <w:tc>
          <w:tcPr>
            <w:tcW w:w="1276" w:type="dxa"/>
          </w:tcPr>
          <w:p w14:paraId="56D43209" w14:textId="77777777" w:rsidR="005F0477" w:rsidRDefault="005F0477" w:rsidP="005F0477"/>
        </w:tc>
        <w:tc>
          <w:tcPr>
            <w:tcW w:w="1276" w:type="dxa"/>
          </w:tcPr>
          <w:p w14:paraId="25907157" w14:textId="77777777" w:rsidR="005F0477" w:rsidRDefault="005F0477" w:rsidP="005F0477"/>
        </w:tc>
        <w:tc>
          <w:tcPr>
            <w:tcW w:w="1701" w:type="dxa"/>
          </w:tcPr>
          <w:p w14:paraId="3158E9ED" w14:textId="77777777" w:rsidR="005F0477" w:rsidRDefault="005F0477" w:rsidP="005F0477"/>
        </w:tc>
        <w:tc>
          <w:tcPr>
            <w:tcW w:w="1559" w:type="dxa"/>
          </w:tcPr>
          <w:p w14:paraId="3B130256" w14:textId="77777777" w:rsidR="005F0477" w:rsidRDefault="005F0477" w:rsidP="005F0477"/>
        </w:tc>
        <w:tc>
          <w:tcPr>
            <w:tcW w:w="1843" w:type="dxa"/>
          </w:tcPr>
          <w:p w14:paraId="634D83E4" w14:textId="77777777" w:rsidR="005F0477" w:rsidRDefault="005F0477" w:rsidP="005F0477"/>
        </w:tc>
      </w:tr>
      <w:tr w:rsidR="005F0477" w14:paraId="381E8760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694548AA" w14:textId="77777777" w:rsidR="005F0477" w:rsidRPr="005F0477" w:rsidRDefault="005F0477" w:rsidP="005F0477">
            <w:r w:rsidRPr="005F0477">
              <w:t>190</w:t>
            </w:r>
          </w:p>
        </w:tc>
        <w:tc>
          <w:tcPr>
            <w:tcW w:w="5302" w:type="dxa"/>
          </w:tcPr>
          <w:p w14:paraId="220189AF" w14:textId="77777777" w:rsidR="005F0477" w:rsidRDefault="005F0477" w:rsidP="005F0477"/>
        </w:tc>
        <w:tc>
          <w:tcPr>
            <w:tcW w:w="1276" w:type="dxa"/>
          </w:tcPr>
          <w:p w14:paraId="300BD5F1" w14:textId="77777777" w:rsidR="005F0477" w:rsidRDefault="005F0477" w:rsidP="005F0477"/>
        </w:tc>
        <w:tc>
          <w:tcPr>
            <w:tcW w:w="1276" w:type="dxa"/>
          </w:tcPr>
          <w:p w14:paraId="511B5072" w14:textId="77777777" w:rsidR="005F0477" w:rsidRDefault="005F0477" w:rsidP="005F0477"/>
        </w:tc>
        <w:tc>
          <w:tcPr>
            <w:tcW w:w="1701" w:type="dxa"/>
          </w:tcPr>
          <w:p w14:paraId="1FEA13B6" w14:textId="77777777" w:rsidR="005F0477" w:rsidRDefault="005F0477" w:rsidP="005F0477"/>
        </w:tc>
        <w:tc>
          <w:tcPr>
            <w:tcW w:w="1559" w:type="dxa"/>
          </w:tcPr>
          <w:p w14:paraId="7202EEFA" w14:textId="77777777" w:rsidR="005F0477" w:rsidRDefault="005F0477" w:rsidP="005F0477"/>
        </w:tc>
        <w:tc>
          <w:tcPr>
            <w:tcW w:w="1843" w:type="dxa"/>
          </w:tcPr>
          <w:p w14:paraId="7596E00F" w14:textId="77777777" w:rsidR="005F0477" w:rsidRDefault="005F0477" w:rsidP="005F0477"/>
        </w:tc>
      </w:tr>
      <w:tr w:rsidR="005F0477" w14:paraId="3F8DEAE1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063C4552" w14:textId="77777777" w:rsidR="005F0477" w:rsidRPr="005F0477" w:rsidRDefault="005F0477" w:rsidP="005F0477">
            <w:r w:rsidRPr="005F0477">
              <w:t>191</w:t>
            </w:r>
          </w:p>
        </w:tc>
        <w:tc>
          <w:tcPr>
            <w:tcW w:w="5302" w:type="dxa"/>
          </w:tcPr>
          <w:p w14:paraId="513C0D4A" w14:textId="77777777" w:rsidR="005F0477" w:rsidRDefault="005F0477" w:rsidP="005F0477"/>
        </w:tc>
        <w:tc>
          <w:tcPr>
            <w:tcW w:w="1276" w:type="dxa"/>
          </w:tcPr>
          <w:p w14:paraId="07D6BA0F" w14:textId="77777777" w:rsidR="005F0477" w:rsidRDefault="005F0477" w:rsidP="005F0477"/>
        </w:tc>
        <w:tc>
          <w:tcPr>
            <w:tcW w:w="1276" w:type="dxa"/>
          </w:tcPr>
          <w:p w14:paraId="53AC93AF" w14:textId="77777777" w:rsidR="005F0477" w:rsidRDefault="005F0477" w:rsidP="005F0477"/>
        </w:tc>
        <w:tc>
          <w:tcPr>
            <w:tcW w:w="1701" w:type="dxa"/>
          </w:tcPr>
          <w:p w14:paraId="1EAA904B" w14:textId="77777777" w:rsidR="005F0477" w:rsidRDefault="005F0477" w:rsidP="005F0477"/>
        </w:tc>
        <w:tc>
          <w:tcPr>
            <w:tcW w:w="1559" w:type="dxa"/>
          </w:tcPr>
          <w:p w14:paraId="106E606B" w14:textId="77777777" w:rsidR="005F0477" w:rsidRDefault="005F0477" w:rsidP="005F0477"/>
        </w:tc>
        <w:tc>
          <w:tcPr>
            <w:tcW w:w="1843" w:type="dxa"/>
          </w:tcPr>
          <w:p w14:paraId="7575B42C" w14:textId="77777777" w:rsidR="005F0477" w:rsidRDefault="005F0477" w:rsidP="005F0477"/>
        </w:tc>
      </w:tr>
      <w:tr w:rsidR="005F0477" w14:paraId="33FB8364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42788CFC" w14:textId="77777777" w:rsidR="005F0477" w:rsidRPr="005F0477" w:rsidRDefault="005F0477" w:rsidP="005F0477">
            <w:r w:rsidRPr="005F0477">
              <w:t>192</w:t>
            </w:r>
          </w:p>
        </w:tc>
        <w:tc>
          <w:tcPr>
            <w:tcW w:w="5302" w:type="dxa"/>
          </w:tcPr>
          <w:p w14:paraId="25C571D2" w14:textId="77777777" w:rsidR="005F0477" w:rsidRDefault="005F0477" w:rsidP="005F0477"/>
        </w:tc>
        <w:tc>
          <w:tcPr>
            <w:tcW w:w="1276" w:type="dxa"/>
          </w:tcPr>
          <w:p w14:paraId="22AC49B3" w14:textId="77777777" w:rsidR="005F0477" w:rsidRDefault="005F0477" w:rsidP="005F0477"/>
        </w:tc>
        <w:tc>
          <w:tcPr>
            <w:tcW w:w="1276" w:type="dxa"/>
          </w:tcPr>
          <w:p w14:paraId="46942BA6" w14:textId="77777777" w:rsidR="005F0477" w:rsidRDefault="005F0477" w:rsidP="005F0477"/>
        </w:tc>
        <w:tc>
          <w:tcPr>
            <w:tcW w:w="1701" w:type="dxa"/>
          </w:tcPr>
          <w:p w14:paraId="3D5B4E0E" w14:textId="77777777" w:rsidR="005F0477" w:rsidRDefault="005F0477" w:rsidP="005F0477"/>
        </w:tc>
        <w:tc>
          <w:tcPr>
            <w:tcW w:w="1559" w:type="dxa"/>
          </w:tcPr>
          <w:p w14:paraId="72CE4540" w14:textId="77777777" w:rsidR="005F0477" w:rsidRDefault="005F0477" w:rsidP="005F0477"/>
        </w:tc>
        <w:tc>
          <w:tcPr>
            <w:tcW w:w="1843" w:type="dxa"/>
          </w:tcPr>
          <w:p w14:paraId="6E43A41B" w14:textId="77777777" w:rsidR="005F0477" w:rsidRDefault="005F0477" w:rsidP="005F0477"/>
        </w:tc>
      </w:tr>
      <w:tr w:rsidR="005F0477" w14:paraId="636154DE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52EC563D" w14:textId="77777777" w:rsidR="005F0477" w:rsidRPr="005F0477" w:rsidRDefault="005F0477" w:rsidP="005F0477">
            <w:r w:rsidRPr="005F0477">
              <w:t>193</w:t>
            </w:r>
          </w:p>
        </w:tc>
        <w:tc>
          <w:tcPr>
            <w:tcW w:w="5302" w:type="dxa"/>
          </w:tcPr>
          <w:p w14:paraId="4FB543DE" w14:textId="77777777" w:rsidR="005F0477" w:rsidRDefault="005F0477" w:rsidP="005F0477"/>
        </w:tc>
        <w:tc>
          <w:tcPr>
            <w:tcW w:w="1276" w:type="dxa"/>
          </w:tcPr>
          <w:p w14:paraId="77F97017" w14:textId="77777777" w:rsidR="005F0477" w:rsidRDefault="005F0477" w:rsidP="005F0477"/>
        </w:tc>
        <w:tc>
          <w:tcPr>
            <w:tcW w:w="1276" w:type="dxa"/>
          </w:tcPr>
          <w:p w14:paraId="374E1765" w14:textId="77777777" w:rsidR="005F0477" w:rsidRDefault="005F0477" w:rsidP="005F0477"/>
        </w:tc>
        <w:tc>
          <w:tcPr>
            <w:tcW w:w="1701" w:type="dxa"/>
          </w:tcPr>
          <w:p w14:paraId="49E44D0A" w14:textId="77777777" w:rsidR="005F0477" w:rsidRDefault="005F0477" w:rsidP="005F0477"/>
        </w:tc>
        <w:tc>
          <w:tcPr>
            <w:tcW w:w="1559" w:type="dxa"/>
          </w:tcPr>
          <w:p w14:paraId="566C602F" w14:textId="77777777" w:rsidR="005F0477" w:rsidRDefault="005F0477" w:rsidP="005F0477"/>
        </w:tc>
        <w:tc>
          <w:tcPr>
            <w:tcW w:w="1843" w:type="dxa"/>
          </w:tcPr>
          <w:p w14:paraId="16B2C5F7" w14:textId="77777777" w:rsidR="005F0477" w:rsidRDefault="005F0477" w:rsidP="005F0477"/>
        </w:tc>
      </w:tr>
      <w:tr w:rsidR="005F0477" w14:paraId="1DE699AB" w14:textId="77777777" w:rsidTr="00A67378">
        <w:trPr>
          <w:trHeight w:val="457"/>
          <w:jc w:val="center"/>
        </w:trPr>
        <w:tc>
          <w:tcPr>
            <w:tcW w:w="1131" w:type="dxa"/>
            <w:shd w:val="clear" w:color="auto" w:fill="auto"/>
          </w:tcPr>
          <w:p w14:paraId="2801B512" w14:textId="77777777" w:rsidR="005F0477" w:rsidRPr="005F0477" w:rsidRDefault="005F0477" w:rsidP="005F0477">
            <w:r w:rsidRPr="005F0477">
              <w:t>194</w:t>
            </w:r>
          </w:p>
        </w:tc>
        <w:tc>
          <w:tcPr>
            <w:tcW w:w="5302" w:type="dxa"/>
          </w:tcPr>
          <w:p w14:paraId="648C4702" w14:textId="77777777" w:rsidR="005F0477" w:rsidRDefault="005F0477" w:rsidP="005F0477"/>
        </w:tc>
        <w:tc>
          <w:tcPr>
            <w:tcW w:w="1276" w:type="dxa"/>
          </w:tcPr>
          <w:p w14:paraId="748CFEE6" w14:textId="77777777" w:rsidR="005F0477" w:rsidRDefault="005F0477" w:rsidP="005F0477"/>
        </w:tc>
        <w:tc>
          <w:tcPr>
            <w:tcW w:w="1276" w:type="dxa"/>
          </w:tcPr>
          <w:p w14:paraId="601BC253" w14:textId="77777777" w:rsidR="005F0477" w:rsidRDefault="005F0477" w:rsidP="005F0477"/>
        </w:tc>
        <w:tc>
          <w:tcPr>
            <w:tcW w:w="1701" w:type="dxa"/>
          </w:tcPr>
          <w:p w14:paraId="23FAE543" w14:textId="77777777" w:rsidR="005F0477" w:rsidRDefault="005F0477" w:rsidP="005F0477"/>
        </w:tc>
        <w:tc>
          <w:tcPr>
            <w:tcW w:w="1559" w:type="dxa"/>
          </w:tcPr>
          <w:p w14:paraId="6B39FF86" w14:textId="77777777" w:rsidR="005F0477" w:rsidRDefault="005F0477" w:rsidP="005F0477"/>
        </w:tc>
        <w:tc>
          <w:tcPr>
            <w:tcW w:w="1843" w:type="dxa"/>
          </w:tcPr>
          <w:p w14:paraId="2B0C9CC2" w14:textId="77777777" w:rsidR="005F0477" w:rsidRDefault="005F0477" w:rsidP="005F0477"/>
        </w:tc>
      </w:tr>
    </w:tbl>
    <w:p w14:paraId="32A1EAC5" w14:textId="77777777" w:rsidR="0037246F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8B86382" w14:textId="77777777" w:rsidR="005F0477" w:rsidRPr="00A24343" w:rsidRDefault="005F0477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4CE20D5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="005F0477"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sz w:val="20"/>
          <w:szCs w:val="22"/>
        </w:rPr>
        <w:t>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2CE647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2F12850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8A43AF0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8448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48570" wp14:editId="059FC9B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F1A72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8570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14:paraId="2E7F1A72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B732" w14:textId="77777777" w:rsidR="00C24F50" w:rsidRDefault="00C24F50" w:rsidP="001007E7">
      <w:pPr>
        <w:spacing w:after="0" w:line="240" w:lineRule="auto"/>
      </w:pPr>
      <w:r>
        <w:separator/>
      </w:r>
    </w:p>
  </w:endnote>
  <w:endnote w:type="continuationSeparator" w:id="0">
    <w:p w14:paraId="728AE563" w14:textId="77777777" w:rsidR="00C24F50" w:rsidRDefault="00C24F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C2C6" w14:textId="77777777" w:rsidR="001007E7" w:rsidRDefault="0038448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64F5B" wp14:editId="3A1F0424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3894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F75EC7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9FD673F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64F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14:paraId="63C3894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F75EC7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9FD673F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8CE17D3" w14:textId="77777777" w:rsidR="001007E7" w:rsidRDefault="0038448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EA7C1" wp14:editId="28A6665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CF9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EA7C1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14:paraId="4A40CF9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574B0BB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2AFE4AE" wp14:editId="00E4A3FB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8AC96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5BE1" w14:textId="77777777" w:rsidR="00C24F50" w:rsidRDefault="00C24F50" w:rsidP="001007E7">
      <w:pPr>
        <w:spacing w:after="0" w:line="240" w:lineRule="auto"/>
      </w:pPr>
      <w:r>
        <w:separator/>
      </w:r>
    </w:p>
  </w:footnote>
  <w:footnote w:type="continuationSeparator" w:id="0">
    <w:p w14:paraId="447CA418" w14:textId="77777777" w:rsidR="00C24F50" w:rsidRDefault="00C24F50" w:rsidP="001007E7">
      <w:pPr>
        <w:spacing w:after="0" w:line="240" w:lineRule="auto"/>
      </w:pPr>
      <w:r>
        <w:continuationSeparator/>
      </w:r>
    </w:p>
  </w:footnote>
  <w:footnote w:id="1">
    <w:p w14:paraId="5E739392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</w:p>
  </w:footnote>
  <w:footnote w:id="2">
    <w:p w14:paraId="12F13B82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 xml:space="preserve">Si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2F2C7D"/>
    <w:rsid w:val="00314023"/>
    <w:rsid w:val="0031441A"/>
    <w:rsid w:val="00351DE8"/>
    <w:rsid w:val="00367C4A"/>
    <w:rsid w:val="0037246F"/>
    <w:rsid w:val="0038448C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D0DE5"/>
    <w:rsid w:val="004E02E8"/>
    <w:rsid w:val="004E4F9F"/>
    <w:rsid w:val="00535962"/>
    <w:rsid w:val="005B442B"/>
    <w:rsid w:val="005D0D63"/>
    <w:rsid w:val="005D7FAD"/>
    <w:rsid w:val="005F0477"/>
    <w:rsid w:val="00611A07"/>
    <w:rsid w:val="0062592A"/>
    <w:rsid w:val="006506D0"/>
    <w:rsid w:val="00651E48"/>
    <w:rsid w:val="006709BC"/>
    <w:rsid w:val="00696E38"/>
    <w:rsid w:val="006B0B50"/>
    <w:rsid w:val="00780880"/>
    <w:rsid w:val="007A66FD"/>
    <w:rsid w:val="007B4164"/>
    <w:rsid w:val="007B6F6F"/>
    <w:rsid w:val="007E1664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7378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F5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4329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8D520"/>
  <w15:docId w15:val="{C663B363-A8D3-439E-A16D-77AD3EA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952B-8A5A-48D9-A503-F67F49B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11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Raquel Milagros Rivas Rivas</cp:lastModifiedBy>
  <cp:revision>2</cp:revision>
  <cp:lastPrinted>2011-03-04T18:27:00Z</cp:lastPrinted>
  <dcterms:created xsi:type="dcterms:W3CDTF">2019-08-19T16:34:00Z</dcterms:created>
  <dcterms:modified xsi:type="dcterms:W3CDTF">2019-08-19T16:34:00Z</dcterms:modified>
</cp:coreProperties>
</file>