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6D61" w14:textId="77777777"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EAAE8AC" wp14:editId="4DACD3A5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10BE9DE" w14:textId="1159C380" w:rsidR="001466B0" w:rsidRPr="00535962" w:rsidRDefault="00281DF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LPN-2019-0001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991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AE8AC"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10BE9DE" w14:textId="1159C380" w:rsidR="001466B0" w:rsidRPr="00535962" w:rsidRDefault="00281DF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LPN-2019-0001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0F991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02D84" wp14:editId="0B1F1339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CD7C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2D84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14:paraId="728CD7C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12555" wp14:editId="72720D7C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41371DD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99C5DCB" wp14:editId="6EC7015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2555"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41371DD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99C5DCB" wp14:editId="6EC7015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C7C458F" wp14:editId="66854DFF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6FE84B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E21AE" wp14:editId="702ED538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D934C" w14:textId="77777777" w:rsidR="0026335F" w:rsidRPr="0026335F" w:rsidRDefault="00281D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21AE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14:paraId="5B6D934C" w14:textId="77777777" w:rsidR="0026335F" w:rsidRPr="0026335F" w:rsidRDefault="00281D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C2F7F14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6AA59" wp14:editId="2DB1EC7A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0A06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2774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2774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A2774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774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AA59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14:paraId="67A0A06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2774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A27742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A2774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774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9DD7D" wp14:editId="6442BDBA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CB79" w14:textId="77777777" w:rsidR="002E1412" w:rsidRPr="002E1412" w:rsidRDefault="00281D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DD7D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0C6DCB79" w14:textId="77777777" w:rsidR="002E1412" w:rsidRPr="002E1412" w:rsidRDefault="00281D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2B097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F16127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5870C" wp14:editId="0ACAC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BEB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870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4E6CBEB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CCF0D9D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D9AED" wp14:editId="0DAD42A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84EF8" w14:textId="77777777" w:rsidR="002E1412" w:rsidRPr="002E1412" w:rsidRDefault="00281D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9AED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19D84EF8" w14:textId="77777777" w:rsidR="002E1412" w:rsidRPr="002E1412" w:rsidRDefault="00281D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E4A044B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8939D4B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2061D6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FA24251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ED7181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CC3C4CE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170D2A2" w14:textId="77777777" w:rsidTr="00E82502">
        <w:trPr>
          <w:cantSplit/>
          <w:trHeight w:val="440"/>
        </w:trPr>
        <w:tc>
          <w:tcPr>
            <w:tcW w:w="9252" w:type="dxa"/>
          </w:tcPr>
          <w:p w14:paraId="2D61F1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1C41F59" w14:textId="77777777" w:rsidTr="00E82502">
        <w:trPr>
          <w:cantSplit/>
          <w:trHeight w:val="440"/>
        </w:trPr>
        <w:tc>
          <w:tcPr>
            <w:tcW w:w="9252" w:type="dxa"/>
          </w:tcPr>
          <w:p w14:paraId="004D550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5C71CD8" w14:textId="77777777" w:rsidTr="00E82502">
        <w:trPr>
          <w:cantSplit/>
          <w:trHeight w:val="440"/>
        </w:trPr>
        <w:tc>
          <w:tcPr>
            <w:tcW w:w="9252" w:type="dxa"/>
          </w:tcPr>
          <w:p w14:paraId="4BF3747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E0D99E9" w14:textId="77777777" w:rsidTr="00E82502">
        <w:trPr>
          <w:cantSplit/>
          <w:trHeight w:val="440"/>
        </w:trPr>
        <w:tc>
          <w:tcPr>
            <w:tcW w:w="9252" w:type="dxa"/>
          </w:tcPr>
          <w:p w14:paraId="52AA65B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1A5DCFF" w14:textId="77777777" w:rsidTr="00E82502">
        <w:trPr>
          <w:cantSplit/>
          <w:trHeight w:val="440"/>
        </w:trPr>
        <w:tc>
          <w:tcPr>
            <w:tcW w:w="9252" w:type="dxa"/>
          </w:tcPr>
          <w:p w14:paraId="1AD67DD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1D56449" w14:textId="77777777" w:rsidTr="00E82502">
        <w:trPr>
          <w:cantSplit/>
          <w:trHeight w:val="440"/>
        </w:trPr>
        <w:tc>
          <w:tcPr>
            <w:tcW w:w="9252" w:type="dxa"/>
          </w:tcPr>
          <w:p w14:paraId="431BF83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0DCD5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38C46E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7889E6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F329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275076E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F3C2" w14:textId="77777777" w:rsidR="00E773DE" w:rsidRDefault="00E773DE" w:rsidP="001007E7">
      <w:pPr>
        <w:spacing w:after="0" w:line="240" w:lineRule="auto"/>
      </w:pPr>
      <w:r>
        <w:separator/>
      </w:r>
    </w:p>
  </w:endnote>
  <w:endnote w:type="continuationSeparator" w:id="0">
    <w:p w14:paraId="76FC3CB3" w14:textId="77777777" w:rsidR="00E773DE" w:rsidRDefault="00E773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8841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63B65EC" wp14:editId="0FC1FBF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EC9F95" wp14:editId="53B2D0F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A990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71E88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C9F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638A990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71E88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7C2FE" wp14:editId="5AD03847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712B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7C2FE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2E8712B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954064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816B0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AF4670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205B5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5C16F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3B2C0" w14:textId="77777777" w:rsidR="00E773DE" w:rsidRDefault="00E773DE" w:rsidP="001007E7">
      <w:pPr>
        <w:spacing w:after="0" w:line="240" w:lineRule="auto"/>
      </w:pPr>
      <w:r>
        <w:separator/>
      </w:r>
    </w:p>
  </w:footnote>
  <w:footnote w:type="continuationSeparator" w:id="0">
    <w:p w14:paraId="5C0FD766" w14:textId="77777777" w:rsidR="00E773DE" w:rsidRDefault="00E773D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304DF"/>
    <w:rsid w:val="00253DBA"/>
    <w:rsid w:val="0026335F"/>
    <w:rsid w:val="00281DFA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3B87"/>
    <w:rsid w:val="00966EEE"/>
    <w:rsid w:val="00977C54"/>
    <w:rsid w:val="00A16099"/>
    <w:rsid w:val="00A27742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773DE"/>
    <w:rsid w:val="00E82502"/>
    <w:rsid w:val="00EA6B34"/>
    <w:rsid w:val="00EA7406"/>
    <w:rsid w:val="00EE1E7B"/>
    <w:rsid w:val="00F225BF"/>
    <w:rsid w:val="00F53753"/>
    <w:rsid w:val="00F53DD1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895EB2"/>
  <w15:docId w15:val="{CCE2FA86-F0B3-44E9-B305-DA10B36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F60F-D0DD-4012-8C12-5585A6FD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Raquel Milagros Rivas Rivas</cp:lastModifiedBy>
  <cp:revision>2</cp:revision>
  <cp:lastPrinted>2011-03-04T18:48:00Z</cp:lastPrinted>
  <dcterms:created xsi:type="dcterms:W3CDTF">2019-08-19T16:35:00Z</dcterms:created>
  <dcterms:modified xsi:type="dcterms:W3CDTF">2019-08-19T16:35:00Z</dcterms:modified>
</cp:coreProperties>
</file>