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1E6B96"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114300</wp:posOffset>
                </wp:positionV>
                <wp:extent cx="3311525" cy="247650"/>
                <wp:effectExtent l="0" t="0" r="3175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B7A8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8448C">
                                  <w:rPr>
                                    <w:rStyle w:val="Style6"/>
                                  </w:rPr>
                                  <w:t xml:space="preserve">Instituto </w:t>
                                </w:r>
                                <w:proofErr w:type="spellStart"/>
                                <w:r w:rsidR="0038448C">
                                  <w:rPr>
                                    <w:rStyle w:val="Style6"/>
                                  </w:rPr>
                                  <w:t>Tecnico</w:t>
                                </w:r>
                                <w:proofErr w:type="spellEnd"/>
                                <w:r w:rsidR="0038448C">
                                  <w:rPr>
                                    <w:rStyle w:val="Style6"/>
                                  </w:rPr>
                                  <w:t xml:space="preserve"> Superior Comunitario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97.25pt;margin-top:9pt;width:260.7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PXNgwIAABE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" stroked="f">
                <v:textbox>
                  <w:txbxContent>
                    <w:p w:rsidR="002E1412" w:rsidRPr="002E1412" w:rsidRDefault="009600A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8448C">
                            <w:rPr>
                              <w:rStyle w:val="Style6"/>
                            </w:rPr>
                            <w:t xml:space="preserve">Instituto </w:t>
                          </w:r>
                          <w:proofErr w:type="spellStart"/>
                          <w:r w:rsidR="0038448C">
                            <w:rPr>
                              <w:rStyle w:val="Style6"/>
                            </w:rPr>
                            <w:t>Tecnico</w:t>
                          </w:r>
                          <w:proofErr w:type="spellEnd"/>
                          <w:r w:rsidR="0038448C">
                            <w:rPr>
                              <w:rStyle w:val="Style6"/>
                            </w:rPr>
                            <w:t xml:space="preserve"> Superior Comunitario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8448C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AB26E1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CP-2020</w:t>
                                    </w:r>
                                    <w:r w:rsidR="00C74A60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B62AF5">
                                      <w:rPr>
                                        <w:rStyle w:val="Style2"/>
                                      </w:rPr>
                                      <w:t>000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CR9IIeEAAAAMAQAADwAAAAAAAAAAAAAAAAA5BgAAZHJzL2Rvd25yZXYueG1sUEsF&#10;BgAAAAAEAAQA8wAAAEcHAAAAAA=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AB26E1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CP-2020</w:t>
                              </w:r>
                              <w:r w:rsidR="00C74A60">
                                <w:rPr>
                                  <w:rStyle w:val="Style2"/>
                                </w:rPr>
                                <w:t>-</w:t>
                              </w:r>
                              <w:r w:rsidR="00B62AF5">
                                <w:rPr>
                                  <w:rStyle w:val="Style2"/>
                                </w:rPr>
                                <w:t>000</w:t>
                              </w:r>
                              <w:r>
                                <w:rPr>
                                  <w:rStyle w:val="Style2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8448C"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38448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Zoug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IvLWaL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1E6B96" w:rsidP="00535962"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150495</wp:posOffset>
                </wp:positionV>
                <wp:extent cx="1993265" cy="276225"/>
                <wp:effectExtent l="0" t="0" r="6985" b="952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3B7A8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34" type="#_x0000_t202" style="position:absolute;margin-left:243pt;margin-top:11.85pt;width:156.9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45gw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" stroked="f">
                <v:textbox>
                  <w:txbxContent>
                    <w:p w:rsidR="00F7443C" w:rsidRPr="004767CC" w:rsidRDefault="009600A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8448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3B7A8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showingPlcHdr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9600A8">
                                  <w:rPr>
                                    <w:rStyle w:val="Style5"/>
                                  </w:rPr>
                                  <w:t xml:space="preserve">     </w:t>
                                </w:r>
                              </w:sdtContent>
                            </w:sdt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ap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F6Ydqm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9600A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showingPlcHdr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B5DAC" w:rsidRDefault="00AB5DAC" w:rsidP="00535962"/>
    <w:p w:rsidR="00535962" w:rsidRDefault="0038448C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6303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16303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16303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6303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16303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163031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16303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6303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AB5DAC">
        <w:t xml:space="preserve">                                                                                                             Nombre del Oferente</w: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  <w:r w:rsidR="001E6B96">
        <w:t xml:space="preserve">                                                                             RNC:                                                                    </w:t>
      </w:r>
      <w:proofErr w:type="spellStart"/>
      <w:r w:rsidR="001E6B96">
        <w:t>Telefono</w:t>
      </w:r>
      <w:proofErr w:type="spellEnd"/>
      <w:r w:rsidR="001E6B96">
        <w:t>: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31"/>
        <w:gridCol w:w="5302"/>
        <w:gridCol w:w="1276"/>
        <w:gridCol w:w="1276"/>
        <w:gridCol w:w="1701"/>
        <w:gridCol w:w="1559"/>
        <w:gridCol w:w="1843"/>
      </w:tblGrid>
      <w:tr w:rsidR="0037246F" w:rsidTr="007E1664">
        <w:trPr>
          <w:trHeight w:val="560"/>
          <w:jc w:val="center"/>
        </w:trPr>
        <w:tc>
          <w:tcPr>
            <w:tcW w:w="113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302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7E1664">
        <w:trPr>
          <w:trHeight w:val="457"/>
          <w:jc w:val="center"/>
        </w:trPr>
        <w:tc>
          <w:tcPr>
            <w:tcW w:w="113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302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7E1664">
        <w:trPr>
          <w:trHeight w:val="477"/>
          <w:jc w:val="center"/>
        </w:trPr>
        <w:tc>
          <w:tcPr>
            <w:tcW w:w="113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302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7E1664">
        <w:trPr>
          <w:trHeight w:val="477"/>
          <w:jc w:val="center"/>
        </w:trPr>
        <w:tc>
          <w:tcPr>
            <w:tcW w:w="113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302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7E1664">
        <w:trPr>
          <w:trHeight w:val="477"/>
          <w:jc w:val="center"/>
        </w:trPr>
        <w:tc>
          <w:tcPr>
            <w:tcW w:w="113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302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C74A60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TOTAL</w:t>
            </w:r>
            <w:r w:rsidR="0037246F"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 w:rsidR="0037246F">
              <w:rPr>
                <w:b/>
                <w:sz w:val="22"/>
                <w:szCs w:val="22"/>
              </w:rPr>
              <w:t>………………</w:t>
            </w:r>
            <w:r w:rsidR="0037246F" w:rsidRPr="00D90C2A">
              <w:rPr>
                <w:b/>
                <w:sz w:val="22"/>
                <w:szCs w:val="22"/>
              </w:rPr>
              <w:t>…</w:t>
            </w:r>
            <w:r w:rsidR="0037246F">
              <w:rPr>
                <w:b/>
                <w:sz w:val="22"/>
                <w:szCs w:val="22"/>
              </w:rPr>
              <w:t>…..</w:t>
            </w:r>
            <w:r w:rsidR="0037246F"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 xml:space="preserve">Valor total de la oferta en </w:t>
            </w:r>
            <w:r w:rsidR="00C74A60" w:rsidRPr="00D90C2A">
              <w:rPr>
                <w:sz w:val="22"/>
                <w:szCs w:val="22"/>
              </w:rPr>
              <w:t>letras</w:t>
            </w:r>
            <w:r w:rsidR="00C74A60">
              <w:rPr>
                <w:sz w:val="22"/>
                <w:szCs w:val="22"/>
              </w:rPr>
              <w:t>…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 en calidad de ……………………………</w:t>
      </w:r>
      <w:r w:rsidR="00AD7D32" w:rsidRPr="009B0931">
        <w:rPr>
          <w:rFonts w:ascii="Arial" w:hAnsi="Arial" w:cs="Arial"/>
          <w:sz w:val="20"/>
          <w:szCs w:val="22"/>
        </w:rPr>
        <w:t>….</w:t>
      </w:r>
      <w:r w:rsidRPr="009B0931">
        <w:rPr>
          <w:rFonts w:ascii="Arial" w:hAnsi="Arial" w:cs="Arial"/>
          <w:sz w:val="20"/>
          <w:szCs w:val="22"/>
        </w:rPr>
        <w:t xml:space="preserve">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8448C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A82" w:rsidRDefault="003B7A82" w:rsidP="001007E7">
      <w:pPr>
        <w:spacing w:after="0" w:line="240" w:lineRule="auto"/>
      </w:pPr>
      <w:r>
        <w:separator/>
      </w:r>
    </w:p>
  </w:endnote>
  <w:endnote w:type="continuationSeparator" w:id="0">
    <w:p w:rsidR="003B7A82" w:rsidRDefault="003B7A8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8448C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38448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A82" w:rsidRDefault="003B7A82" w:rsidP="001007E7">
      <w:pPr>
        <w:spacing w:after="0" w:line="240" w:lineRule="auto"/>
      </w:pPr>
      <w:r>
        <w:separator/>
      </w:r>
    </w:p>
  </w:footnote>
  <w:footnote w:type="continuationSeparator" w:id="0">
    <w:p w:rsidR="003B7A82" w:rsidRDefault="003B7A82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0848F9"/>
    <w:rsid w:val="001007E7"/>
    <w:rsid w:val="001020C0"/>
    <w:rsid w:val="00123B8D"/>
    <w:rsid w:val="00157600"/>
    <w:rsid w:val="00163031"/>
    <w:rsid w:val="00170EC5"/>
    <w:rsid w:val="00194FF2"/>
    <w:rsid w:val="001E6B96"/>
    <w:rsid w:val="001F73A7"/>
    <w:rsid w:val="00200073"/>
    <w:rsid w:val="00253DBA"/>
    <w:rsid w:val="0026335F"/>
    <w:rsid w:val="002860A4"/>
    <w:rsid w:val="002971F5"/>
    <w:rsid w:val="002A1DB7"/>
    <w:rsid w:val="002C4A7E"/>
    <w:rsid w:val="002E1412"/>
    <w:rsid w:val="00314023"/>
    <w:rsid w:val="0031441A"/>
    <w:rsid w:val="00351DE8"/>
    <w:rsid w:val="00352468"/>
    <w:rsid w:val="0037246F"/>
    <w:rsid w:val="0038448C"/>
    <w:rsid w:val="003A4539"/>
    <w:rsid w:val="003B29C3"/>
    <w:rsid w:val="003B38E0"/>
    <w:rsid w:val="003B7A82"/>
    <w:rsid w:val="00403697"/>
    <w:rsid w:val="0042490F"/>
    <w:rsid w:val="00466B9C"/>
    <w:rsid w:val="004767CC"/>
    <w:rsid w:val="0049643D"/>
    <w:rsid w:val="004C4743"/>
    <w:rsid w:val="004D0DE5"/>
    <w:rsid w:val="004E4F9F"/>
    <w:rsid w:val="00535962"/>
    <w:rsid w:val="005806CF"/>
    <w:rsid w:val="005B442B"/>
    <w:rsid w:val="005D0D63"/>
    <w:rsid w:val="005D7FAD"/>
    <w:rsid w:val="00611A07"/>
    <w:rsid w:val="0062592A"/>
    <w:rsid w:val="006506D0"/>
    <w:rsid w:val="00651E48"/>
    <w:rsid w:val="006709BC"/>
    <w:rsid w:val="006B0B50"/>
    <w:rsid w:val="00780880"/>
    <w:rsid w:val="007B4164"/>
    <w:rsid w:val="007B6F6F"/>
    <w:rsid w:val="007E1664"/>
    <w:rsid w:val="00810515"/>
    <w:rsid w:val="0083342F"/>
    <w:rsid w:val="00854B4F"/>
    <w:rsid w:val="008B3AE5"/>
    <w:rsid w:val="008D33A0"/>
    <w:rsid w:val="009002B4"/>
    <w:rsid w:val="00957FDA"/>
    <w:rsid w:val="009600A8"/>
    <w:rsid w:val="009773D3"/>
    <w:rsid w:val="009A2AEC"/>
    <w:rsid w:val="009B0931"/>
    <w:rsid w:val="009E0472"/>
    <w:rsid w:val="00A16099"/>
    <w:rsid w:val="00A24343"/>
    <w:rsid w:val="00A640BD"/>
    <w:rsid w:val="00AB26E1"/>
    <w:rsid w:val="00AB4966"/>
    <w:rsid w:val="00AB5DAC"/>
    <w:rsid w:val="00AC7631"/>
    <w:rsid w:val="00AD7919"/>
    <w:rsid w:val="00AD7D32"/>
    <w:rsid w:val="00AF0D2F"/>
    <w:rsid w:val="00B3101F"/>
    <w:rsid w:val="00B420BA"/>
    <w:rsid w:val="00B61D08"/>
    <w:rsid w:val="00B62AF5"/>
    <w:rsid w:val="00B62EEF"/>
    <w:rsid w:val="00B9237C"/>
    <w:rsid w:val="00B97B51"/>
    <w:rsid w:val="00BC1D0C"/>
    <w:rsid w:val="00BC61BD"/>
    <w:rsid w:val="00BE4FB0"/>
    <w:rsid w:val="00BF1AD5"/>
    <w:rsid w:val="00C66D08"/>
    <w:rsid w:val="00C74A60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5242-7EE6-4AEF-A59B-1565630C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Windows User</cp:lastModifiedBy>
  <cp:revision>2</cp:revision>
  <cp:lastPrinted>2011-03-04T18:27:00Z</cp:lastPrinted>
  <dcterms:created xsi:type="dcterms:W3CDTF">2020-06-03T21:02:00Z</dcterms:created>
  <dcterms:modified xsi:type="dcterms:W3CDTF">2020-06-03T21:02:00Z</dcterms:modified>
</cp:coreProperties>
</file>