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EC3B" w14:textId="77777777" w:rsidR="00535962" w:rsidRPr="00F7167E" w:rsidRDefault="00FA01D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8174D2D" wp14:editId="00F85EC4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876F3DD" w14:textId="1CA4D040" w:rsidR="001466B0" w:rsidRPr="00535962" w:rsidRDefault="00273BA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CP-2020</w:t>
                                    </w:r>
                                    <w:r w:rsidR="002F7AE2">
                                      <w:rPr>
                                        <w:rStyle w:val="Style2"/>
                                      </w:rPr>
                                      <w:t>-000</w:t>
                                    </w:r>
                                    <w:r w:rsidR="000F4F15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469C6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876F3DD" w14:textId="1CA4D040" w:rsidR="001466B0" w:rsidRPr="00535962" w:rsidRDefault="00273BA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CP-2020</w:t>
                              </w:r>
                              <w:r w:rsidR="002F7AE2">
                                <w:rPr>
                                  <w:rStyle w:val="Style2"/>
                                </w:rPr>
                                <w:t>-000</w:t>
                              </w:r>
                              <w:r w:rsidR="000F4F15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55469C6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82725" wp14:editId="77E29B2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BB0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582725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14:paraId="068CBB0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6C48A" wp14:editId="408EC3C4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6710AD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5CE6DDF8" wp14:editId="1FDE4E0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6C48A"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6710AD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CE6DDF8" wp14:editId="1FDE4E0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FF903AE" wp14:editId="4F0EFD0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6591E" w14:textId="77777777" w:rsidR="00535962" w:rsidRPr="00535962" w:rsidRDefault="00FA01DC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D048E" wp14:editId="4774725C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ABF96" w14:textId="77777777" w:rsidR="0026335F" w:rsidRPr="0026335F" w:rsidRDefault="00AA49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0D048E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14:paraId="41DABF96" w14:textId="77777777" w:rsidR="0026335F" w:rsidRPr="0026335F" w:rsidRDefault="0020418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295AAE5" w14:textId="77777777" w:rsidR="00535962" w:rsidRDefault="00FA01DC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404CB" wp14:editId="0748C3A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D257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F78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F78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F78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F78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5404CB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14:paraId="67BD257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F78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F782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F78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F78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5AFD6" wp14:editId="5CB76EF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04C34" w14:textId="77777777" w:rsidR="002E1412" w:rsidRPr="002E1412" w:rsidRDefault="00AA49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85AFD6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3E04C34" w14:textId="77777777" w:rsidR="002E1412" w:rsidRPr="002E1412" w:rsidRDefault="0020418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2C9C240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12DC76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A06B4" wp14:editId="5B4FE79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2475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2A06B4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2AA2475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448609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4F256" wp14:editId="58819C9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910CD" w14:textId="77777777" w:rsidR="002E1412" w:rsidRPr="002E1412" w:rsidRDefault="00AA49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74F256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60A910CD" w14:textId="77777777" w:rsidR="002E1412" w:rsidRPr="002E1412" w:rsidRDefault="0020418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7AE38F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51CCAA8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3B709D6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00115D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4AF63F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79B07E6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2AC949C" w14:textId="77777777" w:rsidTr="00E82502">
        <w:trPr>
          <w:cantSplit/>
          <w:trHeight w:val="440"/>
        </w:trPr>
        <w:tc>
          <w:tcPr>
            <w:tcW w:w="9252" w:type="dxa"/>
          </w:tcPr>
          <w:p w14:paraId="018ABE20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8E2EB1F" w14:textId="77777777" w:rsidTr="00E82502">
        <w:trPr>
          <w:cantSplit/>
          <w:trHeight w:val="440"/>
        </w:trPr>
        <w:tc>
          <w:tcPr>
            <w:tcW w:w="9252" w:type="dxa"/>
          </w:tcPr>
          <w:p w14:paraId="71CE0D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D20BD72" w14:textId="77777777" w:rsidTr="00E82502">
        <w:trPr>
          <w:cantSplit/>
          <w:trHeight w:val="440"/>
        </w:trPr>
        <w:tc>
          <w:tcPr>
            <w:tcW w:w="9252" w:type="dxa"/>
          </w:tcPr>
          <w:p w14:paraId="0462CB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8878F6B" w14:textId="77777777" w:rsidTr="00E82502">
        <w:trPr>
          <w:cantSplit/>
          <w:trHeight w:val="440"/>
        </w:trPr>
        <w:tc>
          <w:tcPr>
            <w:tcW w:w="9252" w:type="dxa"/>
          </w:tcPr>
          <w:p w14:paraId="4C10B89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3CD5477" w14:textId="77777777" w:rsidTr="00E82502">
        <w:trPr>
          <w:cantSplit/>
          <w:trHeight w:val="440"/>
        </w:trPr>
        <w:tc>
          <w:tcPr>
            <w:tcW w:w="9252" w:type="dxa"/>
          </w:tcPr>
          <w:p w14:paraId="4395C5A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435A326" w14:textId="77777777" w:rsidTr="00E82502">
        <w:trPr>
          <w:cantSplit/>
          <w:trHeight w:val="440"/>
        </w:trPr>
        <w:tc>
          <w:tcPr>
            <w:tcW w:w="9252" w:type="dxa"/>
          </w:tcPr>
          <w:p w14:paraId="572E322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2478CC4" w14:textId="77777777" w:rsid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DEFF952" w14:textId="77777777" w:rsidR="006A625A" w:rsidRDefault="006A625A" w:rsidP="006A625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      </w:t>
            </w:r>
            <w:r w:rsidRPr="006A625A">
              <w:rPr>
                <w:i/>
                <w:iCs/>
                <w:spacing w:val="-2"/>
                <w:sz w:val="22"/>
                <w:szCs w:val="22"/>
                <w:lang w:val="es-DO"/>
              </w:rPr>
              <w:t>Cedula: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[indicar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el número de cedula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 del representante autorizado]</w:t>
            </w:r>
          </w:p>
          <w:p w14:paraId="6A3C888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F4E25F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41351C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8C0D0C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3BF8" w14:textId="77777777" w:rsidR="00AA49B4" w:rsidRDefault="00AA49B4" w:rsidP="001007E7">
      <w:pPr>
        <w:spacing w:after="0" w:line="240" w:lineRule="auto"/>
      </w:pPr>
      <w:r>
        <w:separator/>
      </w:r>
    </w:p>
  </w:endnote>
  <w:endnote w:type="continuationSeparator" w:id="0">
    <w:p w14:paraId="08618F16" w14:textId="77777777" w:rsidR="00AA49B4" w:rsidRDefault="00AA49B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4F8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 wp14:anchorId="19E2B61A" wp14:editId="2970D040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1E1B1" wp14:editId="456C373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55C8F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19C9BE4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F1E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2E655C8F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19C9BE4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8F12BE" wp14:editId="02CEF418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1E55A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38F12B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7691E55A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DDCCD0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AB1E1E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333CE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9B3F3F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7A2E4E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D4F36" w14:textId="77777777" w:rsidR="00AA49B4" w:rsidRDefault="00AA49B4" w:rsidP="001007E7">
      <w:pPr>
        <w:spacing w:after="0" w:line="240" w:lineRule="auto"/>
      </w:pPr>
      <w:r>
        <w:separator/>
      </w:r>
    </w:p>
  </w:footnote>
  <w:footnote w:type="continuationSeparator" w:id="0">
    <w:p w14:paraId="3AABEE3C" w14:textId="77777777" w:rsidR="00AA49B4" w:rsidRDefault="00AA49B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C0461"/>
    <w:rsid w:val="000E02D9"/>
    <w:rsid w:val="000F4F15"/>
    <w:rsid w:val="001007E7"/>
    <w:rsid w:val="001020C0"/>
    <w:rsid w:val="001466B0"/>
    <w:rsid w:val="00157600"/>
    <w:rsid w:val="00170EC5"/>
    <w:rsid w:val="00181E8D"/>
    <w:rsid w:val="00194FF2"/>
    <w:rsid w:val="001A3F92"/>
    <w:rsid w:val="001F5AC4"/>
    <w:rsid w:val="001F73A7"/>
    <w:rsid w:val="002009A7"/>
    <w:rsid w:val="0020418B"/>
    <w:rsid w:val="00253DBA"/>
    <w:rsid w:val="0026335F"/>
    <w:rsid w:val="00273BAF"/>
    <w:rsid w:val="00295BD4"/>
    <w:rsid w:val="002D451D"/>
    <w:rsid w:val="002E1412"/>
    <w:rsid w:val="002F7AE2"/>
    <w:rsid w:val="00314023"/>
    <w:rsid w:val="00341484"/>
    <w:rsid w:val="00392351"/>
    <w:rsid w:val="003A6141"/>
    <w:rsid w:val="003F782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F443C"/>
    <w:rsid w:val="00611A07"/>
    <w:rsid w:val="0062592A"/>
    <w:rsid w:val="006506D0"/>
    <w:rsid w:val="00651E48"/>
    <w:rsid w:val="00666D56"/>
    <w:rsid w:val="006709BC"/>
    <w:rsid w:val="006847E1"/>
    <w:rsid w:val="006A625A"/>
    <w:rsid w:val="006F567F"/>
    <w:rsid w:val="00725091"/>
    <w:rsid w:val="00770DFB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A49B4"/>
    <w:rsid w:val="00AD7919"/>
    <w:rsid w:val="00AF2E6B"/>
    <w:rsid w:val="00B478C6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41F90"/>
    <w:rsid w:val="00E82502"/>
    <w:rsid w:val="00EA6B34"/>
    <w:rsid w:val="00EA7406"/>
    <w:rsid w:val="00EE1E7B"/>
    <w:rsid w:val="00F1152E"/>
    <w:rsid w:val="00F225BF"/>
    <w:rsid w:val="00F261A3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79E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B078-5BF4-4A3D-937C-7BEE1594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Windows User</cp:lastModifiedBy>
  <cp:revision>3</cp:revision>
  <cp:lastPrinted>2011-03-04T18:48:00Z</cp:lastPrinted>
  <dcterms:created xsi:type="dcterms:W3CDTF">2020-04-26T22:32:00Z</dcterms:created>
  <dcterms:modified xsi:type="dcterms:W3CDTF">2020-04-27T01:15:00Z</dcterms:modified>
</cp:coreProperties>
</file>